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C147F" w14:textId="77777777" w:rsidR="00CE1213" w:rsidRDefault="00CE1213" w:rsidP="00696497">
      <w:pPr>
        <w:pStyle w:val="berschrift1"/>
      </w:pPr>
      <w:bookmarkStart w:id="0" w:name="_Toc321122695"/>
      <w:bookmarkStart w:id="1" w:name="_Toc423342159"/>
      <w:bookmarkStart w:id="2" w:name="_Toc59333050"/>
      <w:bookmarkStart w:id="3" w:name="_Toc65219176"/>
      <w:r>
        <w:t xml:space="preserve">Anlage </w:t>
      </w:r>
      <w:r w:rsidR="007C7EB2">
        <w:t>7</w:t>
      </w:r>
      <w:r>
        <w:t>: Einspeisevertrag</w:t>
      </w:r>
      <w:r w:rsidR="00FA5756">
        <w:t xml:space="preserve"> Biogas</w:t>
      </w:r>
      <w:r>
        <w:t xml:space="preserve"> für die </w:t>
      </w:r>
      <w:r w:rsidRPr="00A5200F">
        <w:t>Verteilernetzebene</w:t>
      </w:r>
      <w:bookmarkEnd w:id="0"/>
      <w:bookmarkEnd w:id="1"/>
      <w:bookmarkEnd w:id="2"/>
      <w:bookmarkEnd w:id="3"/>
    </w:p>
    <w:p w14:paraId="29EB2826" w14:textId="77777777" w:rsidR="00CE1213" w:rsidRDefault="00CE1213" w:rsidP="008E1637">
      <w:pPr>
        <w:autoSpaceDE w:val="0"/>
        <w:autoSpaceDN w:val="0"/>
        <w:adjustRightInd w:val="0"/>
        <w:rPr>
          <w:rFonts w:cs="Arial"/>
          <w:color w:val="000000"/>
          <w:sz w:val="20"/>
        </w:rPr>
      </w:pPr>
    </w:p>
    <w:p w14:paraId="3D7015BE" w14:textId="77777777" w:rsidR="00CE1213" w:rsidRPr="00C7777A" w:rsidRDefault="00CE1213" w:rsidP="004C1AE6">
      <w:pPr>
        <w:spacing w:line="240" w:lineRule="auto"/>
        <w:jc w:val="center"/>
        <w:rPr>
          <w:rFonts w:cs="Arial"/>
          <w:b/>
          <w:bCs/>
          <w:szCs w:val="22"/>
        </w:rPr>
      </w:pPr>
      <w:r w:rsidRPr="00C7777A">
        <w:rPr>
          <w:rFonts w:cs="Arial"/>
          <w:b/>
          <w:bCs/>
          <w:szCs w:val="22"/>
        </w:rPr>
        <w:t>zwischen</w:t>
      </w:r>
    </w:p>
    <w:p w14:paraId="0FFEEEFF" w14:textId="77777777" w:rsidR="00CE1213" w:rsidRPr="00C7777A" w:rsidRDefault="00CE1213" w:rsidP="004C1AE6">
      <w:pPr>
        <w:spacing w:line="240" w:lineRule="auto"/>
        <w:jc w:val="center"/>
        <w:rPr>
          <w:rFonts w:cs="Arial"/>
          <w:szCs w:val="22"/>
        </w:rPr>
      </w:pPr>
    </w:p>
    <w:p w14:paraId="42235F5D" w14:textId="77777777" w:rsidR="00CE1213" w:rsidRPr="00C7777A" w:rsidRDefault="00CE1213" w:rsidP="004C1AE6">
      <w:pPr>
        <w:spacing w:line="240" w:lineRule="auto"/>
        <w:jc w:val="center"/>
        <w:rPr>
          <w:rFonts w:cs="Arial"/>
          <w:b/>
          <w:bCs/>
          <w:szCs w:val="22"/>
        </w:rPr>
      </w:pPr>
    </w:p>
    <w:p w14:paraId="620E4B80" w14:textId="77777777" w:rsidR="00CE1213" w:rsidRPr="008B2ECD" w:rsidRDefault="00CE1213" w:rsidP="004C1AE6">
      <w:pPr>
        <w:spacing w:line="240" w:lineRule="auto"/>
        <w:jc w:val="center"/>
        <w:rPr>
          <w:rFonts w:cs="Arial"/>
          <w:b/>
          <w:bCs/>
          <w:i/>
          <w:szCs w:val="22"/>
        </w:rPr>
      </w:pPr>
      <w:r w:rsidRPr="008B2ECD">
        <w:rPr>
          <w:rFonts w:cs="Arial"/>
          <w:b/>
          <w:bCs/>
          <w:i/>
          <w:szCs w:val="22"/>
        </w:rPr>
        <w:t>Netzbetreiber</w:t>
      </w:r>
    </w:p>
    <w:p w14:paraId="597349BC" w14:textId="77777777" w:rsidR="00CE1213" w:rsidRPr="008B2ECD" w:rsidRDefault="00CE1213" w:rsidP="004C1AE6">
      <w:pPr>
        <w:spacing w:line="240" w:lineRule="auto"/>
        <w:jc w:val="center"/>
        <w:rPr>
          <w:rFonts w:cs="Arial"/>
          <w:b/>
          <w:bCs/>
          <w:i/>
          <w:szCs w:val="22"/>
        </w:rPr>
      </w:pPr>
      <w:r w:rsidRPr="008B2ECD">
        <w:rPr>
          <w:rFonts w:cs="Arial"/>
          <w:b/>
          <w:bCs/>
          <w:i/>
          <w:szCs w:val="22"/>
        </w:rPr>
        <w:t>Straße Netzbetreiber</w:t>
      </w:r>
    </w:p>
    <w:p w14:paraId="36E0A224" w14:textId="77777777" w:rsidR="00CE1213" w:rsidRPr="008B2ECD" w:rsidRDefault="00CE1213" w:rsidP="004C1AE6">
      <w:pPr>
        <w:spacing w:line="240" w:lineRule="auto"/>
        <w:jc w:val="center"/>
        <w:rPr>
          <w:rFonts w:cs="Arial"/>
          <w:b/>
          <w:bCs/>
          <w:i/>
          <w:szCs w:val="22"/>
        </w:rPr>
      </w:pPr>
      <w:r w:rsidRPr="008B2ECD">
        <w:rPr>
          <w:rFonts w:cs="Arial"/>
          <w:b/>
          <w:bCs/>
          <w:i/>
          <w:szCs w:val="22"/>
        </w:rPr>
        <w:t>PLZ + Ort Netzbetreiber</w:t>
      </w:r>
    </w:p>
    <w:p w14:paraId="62B907AF" w14:textId="77777777" w:rsidR="00CE1213" w:rsidRPr="008B2ECD" w:rsidRDefault="00CE1213" w:rsidP="004C1AE6">
      <w:pPr>
        <w:spacing w:line="240" w:lineRule="auto"/>
        <w:jc w:val="center"/>
        <w:rPr>
          <w:rFonts w:cs="Arial"/>
          <w:b/>
          <w:szCs w:val="22"/>
        </w:rPr>
      </w:pPr>
      <w:r w:rsidRPr="008B2ECD">
        <w:rPr>
          <w:rFonts w:cs="Arial"/>
          <w:b/>
          <w:szCs w:val="22"/>
        </w:rPr>
        <w:t>(Netzbetreiber)</w:t>
      </w:r>
    </w:p>
    <w:p w14:paraId="6F689EC9" w14:textId="77777777" w:rsidR="00CE1213" w:rsidRPr="00C7777A" w:rsidRDefault="00CE1213" w:rsidP="004C1AE6">
      <w:pPr>
        <w:spacing w:line="240" w:lineRule="auto"/>
        <w:jc w:val="center"/>
        <w:rPr>
          <w:rFonts w:cs="Arial"/>
          <w:szCs w:val="22"/>
        </w:rPr>
      </w:pPr>
    </w:p>
    <w:p w14:paraId="1BA07989" w14:textId="77777777" w:rsidR="00CE1213" w:rsidRPr="00E83160" w:rsidRDefault="00CE1213" w:rsidP="004C1AE6">
      <w:pPr>
        <w:spacing w:line="240" w:lineRule="auto"/>
        <w:jc w:val="center"/>
        <w:rPr>
          <w:rFonts w:cs="Arial"/>
          <w:b/>
          <w:bCs/>
          <w:i/>
          <w:szCs w:val="22"/>
        </w:rPr>
      </w:pPr>
    </w:p>
    <w:p w14:paraId="766341A0" w14:textId="77777777" w:rsidR="00CE1213" w:rsidRPr="00E83160" w:rsidRDefault="00CE1213" w:rsidP="004C1AE6">
      <w:pPr>
        <w:spacing w:line="240" w:lineRule="auto"/>
        <w:jc w:val="center"/>
        <w:rPr>
          <w:rFonts w:cs="Arial"/>
          <w:b/>
          <w:bCs/>
          <w:i/>
          <w:szCs w:val="22"/>
        </w:rPr>
      </w:pPr>
      <w:r w:rsidRPr="00E83160">
        <w:rPr>
          <w:rFonts w:cs="Arial"/>
          <w:b/>
          <w:bCs/>
          <w:i/>
          <w:szCs w:val="22"/>
        </w:rPr>
        <w:t>und</w:t>
      </w:r>
    </w:p>
    <w:p w14:paraId="58D9948E" w14:textId="77777777" w:rsidR="00CE1213" w:rsidRPr="00E83160" w:rsidRDefault="00CE1213" w:rsidP="004C1AE6">
      <w:pPr>
        <w:spacing w:line="240" w:lineRule="auto"/>
        <w:jc w:val="center"/>
        <w:rPr>
          <w:rFonts w:cs="Arial"/>
          <w:b/>
          <w:bCs/>
          <w:i/>
          <w:szCs w:val="22"/>
        </w:rPr>
      </w:pPr>
    </w:p>
    <w:p w14:paraId="2E24E820" w14:textId="77777777" w:rsidR="00CE1213" w:rsidRPr="00E83160" w:rsidRDefault="00CE1213" w:rsidP="004C1AE6">
      <w:pPr>
        <w:spacing w:line="240" w:lineRule="auto"/>
        <w:jc w:val="center"/>
        <w:rPr>
          <w:rFonts w:cs="Arial"/>
          <w:b/>
          <w:bCs/>
          <w:i/>
          <w:szCs w:val="22"/>
        </w:rPr>
      </w:pPr>
    </w:p>
    <w:p w14:paraId="58E9D39D" w14:textId="77777777" w:rsidR="00CE1213" w:rsidRPr="00E83160" w:rsidRDefault="00CE1213" w:rsidP="00E83160">
      <w:pPr>
        <w:spacing w:line="240" w:lineRule="auto"/>
        <w:jc w:val="center"/>
        <w:rPr>
          <w:rFonts w:cs="Arial"/>
          <w:b/>
          <w:bCs/>
          <w:i/>
          <w:szCs w:val="22"/>
        </w:rPr>
      </w:pPr>
      <w:bookmarkStart w:id="4" w:name="_Toc423342160"/>
      <w:r w:rsidRPr="00E83160">
        <w:rPr>
          <w:rFonts w:cs="Arial"/>
          <w:b/>
          <w:bCs/>
          <w:i/>
          <w:szCs w:val="22"/>
        </w:rPr>
        <w:t>Transportkunde</w:t>
      </w:r>
      <w:bookmarkEnd w:id="4"/>
    </w:p>
    <w:p w14:paraId="1D680C86" w14:textId="77777777" w:rsidR="00CE1213" w:rsidRPr="00E83160" w:rsidRDefault="00CE1213" w:rsidP="00E83160">
      <w:pPr>
        <w:spacing w:line="240" w:lineRule="auto"/>
        <w:jc w:val="center"/>
        <w:rPr>
          <w:rFonts w:cs="Arial"/>
          <w:b/>
          <w:bCs/>
          <w:i/>
          <w:szCs w:val="22"/>
        </w:rPr>
      </w:pPr>
      <w:r w:rsidRPr="00E83160">
        <w:rPr>
          <w:rFonts w:cs="Arial"/>
          <w:b/>
          <w:bCs/>
          <w:i/>
          <w:szCs w:val="22"/>
        </w:rPr>
        <w:t>Straße Transportkunde</w:t>
      </w:r>
    </w:p>
    <w:p w14:paraId="3BB52607" w14:textId="77777777" w:rsidR="00CE1213" w:rsidRPr="00E83160" w:rsidRDefault="00CE1213" w:rsidP="00E83160">
      <w:pPr>
        <w:spacing w:line="240" w:lineRule="auto"/>
        <w:jc w:val="center"/>
        <w:rPr>
          <w:rFonts w:cs="Arial"/>
          <w:b/>
          <w:bCs/>
          <w:i/>
          <w:szCs w:val="22"/>
        </w:rPr>
      </w:pPr>
      <w:r w:rsidRPr="00E83160">
        <w:rPr>
          <w:rFonts w:cs="Arial"/>
          <w:b/>
          <w:bCs/>
          <w:i/>
          <w:szCs w:val="22"/>
        </w:rPr>
        <w:t>PLZ+Ort Transportkunde</w:t>
      </w:r>
    </w:p>
    <w:p w14:paraId="2F80C0F9" w14:textId="77777777" w:rsidR="00CE1213" w:rsidRPr="00E83160" w:rsidRDefault="00CE1213" w:rsidP="00E83160">
      <w:pPr>
        <w:spacing w:line="240" w:lineRule="auto"/>
        <w:jc w:val="center"/>
        <w:rPr>
          <w:rFonts w:cs="Arial"/>
          <w:b/>
          <w:bCs/>
          <w:i/>
          <w:szCs w:val="22"/>
        </w:rPr>
      </w:pPr>
      <w:r w:rsidRPr="00E83160">
        <w:rPr>
          <w:rFonts w:cs="Arial"/>
          <w:b/>
          <w:bCs/>
          <w:i/>
          <w:szCs w:val="22"/>
        </w:rPr>
        <w:t>(Transportkunde)</w:t>
      </w:r>
    </w:p>
    <w:p w14:paraId="7977CF8B" w14:textId="77777777" w:rsidR="00CE1213" w:rsidRPr="00E83160" w:rsidRDefault="00CE1213" w:rsidP="00E83160">
      <w:pPr>
        <w:spacing w:line="240" w:lineRule="auto"/>
        <w:jc w:val="center"/>
        <w:rPr>
          <w:rFonts w:cs="Arial"/>
          <w:b/>
          <w:bCs/>
          <w:i/>
          <w:szCs w:val="22"/>
        </w:rPr>
      </w:pPr>
    </w:p>
    <w:p w14:paraId="04620574" w14:textId="77777777" w:rsidR="00CE1213" w:rsidRPr="00C7777A" w:rsidRDefault="00CE1213" w:rsidP="004C1AE6">
      <w:pPr>
        <w:jc w:val="center"/>
        <w:rPr>
          <w:rFonts w:cs="Arial"/>
          <w:b/>
          <w:bCs/>
          <w:noProof/>
          <w:szCs w:val="22"/>
        </w:rPr>
      </w:pPr>
    </w:p>
    <w:p w14:paraId="3F77F3A7" w14:textId="77777777" w:rsidR="00CE1213" w:rsidRDefault="00CE1213" w:rsidP="004C1AE6">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14:paraId="77CB3691" w14:textId="77777777" w:rsidR="00304FE9" w:rsidRDefault="008A0E91" w:rsidP="008C4B8B">
      <w:pPr>
        <w:pStyle w:val="berschrift1"/>
      </w:pPr>
      <w:bookmarkStart w:id="5" w:name="_Toc321122696"/>
      <w:r>
        <w:br w:type="page"/>
      </w:r>
    </w:p>
    <w:p w14:paraId="49F93DE7" w14:textId="77777777" w:rsidR="00304FE9" w:rsidRPr="00304FE9" w:rsidRDefault="00304FE9" w:rsidP="00304FE9">
      <w:pPr>
        <w:pStyle w:val="Inhaltsverzeichnisberschrift"/>
        <w:spacing w:before="120" w:after="120" w:line="200" w:lineRule="atLeast"/>
        <w:rPr>
          <w:rFonts w:ascii="Arial" w:hAnsi="Arial" w:cs="Arial"/>
          <w:color w:val="auto"/>
          <w:sz w:val="22"/>
          <w:szCs w:val="22"/>
        </w:rPr>
      </w:pPr>
      <w:r w:rsidRPr="00304FE9">
        <w:rPr>
          <w:rFonts w:ascii="Arial" w:hAnsi="Arial" w:cs="Arial"/>
          <w:color w:val="auto"/>
          <w:sz w:val="22"/>
          <w:szCs w:val="22"/>
        </w:rPr>
        <w:lastRenderedPageBreak/>
        <w:t>Inhaltsverzeichnis</w:t>
      </w:r>
    </w:p>
    <w:p w14:paraId="79C8B00A" w14:textId="77777777" w:rsidR="00537CF9" w:rsidRDefault="00537CF9" w:rsidP="00531426">
      <w:pPr>
        <w:pStyle w:val="Verzeichnis1"/>
        <w:spacing w:before="120" w:after="120" w:line="200" w:lineRule="atLeast"/>
        <w:rPr>
          <w:b w:val="0"/>
          <w:szCs w:val="22"/>
        </w:rPr>
      </w:pPr>
    </w:p>
    <w:p w14:paraId="498A166F" w14:textId="0A02AA88" w:rsidR="0027032E" w:rsidRPr="00CF61CA" w:rsidRDefault="00B06CC9" w:rsidP="00026EE3">
      <w:pPr>
        <w:pStyle w:val="Verzeichnis1"/>
        <w:spacing w:before="120" w:after="120"/>
        <w:rPr>
          <w:rFonts w:asciiTheme="minorHAnsi" w:eastAsiaTheme="minorEastAsia" w:hAnsiTheme="minorHAnsi" w:cstheme="minorBidi"/>
          <w:b w:val="0"/>
          <w:noProof/>
          <w:szCs w:val="22"/>
        </w:rPr>
      </w:pPr>
      <w:r w:rsidRPr="00CF61CA">
        <w:rPr>
          <w:b w:val="0"/>
          <w:szCs w:val="22"/>
        </w:rPr>
        <w:fldChar w:fldCharType="begin"/>
      </w:r>
      <w:r w:rsidR="00304FE9" w:rsidRPr="00CF61CA">
        <w:rPr>
          <w:b w:val="0"/>
          <w:szCs w:val="22"/>
        </w:rPr>
        <w:instrText xml:space="preserve"> TOC \o "1-3" \h \z \u </w:instrText>
      </w:r>
      <w:r w:rsidRPr="00CF61CA">
        <w:rPr>
          <w:b w:val="0"/>
          <w:szCs w:val="22"/>
        </w:rPr>
        <w:fldChar w:fldCharType="separate"/>
      </w:r>
      <w:hyperlink w:anchor="_Toc65219176" w:history="1">
        <w:r w:rsidR="0027032E" w:rsidRPr="00026EE3">
          <w:rPr>
            <w:rStyle w:val="Hyperlink"/>
            <w:b w:val="0"/>
            <w:noProof/>
          </w:rPr>
          <w:t>Anlage 7: Einspeisevertrag Biogas für die Verteilernetzebene</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_Toc65219176 \h </w:instrText>
        </w:r>
        <w:r w:rsidR="0027032E" w:rsidRPr="00026EE3">
          <w:rPr>
            <w:b w:val="0"/>
            <w:noProof/>
            <w:webHidden/>
          </w:rPr>
        </w:r>
        <w:r w:rsidR="0027032E" w:rsidRPr="00026EE3">
          <w:rPr>
            <w:b w:val="0"/>
            <w:noProof/>
            <w:webHidden/>
          </w:rPr>
          <w:fldChar w:fldCharType="separate"/>
        </w:r>
        <w:r w:rsidR="00B85B0F">
          <w:rPr>
            <w:b w:val="0"/>
            <w:noProof/>
            <w:webHidden/>
          </w:rPr>
          <w:t>1</w:t>
        </w:r>
        <w:r w:rsidR="0027032E" w:rsidRPr="00026EE3">
          <w:rPr>
            <w:b w:val="0"/>
            <w:noProof/>
            <w:webHidden/>
          </w:rPr>
          <w:fldChar w:fldCharType="end"/>
        </w:r>
      </w:hyperlink>
    </w:p>
    <w:p w14:paraId="518B821B" w14:textId="2354CF64"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77" w:history="1">
        <w:r w:rsidR="0027032E" w:rsidRPr="00026EE3">
          <w:rPr>
            <w:rStyle w:val="Hyperlink"/>
            <w:b w:val="0"/>
            <w:noProof/>
          </w:rPr>
          <w:t>§ 1 Vertragsgegenstand</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_Toc65219177 \h </w:instrText>
        </w:r>
        <w:r w:rsidR="0027032E" w:rsidRPr="00026EE3">
          <w:rPr>
            <w:b w:val="0"/>
            <w:noProof/>
            <w:webHidden/>
          </w:rPr>
        </w:r>
        <w:r w:rsidR="0027032E" w:rsidRPr="00026EE3">
          <w:rPr>
            <w:b w:val="0"/>
            <w:noProof/>
            <w:webHidden/>
          </w:rPr>
          <w:fldChar w:fldCharType="separate"/>
        </w:r>
        <w:r w:rsidR="00B85B0F">
          <w:rPr>
            <w:b w:val="0"/>
            <w:noProof/>
            <w:webHidden/>
          </w:rPr>
          <w:t>3</w:t>
        </w:r>
        <w:r w:rsidR="0027032E" w:rsidRPr="00026EE3">
          <w:rPr>
            <w:b w:val="0"/>
            <w:noProof/>
            <w:webHidden/>
          </w:rPr>
          <w:fldChar w:fldCharType="end"/>
        </w:r>
      </w:hyperlink>
    </w:p>
    <w:p w14:paraId="700B2138" w14:textId="07A4FAB6"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78" w:history="1">
        <w:r w:rsidR="0027032E" w:rsidRPr="00026EE3">
          <w:rPr>
            <w:rStyle w:val="Hyperlink"/>
            <w:b w:val="0"/>
            <w:noProof/>
          </w:rPr>
          <w:t>§ 2 Hauptleistungspflichten</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_Toc65219178 \h </w:instrText>
        </w:r>
        <w:r w:rsidR="0027032E" w:rsidRPr="00026EE3">
          <w:rPr>
            <w:b w:val="0"/>
            <w:noProof/>
            <w:webHidden/>
          </w:rPr>
        </w:r>
        <w:r w:rsidR="0027032E" w:rsidRPr="00026EE3">
          <w:rPr>
            <w:b w:val="0"/>
            <w:noProof/>
            <w:webHidden/>
          </w:rPr>
          <w:fldChar w:fldCharType="separate"/>
        </w:r>
        <w:r w:rsidR="00B85B0F">
          <w:rPr>
            <w:b w:val="0"/>
            <w:noProof/>
            <w:webHidden/>
          </w:rPr>
          <w:t>3</w:t>
        </w:r>
        <w:r w:rsidR="0027032E" w:rsidRPr="00026EE3">
          <w:rPr>
            <w:b w:val="0"/>
            <w:noProof/>
            <w:webHidden/>
          </w:rPr>
          <w:fldChar w:fldCharType="end"/>
        </w:r>
      </w:hyperlink>
    </w:p>
    <w:p w14:paraId="76065242" w14:textId="5F32C140"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79" w:history="1">
        <w:r w:rsidR="0027032E" w:rsidRPr="00026EE3">
          <w:rPr>
            <w:rStyle w:val="Hyperlink"/>
            <w:b w:val="0"/>
            <w:noProof/>
          </w:rPr>
          <w:t>§ 3 Weitere Verträge</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_Toc65219179 \h </w:instrText>
        </w:r>
        <w:r w:rsidR="0027032E" w:rsidRPr="00026EE3">
          <w:rPr>
            <w:b w:val="0"/>
            <w:noProof/>
            <w:webHidden/>
          </w:rPr>
        </w:r>
        <w:r w:rsidR="0027032E" w:rsidRPr="00026EE3">
          <w:rPr>
            <w:b w:val="0"/>
            <w:noProof/>
            <w:webHidden/>
          </w:rPr>
          <w:fldChar w:fldCharType="separate"/>
        </w:r>
        <w:r w:rsidR="00B85B0F">
          <w:rPr>
            <w:b w:val="0"/>
            <w:noProof/>
            <w:webHidden/>
          </w:rPr>
          <w:t>3</w:t>
        </w:r>
        <w:r w:rsidR="0027032E" w:rsidRPr="00026EE3">
          <w:rPr>
            <w:b w:val="0"/>
            <w:noProof/>
            <w:webHidden/>
          </w:rPr>
          <w:fldChar w:fldCharType="end"/>
        </w:r>
      </w:hyperlink>
    </w:p>
    <w:p w14:paraId="6B8EA3FC" w14:textId="392CA9BD"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80" w:history="1">
        <w:r w:rsidR="0027032E" w:rsidRPr="00026EE3">
          <w:rPr>
            <w:rStyle w:val="Hyperlink"/>
            <w:b w:val="0"/>
            <w:noProof/>
          </w:rPr>
          <w:t>§ 4 Bilanzkreiszuordnung</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_Toc65219180 \h </w:instrText>
        </w:r>
        <w:r w:rsidR="0027032E" w:rsidRPr="00026EE3">
          <w:rPr>
            <w:b w:val="0"/>
            <w:noProof/>
            <w:webHidden/>
          </w:rPr>
        </w:r>
        <w:r w:rsidR="0027032E" w:rsidRPr="00026EE3">
          <w:rPr>
            <w:b w:val="0"/>
            <w:noProof/>
            <w:webHidden/>
          </w:rPr>
          <w:fldChar w:fldCharType="separate"/>
        </w:r>
        <w:r w:rsidR="00B85B0F">
          <w:rPr>
            <w:b w:val="0"/>
            <w:noProof/>
            <w:webHidden/>
          </w:rPr>
          <w:t>4</w:t>
        </w:r>
        <w:r w:rsidR="0027032E" w:rsidRPr="00026EE3">
          <w:rPr>
            <w:b w:val="0"/>
            <w:noProof/>
            <w:webHidden/>
          </w:rPr>
          <w:fldChar w:fldCharType="end"/>
        </w:r>
      </w:hyperlink>
    </w:p>
    <w:p w14:paraId="5A35FE0B" w14:textId="01788A4F"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81" w:history="1">
        <w:r w:rsidR="0027032E" w:rsidRPr="00026EE3">
          <w:rPr>
            <w:rStyle w:val="Hyperlink"/>
            <w:b w:val="0"/>
            <w:noProof/>
          </w:rPr>
          <w:t>§ 5 Messung</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_Toc65219181 \h </w:instrText>
        </w:r>
        <w:r w:rsidR="0027032E" w:rsidRPr="00026EE3">
          <w:rPr>
            <w:b w:val="0"/>
            <w:noProof/>
            <w:webHidden/>
          </w:rPr>
        </w:r>
        <w:r w:rsidR="0027032E" w:rsidRPr="00026EE3">
          <w:rPr>
            <w:b w:val="0"/>
            <w:noProof/>
            <w:webHidden/>
          </w:rPr>
          <w:fldChar w:fldCharType="separate"/>
        </w:r>
        <w:r w:rsidR="00B85B0F">
          <w:rPr>
            <w:b w:val="0"/>
            <w:noProof/>
            <w:webHidden/>
          </w:rPr>
          <w:t>4</w:t>
        </w:r>
        <w:r w:rsidR="0027032E" w:rsidRPr="00026EE3">
          <w:rPr>
            <w:b w:val="0"/>
            <w:noProof/>
            <w:webHidden/>
          </w:rPr>
          <w:fldChar w:fldCharType="end"/>
        </w:r>
      </w:hyperlink>
    </w:p>
    <w:p w14:paraId="645FE3CE" w14:textId="085EB997"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82" w:history="1">
        <w:r w:rsidR="0027032E" w:rsidRPr="00026EE3">
          <w:rPr>
            <w:rStyle w:val="Hyperlink"/>
            <w:b w:val="0"/>
            <w:noProof/>
          </w:rPr>
          <w:t>§ 6 Qualitätsanforderungen</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_Toc65219182 \h </w:instrText>
        </w:r>
        <w:r w:rsidR="0027032E" w:rsidRPr="00026EE3">
          <w:rPr>
            <w:b w:val="0"/>
            <w:noProof/>
            <w:webHidden/>
          </w:rPr>
        </w:r>
        <w:r w:rsidR="0027032E" w:rsidRPr="00026EE3">
          <w:rPr>
            <w:b w:val="0"/>
            <w:noProof/>
            <w:webHidden/>
          </w:rPr>
          <w:fldChar w:fldCharType="separate"/>
        </w:r>
        <w:r w:rsidR="00B85B0F">
          <w:rPr>
            <w:b w:val="0"/>
            <w:noProof/>
            <w:webHidden/>
          </w:rPr>
          <w:t>4</w:t>
        </w:r>
        <w:r w:rsidR="0027032E" w:rsidRPr="00026EE3">
          <w:rPr>
            <w:b w:val="0"/>
            <w:noProof/>
            <w:webHidden/>
          </w:rPr>
          <w:fldChar w:fldCharType="end"/>
        </w:r>
      </w:hyperlink>
    </w:p>
    <w:p w14:paraId="4DB340AF" w14:textId="350294DF"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83" w:history="1">
        <w:r w:rsidR="0027032E" w:rsidRPr="00026EE3">
          <w:rPr>
            <w:rStyle w:val="Hyperlink"/>
            <w:b w:val="0"/>
            <w:noProof/>
          </w:rPr>
          <w:t>§ 7 Allokation</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_Toc65219183 \h </w:instrText>
        </w:r>
        <w:r w:rsidR="0027032E" w:rsidRPr="00026EE3">
          <w:rPr>
            <w:b w:val="0"/>
            <w:noProof/>
            <w:webHidden/>
          </w:rPr>
        </w:r>
        <w:r w:rsidR="0027032E" w:rsidRPr="00026EE3">
          <w:rPr>
            <w:b w:val="0"/>
            <w:noProof/>
            <w:webHidden/>
          </w:rPr>
          <w:fldChar w:fldCharType="separate"/>
        </w:r>
        <w:r w:rsidR="00B85B0F">
          <w:rPr>
            <w:b w:val="0"/>
            <w:noProof/>
            <w:webHidden/>
          </w:rPr>
          <w:t>5</w:t>
        </w:r>
        <w:r w:rsidR="0027032E" w:rsidRPr="00026EE3">
          <w:rPr>
            <w:b w:val="0"/>
            <w:noProof/>
            <w:webHidden/>
          </w:rPr>
          <w:fldChar w:fldCharType="end"/>
        </w:r>
      </w:hyperlink>
    </w:p>
    <w:p w14:paraId="70C55429" w14:textId="3F160B23"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84" w:history="1">
        <w:r w:rsidR="0027032E" w:rsidRPr="00026EE3">
          <w:rPr>
            <w:rStyle w:val="Hyperlink"/>
            <w:b w:val="0"/>
            <w:noProof/>
          </w:rPr>
          <w:t>§ 8 Pauschales Entgelt für vermiedene Netzkosten</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_Toc65219184 \h </w:instrText>
        </w:r>
        <w:r w:rsidR="0027032E" w:rsidRPr="00026EE3">
          <w:rPr>
            <w:b w:val="0"/>
            <w:noProof/>
            <w:webHidden/>
          </w:rPr>
        </w:r>
        <w:r w:rsidR="0027032E" w:rsidRPr="00026EE3">
          <w:rPr>
            <w:b w:val="0"/>
            <w:noProof/>
            <w:webHidden/>
          </w:rPr>
          <w:fldChar w:fldCharType="separate"/>
        </w:r>
        <w:r w:rsidR="00B85B0F">
          <w:rPr>
            <w:b w:val="0"/>
            <w:noProof/>
            <w:webHidden/>
          </w:rPr>
          <w:t>5</w:t>
        </w:r>
        <w:r w:rsidR="0027032E" w:rsidRPr="00026EE3">
          <w:rPr>
            <w:b w:val="0"/>
            <w:noProof/>
            <w:webHidden/>
          </w:rPr>
          <w:fldChar w:fldCharType="end"/>
        </w:r>
      </w:hyperlink>
    </w:p>
    <w:p w14:paraId="5D3A99E3" w14:textId="4BB610EC"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85" w:history="1">
        <w:r w:rsidR="0027032E" w:rsidRPr="00026EE3">
          <w:rPr>
            <w:rStyle w:val="Hyperlink"/>
            <w:b w:val="0"/>
            <w:noProof/>
          </w:rPr>
          <w:t>§ 9 Unterbrechung des Netzzugangs</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_Toc65219185 \h </w:instrText>
        </w:r>
        <w:r w:rsidR="0027032E" w:rsidRPr="00026EE3">
          <w:rPr>
            <w:b w:val="0"/>
            <w:noProof/>
            <w:webHidden/>
          </w:rPr>
        </w:r>
        <w:r w:rsidR="0027032E" w:rsidRPr="00026EE3">
          <w:rPr>
            <w:b w:val="0"/>
            <w:noProof/>
            <w:webHidden/>
          </w:rPr>
          <w:fldChar w:fldCharType="separate"/>
        </w:r>
        <w:r w:rsidR="00B85B0F">
          <w:rPr>
            <w:b w:val="0"/>
            <w:noProof/>
            <w:webHidden/>
          </w:rPr>
          <w:t>5</w:t>
        </w:r>
        <w:r w:rsidR="0027032E" w:rsidRPr="00026EE3">
          <w:rPr>
            <w:b w:val="0"/>
            <w:noProof/>
            <w:webHidden/>
          </w:rPr>
          <w:fldChar w:fldCharType="end"/>
        </w:r>
      </w:hyperlink>
    </w:p>
    <w:p w14:paraId="2C2E7002" w14:textId="22B40FBE"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86" w:history="1">
        <w:r w:rsidR="0027032E" w:rsidRPr="00026EE3">
          <w:rPr>
            <w:rStyle w:val="Hyperlink"/>
            <w:b w:val="0"/>
            <w:noProof/>
          </w:rPr>
          <w:t>§ 10 Haftung</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_Toc65219186 \h </w:instrText>
        </w:r>
        <w:r w:rsidR="0027032E" w:rsidRPr="00026EE3">
          <w:rPr>
            <w:b w:val="0"/>
            <w:noProof/>
            <w:webHidden/>
          </w:rPr>
        </w:r>
        <w:r w:rsidR="0027032E" w:rsidRPr="00026EE3">
          <w:rPr>
            <w:b w:val="0"/>
            <w:noProof/>
            <w:webHidden/>
          </w:rPr>
          <w:fldChar w:fldCharType="separate"/>
        </w:r>
        <w:r w:rsidR="00B85B0F">
          <w:rPr>
            <w:b w:val="0"/>
            <w:noProof/>
            <w:webHidden/>
          </w:rPr>
          <w:t>7</w:t>
        </w:r>
        <w:r w:rsidR="0027032E" w:rsidRPr="00026EE3">
          <w:rPr>
            <w:b w:val="0"/>
            <w:noProof/>
            <w:webHidden/>
          </w:rPr>
          <w:fldChar w:fldCharType="end"/>
        </w:r>
      </w:hyperlink>
    </w:p>
    <w:p w14:paraId="0C8BCEB4" w14:textId="70CCB5FA"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87" w:history="1">
        <w:r w:rsidR="0027032E" w:rsidRPr="00026EE3">
          <w:rPr>
            <w:rStyle w:val="Hyperlink"/>
            <w:b w:val="0"/>
            <w:noProof/>
          </w:rPr>
          <w:t>§ 11 Vertragsbeginn und Vertragslaufzeit</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_Toc65219187 \h </w:instrText>
        </w:r>
        <w:r w:rsidR="0027032E" w:rsidRPr="00026EE3">
          <w:rPr>
            <w:b w:val="0"/>
            <w:noProof/>
            <w:webHidden/>
          </w:rPr>
        </w:r>
        <w:r w:rsidR="0027032E" w:rsidRPr="00026EE3">
          <w:rPr>
            <w:b w:val="0"/>
            <w:noProof/>
            <w:webHidden/>
          </w:rPr>
          <w:fldChar w:fldCharType="separate"/>
        </w:r>
        <w:r w:rsidR="00B85B0F">
          <w:rPr>
            <w:b w:val="0"/>
            <w:noProof/>
            <w:webHidden/>
          </w:rPr>
          <w:t>8</w:t>
        </w:r>
        <w:r w:rsidR="0027032E" w:rsidRPr="00026EE3">
          <w:rPr>
            <w:b w:val="0"/>
            <w:noProof/>
            <w:webHidden/>
          </w:rPr>
          <w:fldChar w:fldCharType="end"/>
        </w:r>
      </w:hyperlink>
    </w:p>
    <w:p w14:paraId="6A8577ED" w14:textId="786E1C5F"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88" w:history="1">
        <w:r w:rsidR="0027032E" w:rsidRPr="00026EE3">
          <w:rPr>
            <w:rStyle w:val="Hyperlink"/>
            <w:b w:val="0"/>
            <w:noProof/>
          </w:rPr>
          <w:t>§ 12 Anpassung des Vertragsverhältnisses</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_Toc65219188 \h </w:instrText>
        </w:r>
        <w:r w:rsidR="0027032E" w:rsidRPr="00026EE3">
          <w:rPr>
            <w:b w:val="0"/>
            <w:noProof/>
            <w:webHidden/>
          </w:rPr>
        </w:r>
        <w:r w:rsidR="0027032E" w:rsidRPr="00026EE3">
          <w:rPr>
            <w:b w:val="0"/>
            <w:noProof/>
            <w:webHidden/>
          </w:rPr>
          <w:fldChar w:fldCharType="separate"/>
        </w:r>
        <w:r w:rsidR="00B85B0F">
          <w:rPr>
            <w:b w:val="0"/>
            <w:noProof/>
            <w:webHidden/>
          </w:rPr>
          <w:t>8</w:t>
        </w:r>
        <w:r w:rsidR="0027032E" w:rsidRPr="00026EE3">
          <w:rPr>
            <w:b w:val="0"/>
            <w:noProof/>
            <w:webHidden/>
          </w:rPr>
          <w:fldChar w:fldCharType="end"/>
        </w:r>
      </w:hyperlink>
    </w:p>
    <w:p w14:paraId="1D56A334" w14:textId="33435FB9"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89" w:history="1">
        <w:r w:rsidR="0027032E" w:rsidRPr="00026EE3">
          <w:rPr>
            <w:rStyle w:val="Hyperlink"/>
            <w:b w:val="0"/>
            <w:noProof/>
          </w:rPr>
          <w:t>§ 13 Kündigung des Vertragsverhältnisses</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_Toc65219189 \h </w:instrText>
        </w:r>
        <w:r w:rsidR="0027032E" w:rsidRPr="00026EE3">
          <w:rPr>
            <w:b w:val="0"/>
            <w:noProof/>
            <w:webHidden/>
          </w:rPr>
        </w:r>
        <w:r w:rsidR="0027032E" w:rsidRPr="00026EE3">
          <w:rPr>
            <w:b w:val="0"/>
            <w:noProof/>
            <w:webHidden/>
          </w:rPr>
          <w:fldChar w:fldCharType="separate"/>
        </w:r>
        <w:r w:rsidR="00B85B0F">
          <w:rPr>
            <w:b w:val="0"/>
            <w:noProof/>
            <w:webHidden/>
          </w:rPr>
          <w:t>9</w:t>
        </w:r>
        <w:r w:rsidR="0027032E" w:rsidRPr="00026EE3">
          <w:rPr>
            <w:b w:val="0"/>
            <w:noProof/>
            <w:webHidden/>
          </w:rPr>
          <w:fldChar w:fldCharType="end"/>
        </w:r>
      </w:hyperlink>
    </w:p>
    <w:p w14:paraId="1FBFCF25" w14:textId="3ABC15BF"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90" w:history="1">
        <w:r w:rsidR="0027032E" w:rsidRPr="00026EE3">
          <w:rPr>
            <w:rStyle w:val="Hyperlink"/>
            <w:b w:val="0"/>
            <w:noProof/>
          </w:rPr>
          <w:t>§ 14 Schriftformerfordernis</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_Toc65219190 \h </w:instrText>
        </w:r>
        <w:r w:rsidR="0027032E" w:rsidRPr="00026EE3">
          <w:rPr>
            <w:b w:val="0"/>
            <w:noProof/>
            <w:webHidden/>
          </w:rPr>
        </w:r>
        <w:r w:rsidR="0027032E" w:rsidRPr="00026EE3">
          <w:rPr>
            <w:b w:val="0"/>
            <w:noProof/>
            <w:webHidden/>
          </w:rPr>
          <w:fldChar w:fldCharType="separate"/>
        </w:r>
        <w:r w:rsidR="00B85B0F">
          <w:rPr>
            <w:b w:val="0"/>
            <w:noProof/>
            <w:webHidden/>
          </w:rPr>
          <w:t>9</w:t>
        </w:r>
        <w:r w:rsidR="0027032E" w:rsidRPr="00026EE3">
          <w:rPr>
            <w:b w:val="0"/>
            <w:noProof/>
            <w:webHidden/>
          </w:rPr>
          <w:fldChar w:fldCharType="end"/>
        </w:r>
      </w:hyperlink>
    </w:p>
    <w:p w14:paraId="1C7A7C56" w14:textId="5C9B1C8C"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91" w:history="1">
        <w:r w:rsidR="0027032E" w:rsidRPr="00026EE3">
          <w:rPr>
            <w:rStyle w:val="Hyperlink"/>
            <w:b w:val="0"/>
            <w:noProof/>
          </w:rPr>
          <w:t>§ 15 Höhere Gewalt</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_Toc65219191 \h </w:instrText>
        </w:r>
        <w:r w:rsidR="0027032E" w:rsidRPr="00026EE3">
          <w:rPr>
            <w:b w:val="0"/>
            <w:noProof/>
            <w:webHidden/>
          </w:rPr>
        </w:r>
        <w:r w:rsidR="0027032E" w:rsidRPr="00026EE3">
          <w:rPr>
            <w:b w:val="0"/>
            <w:noProof/>
            <w:webHidden/>
          </w:rPr>
          <w:fldChar w:fldCharType="separate"/>
        </w:r>
        <w:r w:rsidR="00B85B0F">
          <w:rPr>
            <w:b w:val="0"/>
            <w:noProof/>
            <w:webHidden/>
          </w:rPr>
          <w:t>9</w:t>
        </w:r>
        <w:r w:rsidR="0027032E" w:rsidRPr="00026EE3">
          <w:rPr>
            <w:b w:val="0"/>
            <w:noProof/>
            <w:webHidden/>
          </w:rPr>
          <w:fldChar w:fldCharType="end"/>
        </w:r>
      </w:hyperlink>
    </w:p>
    <w:p w14:paraId="2200A412" w14:textId="45A310BC"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92" w:history="1">
        <w:r w:rsidR="0027032E" w:rsidRPr="00026EE3">
          <w:rPr>
            <w:rStyle w:val="Hyperlink"/>
            <w:b w:val="0"/>
            <w:noProof/>
          </w:rPr>
          <w:t>§ 16 Informations- und Datenaustausch</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_Toc65219192 \h </w:instrText>
        </w:r>
        <w:r w:rsidR="0027032E" w:rsidRPr="00026EE3">
          <w:rPr>
            <w:b w:val="0"/>
            <w:noProof/>
            <w:webHidden/>
          </w:rPr>
        </w:r>
        <w:r w:rsidR="0027032E" w:rsidRPr="00026EE3">
          <w:rPr>
            <w:b w:val="0"/>
            <w:noProof/>
            <w:webHidden/>
          </w:rPr>
          <w:fldChar w:fldCharType="separate"/>
        </w:r>
        <w:r w:rsidR="00B85B0F">
          <w:rPr>
            <w:b w:val="0"/>
            <w:noProof/>
            <w:webHidden/>
          </w:rPr>
          <w:t>10</w:t>
        </w:r>
        <w:r w:rsidR="0027032E" w:rsidRPr="00026EE3">
          <w:rPr>
            <w:b w:val="0"/>
            <w:noProof/>
            <w:webHidden/>
          </w:rPr>
          <w:fldChar w:fldCharType="end"/>
        </w:r>
      </w:hyperlink>
    </w:p>
    <w:p w14:paraId="0DA2FC31" w14:textId="1BC5C907"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93" w:history="1">
        <w:r w:rsidR="0027032E" w:rsidRPr="00026EE3">
          <w:rPr>
            <w:rStyle w:val="Hyperlink"/>
            <w:b w:val="0"/>
            <w:noProof/>
          </w:rPr>
          <w:t>§ 17 Vertraulichkeit</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_Toc65219193 \h </w:instrText>
        </w:r>
        <w:r w:rsidR="0027032E" w:rsidRPr="00026EE3">
          <w:rPr>
            <w:b w:val="0"/>
            <w:noProof/>
            <w:webHidden/>
          </w:rPr>
        </w:r>
        <w:r w:rsidR="0027032E" w:rsidRPr="00026EE3">
          <w:rPr>
            <w:b w:val="0"/>
            <w:noProof/>
            <w:webHidden/>
          </w:rPr>
          <w:fldChar w:fldCharType="separate"/>
        </w:r>
        <w:r w:rsidR="00B85B0F">
          <w:rPr>
            <w:b w:val="0"/>
            <w:noProof/>
            <w:webHidden/>
          </w:rPr>
          <w:t>10</w:t>
        </w:r>
        <w:r w:rsidR="0027032E" w:rsidRPr="00026EE3">
          <w:rPr>
            <w:b w:val="0"/>
            <w:noProof/>
            <w:webHidden/>
          </w:rPr>
          <w:fldChar w:fldCharType="end"/>
        </w:r>
      </w:hyperlink>
    </w:p>
    <w:p w14:paraId="40B19960" w14:textId="0DBDC506"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94" w:history="1">
        <w:r w:rsidR="0027032E" w:rsidRPr="00026EE3">
          <w:rPr>
            <w:rStyle w:val="Hyperlink"/>
            <w:b w:val="0"/>
            <w:noProof/>
          </w:rPr>
          <w:t>§ 18 Rechtsnachfolge</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_Toc65219194 \h </w:instrText>
        </w:r>
        <w:r w:rsidR="0027032E" w:rsidRPr="00026EE3">
          <w:rPr>
            <w:b w:val="0"/>
            <w:noProof/>
            <w:webHidden/>
          </w:rPr>
        </w:r>
        <w:r w:rsidR="0027032E" w:rsidRPr="00026EE3">
          <w:rPr>
            <w:b w:val="0"/>
            <w:noProof/>
            <w:webHidden/>
          </w:rPr>
          <w:fldChar w:fldCharType="separate"/>
        </w:r>
        <w:r w:rsidR="00B85B0F">
          <w:rPr>
            <w:b w:val="0"/>
            <w:noProof/>
            <w:webHidden/>
          </w:rPr>
          <w:t>11</w:t>
        </w:r>
        <w:r w:rsidR="0027032E" w:rsidRPr="00026EE3">
          <w:rPr>
            <w:b w:val="0"/>
            <w:noProof/>
            <w:webHidden/>
          </w:rPr>
          <w:fldChar w:fldCharType="end"/>
        </w:r>
      </w:hyperlink>
    </w:p>
    <w:p w14:paraId="7855CCD7" w14:textId="443C227D"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95" w:history="1">
        <w:r w:rsidR="0027032E" w:rsidRPr="00026EE3">
          <w:rPr>
            <w:rStyle w:val="Hyperlink"/>
            <w:b w:val="0"/>
            <w:noProof/>
          </w:rPr>
          <w:t>§ 19 Salvatorische Klausel</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_Toc65219195 \h </w:instrText>
        </w:r>
        <w:r w:rsidR="0027032E" w:rsidRPr="00026EE3">
          <w:rPr>
            <w:b w:val="0"/>
            <w:noProof/>
            <w:webHidden/>
          </w:rPr>
        </w:r>
        <w:r w:rsidR="0027032E" w:rsidRPr="00026EE3">
          <w:rPr>
            <w:b w:val="0"/>
            <w:noProof/>
            <w:webHidden/>
          </w:rPr>
          <w:fldChar w:fldCharType="separate"/>
        </w:r>
        <w:r w:rsidR="00B85B0F">
          <w:rPr>
            <w:b w:val="0"/>
            <w:noProof/>
            <w:webHidden/>
          </w:rPr>
          <w:t>11</w:t>
        </w:r>
        <w:r w:rsidR="0027032E" w:rsidRPr="00026EE3">
          <w:rPr>
            <w:b w:val="0"/>
            <w:noProof/>
            <w:webHidden/>
          </w:rPr>
          <w:fldChar w:fldCharType="end"/>
        </w:r>
      </w:hyperlink>
    </w:p>
    <w:p w14:paraId="0EA05390" w14:textId="5203EECD"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96" w:history="1">
        <w:r w:rsidR="0027032E" w:rsidRPr="00026EE3">
          <w:rPr>
            <w:rStyle w:val="Hyperlink"/>
            <w:b w:val="0"/>
            <w:noProof/>
          </w:rPr>
          <w:t>§ 20 Gerichtsstand</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_Toc65219196 \h </w:instrText>
        </w:r>
        <w:r w:rsidR="0027032E" w:rsidRPr="00026EE3">
          <w:rPr>
            <w:b w:val="0"/>
            <w:noProof/>
            <w:webHidden/>
          </w:rPr>
        </w:r>
        <w:r w:rsidR="0027032E" w:rsidRPr="00026EE3">
          <w:rPr>
            <w:b w:val="0"/>
            <w:noProof/>
            <w:webHidden/>
          </w:rPr>
          <w:fldChar w:fldCharType="separate"/>
        </w:r>
        <w:r w:rsidR="00B85B0F">
          <w:rPr>
            <w:b w:val="0"/>
            <w:noProof/>
            <w:webHidden/>
          </w:rPr>
          <w:t>11</w:t>
        </w:r>
        <w:r w:rsidR="0027032E" w:rsidRPr="00026EE3">
          <w:rPr>
            <w:b w:val="0"/>
            <w:noProof/>
            <w:webHidden/>
          </w:rPr>
          <w:fldChar w:fldCharType="end"/>
        </w:r>
      </w:hyperlink>
    </w:p>
    <w:p w14:paraId="37B26DBD" w14:textId="7BECFCB2" w:rsidR="0027032E" w:rsidRPr="00B85B0F" w:rsidRDefault="007B2668" w:rsidP="00026EE3">
      <w:pPr>
        <w:pStyle w:val="Verzeichnis1"/>
        <w:spacing w:before="120" w:after="120"/>
        <w:rPr>
          <w:rFonts w:asciiTheme="minorHAnsi" w:eastAsiaTheme="minorEastAsia" w:hAnsiTheme="minorHAnsi" w:cstheme="minorBidi"/>
          <w:b w:val="0"/>
          <w:noProof/>
          <w:szCs w:val="22"/>
        </w:rPr>
      </w:pPr>
      <w:hyperlink w:anchor="_Toc65219197" w:history="1">
        <w:r w:rsidR="0027032E" w:rsidRPr="00026EE3">
          <w:rPr>
            <w:rStyle w:val="Hyperlink"/>
            <w:b w:val="0"/>
            <w:noProof/>
          </w:rPr>
          <w:t>§ 21 Anlagenverzeichnis</w:t>
        </w:r>
        <w:r w:rsidR="0027032E" w:rsidRPr="00026EE3">
          <w:rPr>
            <w:b w:val="0"/>
            <w:noProof/>
            <w:webHidden/>
          </w:rPr>
          <w:tab/>
        </w:r>
        <w:r w:rsidR="0027032E" w:rsidRPr="00026EE3">
          <w:rPr>
            <w:b w:val="0"/>
            <w:noProof/>
            <w:webHidden/>
          </w:rPr>
          <w:fldChar w:fldCharType="begin"/>
        </w:r>
        <w:r w:rsidR="0027032E" w:rsidRPr="00026EE3">
          <w:rPr>
            <w:b w:val="0"/>
            <w:noProof/>
            <w:webHidden/>
          </w:rPr>
          <w:instrText xml:space="preserve"> PAGEREF _Toc65219197 \h </w:instrText>
        </w:r>
        <w:r w:rsidR="0027032E" w:rsidRPr="00026EE3">
          <w:rPr>
            <w:b w:val="0"/>
            <w:noProof/>
            <w:webHidden/>
          </w:rPr>
        </w:r>
        <w:r w:rsidR="0027032E" w:rsidRPr="00026EE3">
          <w:rPr>
            <w:b w:val="0"/>
            <w:noProof/>
            <w:webHidden/>
          </w:rPr>
          <w:fldChar w:fldCharType="separate"/>
        </w:r>
        <w:r w:rsidR="00B85B0F">
          <w:rPr>
            <w:b w:val="0"/>
            <w:noProof/>
            <w:webHidden/>
          </w:rPr>
          <w:t>12</w:t>
        </w:r>
        <w:r w:rsidR="0027032E" w:rsidRPr="00026EE3">
          <w:rPr>
            <w:b w:val="0"/>
            <w:noProof/>
            <w:webHidden/>
          </w:rPr>
          <w:fldChar w:fldCharType="end"/>
        </w:r>
      </w:hyperlink>
    </w:p>
    <w:p w14:paraId="456B1981" w14:textId="77777777" w:rsidR="00304FE9" w:rsidRPr="00531426" w:rsidRDefault="00B06CC9" w:rsidP="00026EE3">
      <w:pPr>
        <w:spacing w:before="120"/>
      </w:pPr>
      <w:r w:rsidRPr="00CF61CA">
        <w:rPr>
          <w:rFonts w:cs="Arial"/>
          <w:bCs/>
          <w:szCs w:val="22"/>
        </w:rPr>
        <w:fldChar w:fldCharType="end"/>
      </w:r>
    </w:p>
    <w:p w14:paraId="38BE553C" w14:textId="77777777" w:rsidR="00537CF9" w:rsidRDefault="00537CF9">
      <w:pPr>
        <w:spacing w:after="0" w:line="240" w:lineRule="auto"/>
      </w:pPr>
      <w:r>
        <w:br w:type="page"/>
      </w:r>
    </w:p>
    <w:p w14:paraId="78D8C3CC" w14:textId="77777777" w:rsidR="00CE1213" w:rsidRPr="000A3FD9" w:rsidRDefault="008C4B8B" w:rsidP="008C4B8B">
      <w:pPr>
        <w:pStyle w:val="berschrift1"/>
      </w:pPr>
      <w:bookmarkStart w:id="6" w:name="_Toc59333051"/>
      <w:bookmarkStart w:id="7" w:name="_Toc65219177"/>
      <w:r>
        <w:lastRenderedPageBreak/>
        <w:t xml:space="preserve">§ 1 </w:t>
      </w:r>
      <w:r w:rsidR="00CE1213" w:rsidRPr="000A3FD9">
        <w:t>Vertragsgegenstand</w:t>
      </w:r>
      <w:bookmarkEnd w:id="5"/>
      <w:bookmarkEnd w:id="6"/>
      <w:bookmarkEnd w:id="7"/>
    </w:p>
    <w:p w14:paraId="2EDC639E" w14:textId="77777777" w:rsidR="00CE1213" w:rsidRDefault="00CE1213" w:rsidP="006E27D1">
      <w:pPr>
        <w:pStyle w:val="GL2OhneZiffer"/>
        <w:ind w:left="0"/>
      </w:pPr>
      <w:r w:rsidRPr="000A3FD9">
        <w:t xml:space="preserve">Gegenstand des Vertrages ist der Zugang des Transportkunden zum </w:t>
      </w:r>
      <w:r>
        <w:t xml:space="preserve">Gasversorgungsnetz </w:t>
      </w:r>
      <w:r w:rsidRPr="000A3FD9">
        <w:t xml:space="preserve">des </w:t>
      </w:r>
      <w:r>
        <w:t>Netzbetreibers</w:t>
      </w:r>
      <w:r w:rsidRPr="000A3FD9">
        <w:t xml:space="preserve"> zwecks Einspeisung von </w:t>
      </w:r>
      <w:r>
        <w:t xml:space="preserve">auf Erdgasqualität aufbereitetem </w:t>
      </w:r>
      <w:r w:rsidRPr="000A3FD9">
        <w:t>Biogas</w:t>
      </w:r>
      <w:r>
        <w:t xml:space="preserve"> auf der Verteilernetzebene</w:t>
      </w:r>
      <w:r w:rsidRPr="000A3FD9">
        <w:t>.</w:t>
      </w:r>
    </w:p>
    <w:p w14:paraId="57E67DA3" w14:textId="77777777" w:rsidR="00CE1213" w:rsidRPr="000A3FD9" w:rsidRDefault="008C4B8B" w:rsidP="008C4B8B">
      <w:pPr>
        <w:pStyle w:val="berschrift1"/>
      </w:pPr>
      <w:bookmarkStart w:id="8" w:name="_Toc292214245"/>
      <w:bookmarkStart w:id="9" w:name="_Toc292477069"/>
      <w:bookmarkStart w:id="10" w:name="_Toc292695070"/>
      <w:bookmarkStart w:id="11" w:name="_Toc292697335"/>
      <w:bookmarkStart w:id="12" w:name="_Toc292699336"/>
      <w:bookmarkStart w:id="13" w:name="_Toc321122697"/>
      <w:bookmarkStart w:id="14" w:name="_Toc59333052"/>
      <w:bookmarkStart w:id="15" w:name="_Toc65219178"/>
      <w:bookmarkEnd w:id="8"/>
      <w:bookmarkEnd w:id="9"/>
      <w:bookmarkEnd w:id="10"/>
      <w:bookmarkEnd w:id="11"/>
      <w:bookmarkEnd w:id="12"/>
      <w:r>
        <w:t xml:space="preserve">§ 2 </w:t>
      </w:r>
      <w:r w:rsidR="00CE1213" w:rsidRPr="000A3FD9">
        <w:t>Hauptleistungspflichten</w:t>
      </w:r>
      <w:bookmarkEnd w:id="13"/>
      <w:bookmarkEnd w:id="14"/>
      <w:bookmarkEnd w:id="15"/>
    </w:p>
    <w:p w14:paraId="406EBCDE" w14:textId="3098AF41" w:rsidR="00CE1213" w:rsidRDefault="00CE1213" w:rsidP="006A3F73">
      <w:pPr>
        <w:numPr>
          <w:ilvl w:val="0"/>
          <w:numId w:val="125"/>
        </w:numPr>
      </w:pPr>
      <w:r w:rsidRPr="000A3FD9">
        <w:t xml:space="preserve">Der </w:t>
      </w:r>
      <w:r>
        <w:t>Netzbetreiber</w:t>
      </w:r>
      <w:r w:rsidRPr="000A3FD9">
        <w:t xml:space="preserve"> </w:t>
      </w:r>
      <w:r>
        <w:t>hält</w:t>
      </w:r>
      <w:r w:rsidRPr="000A3FD9">
        <w:t xml:space="preserve"> am Einspeisepunkt </w:t>
      </w:r>
      <w:r>
        <w:t xml:space="preserve">zu seinem Gasversorgungsnetz </w:t>
      </w:r>
      <w:r w:rsidRPr="000A3FD9">
        <w:t xml:space="preserve">eine </w:t>
      </w:r>
      <w:r>
        <w:t xml:space="preserve">Einspeiseleistung für den Transport </w:t>
      </w:r>
      <w:r w:rsidRPr="000A3FD9">
        <w:t xml:space="preserve">von </w:t>
      </w:r>
      <w:r>
        <w:t xml:space="preserve">auf Erdgasqualität aufbereitetem </w:t>
      </w:r>
      <w:r w:rsidRPr="000A3FD9">
        <w:t xml:space="preserve">Biogas </w:t>
      </w:r>
      <w:r>
        <w:t>vor. Die technischen Spezifikationen</w:t>
      </w:r>
      <w:r w:rsidRPr="000A3FD9">
        <w:t xml:space="preserve"> sind in der Anlage </w:t>
      </w:r>
      <w:r>
        <w:t xml:space="preserve">1 </w:t>
      </w:r>
      <w:r w:rsidRPr="000A3FD9">
        <w:t>geregelt.</w:t>
      </w:r>
    </w:p>
    <w:p w14:paraId="735064A4" w14:textId="77777777" w:rsidR="006B7726" w:rsidRDefault="006B7726" w:rsidP="006A3F73">
      <w:pPr>
        <w:numPr>
          <w:ilvl w:val="0"/>
          <w:numId w:val="125"/>
        </w:numPr>
        <w:autoSpaceDE w:val="0"/>
        <w:autoSpaceDN w:val="0"/>
        <w:adjustRightInd w:val="0"/>
        <w:rPr>
          <w:rFonts w:cs="Arial"/>
          <w:color w:val="000000"/>
          <w:szCs w:val="22"/>
        </w:rPr>
      </w:pPr>
      <w:r>
        <w:t>Der</w:t>
      </w:r>
      <w:r w:rsidRPr="008D53FC">
        <w:t xml:space="preserve"> Einspeisevertra</w:t>
      </w:r>
      <w:r>
        <w:t>g</w:t>
      </w:r>
      <w:r w:rsidRPr="008D53FC">
        <w:t xml:space="preserve"> </w:t>
      </w:r>
      <w:r>
        <w:t>berechtigt den</w:t>
      </w:r>
      <w:r w:rsidRPr="008D53FC">
        <w:t xml:space="preserve"> Transportkunde</w:t>
      </w:r>
      <w:r>
        <w:t>n zur Nutzung des Netzes vom Einspeisepunkt bis zum virtuellen Handelspunkt.</w:t>
      </w:r>
    </w:p>
    <w:p w14:paraId="6E31D92B" w14:textId="6C881A91" w:rsidR="00CE1213" w:rsidRDefault="00CE1213" w:rsidP="006A3F73">
      <w:pPr>
        <w:numPr>
          <w:ilvl w:val="0"/>
          <w:numId w:val="125"/>
        </w:numPr>
        <w:autoSpaceDE w:val="0"/>
        <w:autoSpaceDN w:val="0"/>
        <w:adjustRightInd w:val="0"/>
        <w:rPr>
          <w:rFonts w:cs="Arial"/>
          <w:color w:val="000000"/>
          <w:szCs w:val="22"/>
        </w:rPr>
      </w:pPr>
      <w:r w:rsidRPr="000A3FD9">
        <w:rPr>
          <w:rFonts w:cs="Arial"/>
          <w:color w:val="000000"/>
          <w:szCs w:val="22"/>
        </w:rPr>
        <w:t>D</w:t>
      </w:r>
      <w:r>
        <w:rPr>
          <w:rFonts w:cs="Arial"/>
          <w:color w:val="000000"/>
          <w:szCs w:val="22"/>
        </w:rPr>
        <w:t>as durch den</w:t>
      </w:r>
      <w:r w:rsidRPr="000A3FD9">
        <w:rPr>
          <w:rFonts w:cs="Arial"/>
          <w:color w:val="000000"/>
          <w:szCs w:val="22"/>
        </w:rPr>
        <w:t xml:space="preserve"> Transportkunde</w:t>
      </w:r>
      <w:r>
        <w:rPr>
          <w:rFonts w:cs="Arial"/>
          <w:color w:val="000000"/>
          <w:szCs w:val="22"/>
        </w:rPr>
        <w:t>n</w:t>
      </w:r>
      <w:r w:rsidRPr="000A3FD9">
        <w:rPr>
          <w:rFonts w:cs="Arial"/>
          <w:color w:val="000000"/>
          <w:szCs w:val="22"/>
        </w:rPr>
        <w:t xml:space="preserve"> </w:t>
      </w:r>
      <w:r>
        <w:rPr>
          <w:rFonts w:cs="Arial"/>
          <w:color w:val="000000"/>
          <w:szCs w:val="22"/>
        </w:rPr>
        <w:t>an</w:t>
      </w:r>
      <w:r w:rsidRPr="000A3FD9">
        <w:rPr>
          <w:rFonts w:cs="Arial"/>
          <w:color w:val="000000"/>
          <w:szCs w:val="22"/>
        </w:rPr>
        <w:t xml:space="preserve"> de</w:t>
      </w:r>
      <w:r>
        <w:rPr>
          <w:rFonts w:cs="Arial"/>
          <w:color w:val="000000"/>
          <w:szCs w:val="22"/>
        </w:rPr>
        <w:t>n</w:t>
      </w:r>
      <w:r w:rsidRPr="000A3FD9">
        <w:rPr>
          <w:rFonts w:cs="Arial"/>
          <w:color w:val="000000"/>
          <w:szCs w:val="22"/>
        </w:rPr>
        <w:t xml:space="preserve"> </w:t>
      </w:r>
      <w:r>
        <w:rPr>
          <w:rFonts w:cs="Arial"/>
          <w:color w:val="000000"/>
          <w:szCs w:val="22"/>
        </w:rPr>
        <w:t>Netzbetreiber</w:t>
      </w:r>
      <w:r w:rsidRPr="000A3FD9">
        <w:rPr>
          <w:rFonts w:cs="Arial"/>
          <w:color w:val="000000"/>
          <w:szCs w:val="22"/>
        </w:rPr>
        <w:t xml:space="preserve"> </w:t>
      </w:r>
      <w:r>
        <w:rPr>
          <w:rFonts w:cs="Arial"/>
          <w:color w:val="000000"/>
          <w:szCs w:val="22"/>
        </w:rPr>
        <w:t xml:space="preserve">am Einspeisepunkt zum Gasversorgungsnetz übergebene </w:t>
      </w:r>
      <w:r w:rsidRPr="000A3FD9">
        <w:rPr>
          <w:rFonts w:cs="Arial"/>
          <w:color w:val="000000"/>
          <w:szCs w:val="22"/>
        </w:rPr>
        <w:t>Biogas</w:t>
      </w:r>
      <w:r>
        <w:rPr>
          <w:rFonts w:cs="Arial"/>
          <w:color w:val="000000"/>
          <w:szCs w:val="22"/>
        </w:rPr>
        <w:t xml:space="preserve"> muss</w:t>
      </w:r>
      <w:r w:rsidRPr="000A3FD9">
        <w:rPr>
          <w:rFonts w:cs="Arial"/>
          <w:color w:val="000000"/>
          <w:szCs w:val="22"/>
        </w:rPr>
        <w:t xml:space="preserve"> den </w:t>
      </w:r>
      <w:r>
        <w:rPr>
          <w:rFonts w:cs="Arial"/>
          <w:color w:val="000000"/>
          <w:szCs w:val="22"/>
        </w:rPr>
        <w:t xml:space="preserve">Qualitätsanforderungen </w:t>
      </w:r>
      <w:r w:rsidRPr="000A3FD9">
        <w:rPr>
          <w:rFonts w:cs="Arial"/>
          <w:color w:val="000000"/>
          <w:szCs w:val="22"/>
        </w:rPr>
        <w:t xml:space="preserve">nach § </w:t>
      </w:r>
      <w:r>
        <w:rPr>
          <w:rFonts w:cs="Arial"/>
          <w:color w:val="000000"/>
          <w:szCs w:val="22"/>
        </w:rPr>
        <w:t xml:space="preserve">36 </w:t>
      </w:r>
      <w:r w:rsidRPr="000A3FD9">
        <w:rPr>
          <w:rFonts w:cs="Arial"/>
          <w:color w:val="000000"/>
          <w:szCs w:val="22"/>
        </w:rPr>
        <w:t>Abs</w:t>
      </w:r>
      <w:r>
        <w:rPr>
          <w:rFonts w:cs="Arial"/>
          <w:color w:val="000000"/>
          <w:szCs w:val="22"/>
        </w:rPr>
        <w:t>.</w:t>
      </w:r>
      <w:r w:rsidRPr="000A3FD9">
        <w:rPr>
          <w:rFonts w:cs="Arial"/>
          <w:color w:val="000000"/>
          <w:szCs w:val="22"/>
        </w:rPr>
        <w:t xml:space="preserve"> 1 </w:t>
      </w:r>
      <w:r w:rsidR="009C0D08">
        <w:rPr>
          <w:rFonts w:cs="Arial"/>
          <w:color w:val="000000"/>
          <w:szCs w:val="22"/>
        </w:rPr>
        <w:t>Gasnetzzugangsverordnung (</w:t>
      </w:r>
      <w:r w:rsidRPr="000A3FD9">
        <w:rPr>
          <w:rFonts w:cs="Arial"/>
          <w:color w:val="000000"/>
          <w:szCs w:val="22"/>
        </w:rPr>
        <w:t>GasNZV</w:t>
      </w:r>
      <w:r w:rsidR="009C0D08">
        <w:rPr>
          <w:rFonts w:cs="Arial"/>
          <w:color w:val="000000"/>
          <w:szCs w:val="22"/>
        </w:rPr>
        <w:t>)</w:t>
      </w:r>
      <w:r w:rsidRPr="000A3FD9">
        <w:rPr>
          <w:rFonts w:cs="Arial"/>
          <w:color w:val="000000"/>
          <w:szCs w:val="22"/>
        </w:rPr>
        <w:t xml:space="preserve"> </w:t>
      </w:r>
      <w:r>
        <w:rPr>
          <w:rFonts w:cs="Arial"/>
          <w:szCs w:val="22"/>
        </w:rPr>
        <w:t xml:space="preserve">und den technischen Spezifikationen der Anlage 1 </w:t>
      </w:r>
      <w:r w:rsidRPr="000A3FD9">
        <w:rPr>
          <w:rFonts w:cs="Arial"/>
          <w:color w:val="000000"/>
          <w:szCs w:val="22"/>
        </w:rPr>
        <w:t>entspr</w:t>
      </w:r>
      <w:r>
        <w:rPr>
          <w:rFonts w:cs="Arial"/>
          <w:color w:val="000000"/>
          <w:szCs w:val="22"/>
        </w:rPr>
        <w:t>e</w:t>
      </w:r>
      <w:r w:rsidRPr="000A3FD9">
        <w:rPr>
          <w:rFonts w:cs="Arial"/>
          <w:color w:val="000000"/>
          <w:szCs w:val="22"/>
        </w:rPr>
        <w:t>ch</w:t>
      </w:r>
      <w:r>
        <w:rPr>
          <w:rFonts w:cs="Arial"/>
          <w:color w:val="000000"/>
          <w:szCs w:val="22"/>
        </w:rPr>
        <w:t>en</w:t>
      </w:r>
      <w:r w:rsidRPr="000A3FD9">
        <w:rPr>
          <w:rFonts w:cs="Arial"/>
          <w:color w:val="000000"/>
          <w:szCs w:val="22"/>
        </w:rPr>
        <w:t>.</w:t>
      </w:r>
    </w:p>
    <w:p w14:paraId="09652E8D" w14:textId="3C70113B" w:rsidR="00CE1213" w:rsidRPr="000A3FD9" w:rsidRDefault="00CE1213" w:rsidP="006A3F73">
      <w:pPr>
        <w:numPr>
          <w:ilvl w:val="0"/>
          <w:numId w:val="125"/>
        </w:numPr>
        <w:autoSpaceDE w:val="0"/>
        <w:autoSpaceDN w:val="0"/>
        <w:adjustRightInd w:val="0"/>
        <w:rPr>
          <w:rFonts w:cs="Arial"/>
          <w:color w:val="000000"/>
          <w:szCs w:val="22"/>
        </w:rPr>
      </w:pPr>
      <w:r>
        <w:rPr>
          <w:rFonts w:cs="Arial"/>
          <w:color w:val="000000"/>
          <w:szCs w:val="22"/>
        </w:rPr>
        <w:t xml:space="preserve">Der Netzbetreiber ist für die messtechnische Erfassung der ihm übergebenden </w:t>
      </w:r>
      <w:r w:rsidRPr="000A3FD9">
        <w:rPr>
          <w:rFonts w:cs="Arial"/>
          <w:color w:val="000000"/>
          <w:szCs w:val="22"/>
        </w:rPr>
        <w:t xml:space="preserve">Biogasmenge </w:t>
      </w:r>
      <w:r>
        <w:rPr>
          <w:rFonts w:cs="Arial"/>
          <w:color w:val="000000"/>
          <w:szCs w:val="22"/>
        </w:rPr>
        <w:t xml:space="preserve">verantwortlich, die, ohne Berücksichtigung etwaiger eigener Konditionierungsmaßnahmen, der </w:t>
      </w:r>
      <w:r w:rsidRPr="000A3FD9">
        <w:rPr>
          <w:rFonts w:cs="Arial"/>
          <w:color w:val="000000"/>
          <w:szCs w:val="22"/>
        </w:rPr>
        <w:t>Bilanzierung und Entgeltbildung nach §</w:t>
      </w:r>
      <w:r>
        <w:rPr>
          <w:rFonts w:cs="Arial"/>
          <w:color w:val="000000"/>
          <w:szCs w:val="22"/>
        </w:rPr>
        <w:t xml:space="preserve"> </w:t>
      </w:r>
      <w:r w:rsidRPr="000A3FD9">
        <w:rPr>
          <w:rFonts w:cs="Arial"/>
          <w:color w:val="000000"/>
          <w:szCs w:val="22"/>
        </w:rPr>
        <w:t>20</w:t>
      </w:r>
      <w:r w:rsidR="00FE300B">
        <w:rPr>
          <w:rFonts w:cs="Arial"/>
          <w:color w:val="000000"/>
          <w:szCs w:val="22"/>
        </w:rPr>
        <w:t xml:space="preserve"> </w:t>
      </w:r>
      <w:r w:rsidRPr="000A3FD9">
        <w:rPr>
          <w:rFonts w:cs="Arial"/>
          <w:color w:val="000000"/>
          <w:szCs w:val="22"/>
        </w:rPr>
        <w:t xml:space="preserve">a </w:t>
      </w:r>
      <w:r w:rsidR="009C0D08">
        <w:rPr>
          <w:rFonts w:cs="Arial"/>
          <w:color w:val="000000"/>
          <w:szCs w:val="22"/>
        </w:rPr>
        <w:t>Gasnetzentgeltverordnung (</w:t>
      </w:r>
      <w:r w:rsidRPr="000A3FD9">
        <w:rPr>
          <w:rFonts w:cs="Arial"/>
          <w:color w:val="000000"/>
          <w:szCs w:val="22"/>
        </w:rPr>
        <w:t>GasNEV</w:t>
      </w:r>
      <w:r w:rsidR="009C0D08">
        <w:rPr>
          <w:rFonts w:cs="Arial"/>
          <w:color w:val="000000"/>
          <w:szCs w:val="22"/>
        </w:rPr>
        <w:t>)</w:t>
      </w:r>
      <w:r w:rsidRPr="000A3FD9">
        <w:rPr>
          <w:rFonts w:cs="Arial"/>
          <w:color w:val="000000"/>
          <w:szCs w:val="22"/>
        </w:rPr>
        <w:t xml:space="preserve"> </w:t>
      </w:r>
      <w:r>
        <w:rPr>
          <w:rFonts w:cs="Arial"/>
          <w:color w:val="000000"/>
          <w:szCs w:val="22"/>
        </w:rPr>
        <w:t>zugrunde zu legen ist</w:t>
      </w:r>
      <w:r w:rsidRPr="000A3FD9">
        <w:rPr>
          <w:rFonts w:cs="Arial"/>
          <w:color w:val="000000"/>
          <w:szCs w:val="22"/>
        </w:rPr>
        <w:t>.</w:t>
      </w:r>
    </w:p>
    <w:p w14:paraId="09B7884E" w14:textId="3251D548" w:rsidR="00CE1213" w:rsidRPr="006A3F73" w:rsidRDefault="00CE1213" w:rsidP="008E1637">
      <w:pPr>
        <w:numPr>
          <w:ilvl w:val="0"/>
          <w:numId w:val="125"/>
        </w:numPr>
        <w:autoSpaceDE w:val="0"/>
        <w:autoSpaceDN w:val="0"/>
        <w:adjustRightInd w:val="0"/>
        <w:rPr>
          <w:rFonts w:cs="Arial"/>
          <w:b/>
          <w:bCs/>
          <w:color w:val="000000"/>
          <w:szCs w:val="22"/>
        </w:rPr>
      </w:pPr>
      <w:r w:rsidRPr="000A3FD9">
        <w:rPr>
          <w:rFonts w:cs="Arial"/>
          <w:color w:val="000000"/>
          <w:szCs w:val="22"/>
        </w:rPr>
        <w:t xml:space="preserve">Der Transportkunde benennt einen Bilanzkreisverantwortlichen und einen </w:t>
      </w:r>
      <w:r>
        <w:rPr>
          <w:rFonts w:cs="Arial"/>
          <w:color w:val="000000"/>
          <w:szCs w:val="22"/>
        </w:rPr>
        <w:t xml:space="preserve">gültigen </w:t>
      </w:r>
      <w:r w:rsidRPr="000A3FD9">
        <w:rPr>
          <w:rFonts w:cs="Arial"/>
          <w:color w:val="000000"/>
          <w:szCs w:val="22"/>
        </w:rPr>
        <w:t xml:space="preserve">Bilanzkreis, </w:t>
      </w:r>
      <w:r>
        <w:rPr>
          <w:rFonts w:cs="Arial"/>
          <w:color w:val="000000"/>
          <w:szCs w:val="22"/>
        </w:rPr>
        <w:t>dem</w:t>
      </w:r>
      <w:r w:rsidRPr="000A3FD9">
        <w:rPr>
          <w:rFonts w:cs="Arial"/>
          <w:color w:val="000000"/>
          <w:szCs w:val="22"/>
        </w:rPr>
        <w:t xml:space="preserve"> der Einspeisepunkt </w:t>
      </w:r>
      <w:r>
        <w:rPr>
          <w:rFonts w:cs="Arial"/>
          <w:color w:val="000000"/>
          <w:szCs w:val="22"/>
        </w:rPr>
        <w:t xml:space="preserve">eindeutig zugeordnet </w:t>
      </w:r>
      <w:r w:rsidRPr="000A3FD9">
        <w:rPr>
          <w:rFonts w:cs="Arial"/>
          <w:color w:val="000000"/>
          <w:szCs w:val="22"/>
        </w:rPr>
        <w:t>w</w:t>
      </w:r>
      <w:r>
        <w:rPr>
          <w:rFonts w:cs="Arial"/>
          <w:color w:val="000000"/>
          <w:szCs w:val="22"/>
        </w:rPr>
        <w:t>ird.</w:t>
      </w:r>
    </w:p>
    <w:p w14:paraId="60F4CAD6" w14:textId="77777777" w:rsidR="00CE1213" w:rsidRPr="000A3FD9" w:rsidRDefault="008C4B8B" w:rsidP="008C4B8B">
      <w:pPr>
        <w:pStyle w:val="berschrift1"/>
      </w:pPr>
      <w:bookmarkStart w:id="16" w:name="_Toc321122698"/>
      <w:bookmarkStart w:id="17" w:name="_Toc59333053"/>
      <w:bookmarkStart w:id="18" w:name="_Toc65219179"/>
      <w:r>
        <w:t xml:space="preserve">§ 3 </w:t>
      </w:r>
      <w:r w:rsidR="00CE1213" w:rsidRPr="000A3FD9">
        <w:t xml:space="preserve">Weitere </w:t>
      </w:r>
      <w:r w:rsidR="00CE1213">
        <w:t>Verträge</w:t>
      </w:r>
      <w:bookmarkEnd w:id="16"/>
      <w:bookmarkEnd w:id="17"/>
      <w:bookmarkEnd w:id="18"/>
    </w:p>
    <w:p w14:paraId="2A165DEB" w14:textId="087004A0" w:rsidR="00CE1213" w:rsidRPr="002E79DD" w:rsidRDefault="00CE1213" w:rsidP="006A3F73">
      <w:pPr>
        <w:numPr>
          <w:ilvl w:val="0"/>
          <w:numId w:val="126"/>
        </w:numPr>
      </w:pPr>
      <w:r w:rsidRPr="002E79DD">
        <w:t xml:space="preserve">Dieser Vertrag regelt nicht das Verhältnis zwischen dem </w:t>
      </w:r>
      <w:r>
        <w:t>A</w:t>
      </w:r>
      <w:r w:rsidRPr="002E79DD">
        <w:t>nschlussnehmer</w:t>
      </w:r>
      <w:r>
        <w:t xml:space="preserve"> </w:t>
      </w:r>
      <w:r w:rsidRPr="002E79DD">
        <w:t xml:space="preserve">und dem </w:t>
      </w:r>
      <w:r>
        <w:t xml:space="preserve">Transportkunden </w:t>
      </w:r>
      <w:r w:rsidRPr="002E79DD">
        <w:t xml:space="preserve">und auch nicht das Verhältnis zwischen </w:t>
      </w:r>
      <w:r>
        <w:t xml:space="preserve">dem </w:t>
      </w:r>
      <w:r w:rsidRPr="002E79DD">
        <w:t xml:space="preserve">Anschlussnehmer und dem </w:t>
      </w:r>
      <w:r>
        <w:t>N</w:t>
      </w:r>
      <w:r w:rsidRPr="002E79DD">
        <w:t>etzbetreiber. Die Vertragspartner haften gegenseitig nicht für mögliche Pflichtverletzungen aus diesen Verhältnissen.</w:t>
      </w:r>
    </w:p>
    <w:p w14:paraId="371DC29C" w14:textId="77777777" w:rsidR="00CE1213" w:rsidRPr="002E79DD" w:rsidRDefault="00CE1213" w:rsidP="006A3F73">
      <w:pPr>
        <w:numPr>
          <w:ilvl w:val="0"/>
          <w:numId w:val="126"/>
        </w:numPr>
        <w:autoSpaceDE w:val="0"/>
        <w:autoSpaceDN w:val="0"/>
        <w:adjustRightInd w:val="0"/>
      </w:pPr>
      <w:r w:rsidRPr="002E79DD">
        <w:t>Die Vertragspartner werden bei Abschluss von Vereinbarungen mit Dritten, die für den Netzzugang und die Einspeisung von aufbereitetem Biogas erforderlich sind, die Regelungsinhalte dieses Vertrages berücksichtigen.</w:t>
      </w:r>
    </w:p>
    <w:p w14:paraId="0BBFA408" w14:textId="4C6E1CF4" w:rsidR="00CE1213" w:rsidRDefault="00CE1213" w:rsidP="006A3F73">
      <w:pPr>
        <w:numPr>
          <w:ilvl w:val="0"/>
          <w:numId w:val="126"/>
        </w:numPr>
        <w:autoSpaceDE w:val="0"/>
        <w:autoSpaceDN w:val="0"/>
        <w:adjustRightInd w:val="0"/>
      </w:pPr>
      <w:r w:rsidRPr="001C4456">
        <w:t xml:space="preserve">Voraussetzung für die Einspeisung ist das Vorliegen eines Netzanschlussvertrages zwischen </w:t>
      </w:r>
      <w:r>
        <w:t xml:space="preserve">dem Anschlussnehmer </w:t>
      </w:r>
      <w:r w:rsidRPr="001C4456">
        <w:t xml:space="preserve">und </w:t>
      </w:r>
      <w:r>
        <w:t>dem Netzbetreiber</w:t>
      </w:r>
      <w:r w:rsidRPr="001C4456">
        <w:t xml:space="preserve"> nach den Bestimmungen der </w:t>
      </w:r>
      <w:r>
        <w:t xml:space="preserve">GasNZV, der wiederum </w:t>
      </w:r>
      <w:r>
        <w:rPr>
          <w:rFonts w:cs="Arial"/>
          <w:color w:val="000000"/>
          <w:szCs w:val="22"/>
        </w:rPr>
        <w:t>das Bestehen eines Netzanschlusses und dessen Nutzung zur Einspeisung von aufbereitetem Biogas in das Gasversorgungsnetz des Netzbetreibers voraussetzt</w:t>
      </w:r>
      <w:r w:rsidRPr="001C4456">
        <w:t>.</w:t>
      </w:r>
    </w:p>
    <w:p w14:paraId="520473B6" w14:textId="3759AAA3" w:rsidR="00CE1213" w:rsidRPr="008C7D0D" w:rsidRDefault="00CE1213" w:rsidP="006A3F73">
      <w:pPr>
        <w:numPr>
          <w:ilvl w:val="0"/>
          <w:numId w:val="126"/>
        </w:numPr>
        <w:autoSpaceDE w:val="0"/>
        <w:autoSpaceDN w:val="0"/>
        <w:adjustRightInd w:val="0"/>
        <w:rPr>
          <w:rFonts w:cs="Arial"/>
          <w:color w:val="000000"/>
          <w:szCs w:val="22"/>
        </w:rPr>
      </w:pPr>
      <w:r w:rsidRPr="000A3FD9">
        <w:rPr>
          <w:rFonts w:cs="Arial"/>
          <w:color w:val="000000"/>
          <w:szCs w:val="22"/>
        </w:rPr>
        <w:t xml:space="preserve">Alle bilanzierungsrelevanten Prozesse werden </w:t>
      </w:r>
      <w:r>
        <w:rPr>
          <w:rFonts w:cs="Arial"/>
          <w:color w:val="000000"/>
          <w:szCs w:val="22"/>
        </w:rPr>
        <w:t>auf Grundlage eines Bilanzkreisvertrages</w:t>
      </w:r>
      <w:r>
        <w:t xml:space="preserve"> </w:t>
      </w:r>
      <w:r w:rsidRPr="008C7D0D">
        <w:rPr>
          <w:rFonts w:cs="Arial"/>
          <w:color w:val="000000"/>
          <w:szCs w:val="22"/>
        </w:rPr>
        <w:t>abgewickelt.</w:t>
      </w:r>
    </w:p>
    <w:p w14:paraId="0FD7FEC9" w14:textId="77777777" w:rsidR="00CE1213" w:rsidRPr="000A3FD9" w:rsidRDefault="008C4B8B" w:rsidP="008C4B8B">
      <w:pPr>
        <w:pStyle w:val="berschrift1"/>
      </w:pPr>
      <w:bookmarkStart w:id="19" w:name="_Toc321122699"/>
      <w:bookmarkStart w:id="20" w:name="_Toc59333054"/>
      <w:bookmarkStart w:id="21" w:name="_Toc65219180"/>
      <w:r>
        <w:lastRenderedPageBreak/>
        <w:t xml:space="preserve">§ 4 </w:t>
      </w:r>
      <w:r w:rsidR="00CE1213" w:rsidRPr="000A3FD9">
        <w:t>Bilanzkreiszuordnung</w:t>
      </w:r>
      <w:bookmarkEnd w:id="19"/>
      <w:bookmarkEnd w:id="20"/>
      <w:bookmarkEnd w:id="21"/>
    </w:p>
    <w:p w14:paraId="6C562D8C" w14:textId="77777777" w:rsidR="00CE1213" w:rsidRDefault="00CE1213" w:rsidP="006A3F73">
      <w:pPr>
        <w:numPr>
          <w:ilvl w:val="0"/>
          <w:numId w:val="127"/>
        </w:numPr>
        <w:autoSpaceDE w:val="0"/>
        <w:autoSpaceDN w:val="0"/>
        <w:adjustRightInd w:val="0"/>
        <w:rPr>
          <w:rFonts w:cs="Arial"/>
          <w:color w:val="000000"/>
          <w:szCs w:val="22"/>
        </w:rPr>
      </w:pPr>
      <w:r w:rsidRPr="009320B7">
        <w:rPr>
          <w:rFonts w:cs="Arial"/>
          <w:color w:val="000000"/>
          <w:szCs w:val="22"/>
        </w:rPr>
        <w:t>Der Transportkunde ist verpflichtet</w:t>
      </w:r>
      <w:r>
        <w:rPr>
          <w:rFonts w:cs="Arial"/>
          <w:color w:val="000000"/>
          <w:szCs w:val="22"/>
        </w:rPr>
        <w:t xml:space="preserve">, </w:t>
      </w:r>
      <w:r w:rsidRPr="009320B7">
        <w:rPr>
          <w:rFonts w:cs="Arial"/>
          <w:color w:val="000000"/>
          <w:szCs w:val="22"/>
        </w:rPr>
        <w:t xml:space="preserve">die am Einspeisepunkt zum Gasversorgungsnetz eingespeisten </w:t>
      </w:r>
      <w:r>
        <w:rPr>
          <w:rFonts w:cs="Arial"/>
          <w:color w:val="000000"/>
          <w:szCs w:val="22"/>
        </w:rPr>
        <w:t>Biog</w:t>
      </w:r>
      <w:r w:rsidRPr="009320B7">
        <w:rPr>
          <w:rFonts w:cs="Arial"/>
          <w:color w:val="000000"/>
          <w:szCs w:val="22"/>
        </w:rPr>
        <w:t>asmengen zu jedem Zeitpunkt des Netzzugangs eindeutig einem gültigen Bilanzkreis zu</w:t>
      </w:r>
      <w:r>
        <w:rPr>
          <w:rFonts w:cs="Arial"/>
          <w:color w:val="000000"/>
          <w:szCs w:val="22"/>
        </w:rPr>
        <w:t>zuordnen</w:t>
      </w:r>
      <w:r w:rsidRPr="009320B7">
        <w:rPr>
          <w:rFonts w:cs="Arial"/>
          <w:color w:val="000000"/>
          <w:szCs w:val="22"/>
        </w:rPr>
        <w:t>.</w:t>
      </w:r>
    </w:p>
    <w:p w14:paraId="411E4D78" w14:textId="77777777" w:rsidR="00CE1213" w:rsidRDefault="00CE1213" w:rsidP="006A3F73">
      <w:pPr>
        <w:numPr>
          <w:ilvl w:val="0"/>
          <w:numId w:val="127"/>
        </w:numPr>
        <w:autoSpaceDE w:val="0"/>
        <w:autoSpaceDN w:val="0"/>
        <w:adjustRightInd w:val="0"/>
        <w:rPr>
          <w:rFonts w:cs="Arial"/>
          <w:color w:val="000000"/>
          <w:szCs w:val="22"/>
        </w:rPr>
      </w:pPr>
      <w:r w:rsidRPr="001C4DB4">
        <w:rPr>
          <w:rFonts w:cs="Arial"/>
        </w:rPr>
        <w:t>Der Trans</w:t>
      </w:r>
      <w:r>
        <w:rPr>
          <w:rFonts w:cs="Arial"/>
        </w:rPr>
        <w:t>portkunde benennt den Bilanzkreisverantwortlichen und teilt dem N</w:t>
      </w:r>
      <w:r w:rsidRPr="001C4DB4">
        <w:rPr>
          <w:rFonts w:cs="Arial"/>
        </w:rPr>
        <w:t>etzbetreiber die Bilanzkreisnummer oder die Sub-Bilanzkontonummer mit, der d</w:t>
      </w:r>
      <w:r>
        <w:rPr>
          <w:rFonts w:cs="Arial"/>
        </w:rPr>
        <w:t>er</w:t>
      </w:r>
      <w:r w:rsidRPr="001C4DB4">
        <w:rPr>
          <w:rFonts w:cs="Arial"/>
        </w:rPr>
        <w:t xml:space="preserve"> Einspeisepunkte zugeordnet w</w:t>
      </w:r>
      <w:r>
        <w:rPr>
          <w:rFonts w:cs="Arial"/>
        </w:rPr>
        <w:t>i</w:t>
      </w:r>
      <w:r w:rsidRPr="001C4DB4">
        <w:rPr>
          <w:rFonts w:cs="Arial"/>
        </w:rPr>
        <w:t xml:space="preserve">rd. Der Transportkunde sichert zu, dass er vom Bilanzkreisverantwortlichen bevollmächtigt ist, in dessen Namen </w:t>
      </w:r>
      <w:r>
        <w:rPr>
          <w:rFonts w:cs="Arial"/>
        </w:rPr>
        <w:t xml:space="preserve">den </w:t>
      </w:r>
      <w:r w:rsidRPr="001C4DB4">
        <w:rPr>
          <w:rFonts w:cs="Arial"/>
        </w:rPr>
        <w:t>Ein</w:t>
      </w:r>
      <w:r>
        <w:rPr>
          <w:rFonts w:cs="Arial"/>
        </w:rPr>
        <w:t>speise</w:t>
      </w:r>
      <w:r w:rsidRPr="001C4DB4">
        <w:rPr>
          <w:rFonts w:cs="Arial"/>
        </w:rPr>
        <w:t xml:space="preserve">punkt einem Bilanzkreis oder Sub-Bilanzkonto zuzuordnen. Der </w:t>
      </w:r>
      <w:r>
        <w:rPr>
          <w:rFonts w:cs="Arial"/>
        </w:rPr>
        <w:t>Netzbetreiber</w:t>
      </w:r>
      <w:r w:rsidRPr="001C4DB4">
        <w:rPr>
          <w:rFonts w:cs="Arial"/>
        </w:rPr>
        <w:t xml:space="preserve"> behält sich aber vor, bei </w:t>
      </w:r>
      <w:r w:rsidR="00733128">
        <w:rPr>
          <w:rFonts w:cs="Arial"/>
        </w:rPr>
        <w:t>vorliegenden</w:t>
      </w:r>
      <w:r w:rsidRPr="001C4DB4">
        <w:rPr>
          <w:rFonts w:cs="Arial"/>
        </w:rPr>
        <w:t xml:space="preserve"> Zweifeln die Vorlage der Vollmacht zu verlangen.</w:t>
      </w:r>
      <w:r w:rsidRPr="001C4DB4">
        <w:rPr>
          <w:rFonts w:cs="Arial"/>
          <w:rtl/>
        </w:rPr>
        <w:t xml:space="preserve"> </w:t>
      </w:r>
      <w:r w:rsidR="005932B2" w:rsidRPr="008B2ECD">
        <w:rPr>
          <w:rFonts w:cs="Arial"/>
          <w:szCs w:val="22"/>
        </w:rPr>
        <w:t>Hierzu genügt in der Regel die Übersendung einer Kopie der Vollmachtsurkunde im Rahmen eines elektronischen Dokument</w:t>
      </w:r>
      <w:r w:rsidR="005932B2">
        <w:rPr>
          <w:rFonts w:cs="Arial"/>
          <w:szCs w:val="22"/>
        </w:rPr>
        <w:t>s.</w:t>
      </w:r>
      <w:r w:rsidR="005932B2" w:rsidRPr="001C4DB4">
        <w:rPr>
          <w:rFonts w:cs="Arial"/>
          <w:rtl/>
        </w:rPr>
        <w:t xml:space="preserve"> </w:t>
      </w:r>
      <w:r w:rsidRPr="001C4DB4">
        <w:rPr>
          <w:rFonts w:cs="Arial"/>
        </w:rPr>
        <w:t xml:space="preserve">Der Transportkunde stellt den </w:t>
      </w:r>
      <w:r>
        <w:rPr>
          <w:rFonts w:cs="Arial"/>
        </w:rPr>
        <w:t>Ne</w:t>
      </w:r>
      <w:r w:rsidRPr="001C4DB4">
        <w:rPr>
          <w:rFonts w:cs="Arial"/>
        </w:rPr>
        <w:t>tzbetreiber von Haftungsansprüchen Dritter frei, die daraus resultieren, dass zugesicherte Vollmachten des Bilanzkreisverantwortlichen tatsächlich nicht oder nicht rechtswirksam vorliegen</w:t>
      </w:r>
      <w:r>
        <w:rPr>
          <w:rFonts w:cs="Arial"/>
        </w:rPr>
        <w:t xml:space="preserve"> oder keine rechtzeitige Mitteilung über die Beendigung bzw. Kündigung des Bilanzkreisvertrages vorliegt</w:t>
      </w:r>
      <w:r w:rsidRPr="001C4DB4">
        <w:rPr>
          <w:rFonts w:cs="Arial"/>
        </w:rPr>
        <w:t>.</w:t>
      </w:r>
    </w:p>
    <w:p w14:paraId="428EC6F1" w14:textId="77777777" w:rsidR="00CE1213" w:rsidRDefault="00CE1213" w:rsidP="006A3F73">
      <w:pPr>
        <w:numPr>
          <w:ilvl w:val="0"/>
          <w:numId w:val="127"/>
        </w:numPr>
        <w:autoSpaceDE w:val="0"/>
        <w:autoSpaceDN w:val="0"/>
        <w:adjustRightInd w:val="0"/>
        <w:rPr>
          <w:rFonts w:cs="Arial"/>
          <w:color w:val="000000"/>
          <w:szCs w:val="22"/>
        </w:rPr>
      </w:pPr>
      <w:r w:rsidRPr="000A3FD9">
        <w:rPr>
          <w:rFonts w:cs="Arial"/>
          <w:color w:val="000000"/>
          <w:szCs w:val="22"/>
        </w:rPr>
        <w:t xml:space="preserve">Änderungen von bilanzierungsrelevanten </w:t>
      </w:r>
      <w:r>
        <w:t>Angaben</w:t>
      </w:r>
      <w:r w:rsidRPr="000A3FD9">
        <w:t xml:space="preserve"> sind </w:t>
      </w:r>
      <w:r w:rsidRPr="000A3FD9">
        <w:rPr>
          <w:rFonts w:cs="Arial"/>
          <w:color w:val="000000"/>
          <w:szCs w:val="22"/>
        </w:rPr>
        <w:t>vom Transportkunden mit einer Frist von einem Monat vor Wirksamwerden der Änderung mitzuteilen.</w:t>
      </w:r>
    </w:p>
    <w:p w14:paraId="7A72D6ED" w14:textId="77777777" w:rsidR="00CE1213" w:rsidRPr="000A3FD9" w:rsidRDefault="008C4B8B" w:rsidP="008C4B8B">
      <w:pPr>
        <w:pStyle w:val="berschrift1"/>
      </w:pPr>
      <w:bookmarkStart w:id="22" w:name="_Toc321122700"/>
      <w:bookmarkStart w:id="23" w:name="_Toc59333055"/>
      <w:bookmarkStart w:id="24" w:name="_Toc65219181"/>
      <w:r>
        <w:t xml:space="preserve">§ 5 </w:t>
      </w:r>
      <w:r w:rsidR="00CE1213" w:rsidRPr="000A3FD9">
        <w:t>Messung</w:t>
      </w:r>
      <w:bookmarkEnd w:id="22"/>
      <w:bookmarkEnd w:id="23"/>
      <w:bookmarkEnd w:id="24"/>
    </w:p>
    <w:p w14:paraId="22AC37F6" w14:textId="77777777" w:rsidR="00CE1213" w:rsidRDefault="00CE1213" w:rsidP="00065E96">
      <w:pPr>
        <w:numPr>
          <w:ilvl w:val="0"/>
          <w:numId w:val="128"/>
        </w:numPr>
        <w:rPr>
          <w:szCs w:val="22"/>
        </w:rPr>
      </w:pPr>
      <w:r w:rsidRPr="00EE0870">
        <w:t xml:space="preserve">Die Messung erfolgt durch den </w:t>
      </w:r>
      <w:r>
        <w:t>N</w:t>
      </w:r>
      <w:r w:rsidRPr="00EE0870">
        <w:t>etzbetreiber</w:t>
      </w:r>
      <w:r>
        <w:t>.</w:t>
      </w:r>
    </w:p>
    <w:p w14:paraId="43EBA791" w14:textId="05F3FB92" w:rsidR="00CE1213" w:rsidRPr="000A3FD9" w:rsidRDefault="00CE1213" w:rsidP="00065E96">
      <w:pPr>
        <w:numPr>
          <w:ilvl w:val="0"/>
          <w:numId w:val="128"/>
        </w:numPr>
        <w:rPr>
          <w:szCs w:val="22"/>
        </w:rPr>
      </w:pPr>
      <w:r w:rsidRPr="000A3FD9">
        <w:rPr>
          <w:szCs w:val="22"/>
        </w:rPr>
        <w:t xml:space="preserve">Die vom Transportkunden in das </w:t>
      </w:r>
      <w:r>
        <w:rPr>
          <w:szCs w:val="22"/>
        </w:rPr>
        <w:t xml:space="preserve">Gasversorgungsnetz des Netzbetreibers </w:t>
      </w:r>
      <w:r w:rsidRPr="000A3FD9">
        <w:rPr>
          <w:szCs w:val="22"/>
        </w:rPr>
        <w:t xml:space="preserve">eingespeiste Biogasmenge wird in „kWh“ </w:t>
      </w:r>
      <w:r>
        <w:rPr>
          <w:szCs w:val="22"/>
        </w:rPr>
        <w:t xml:space="preserve">als Produkt aus Normenvolumen und Abrechnungsbrennwert </w:t>
      </w:r>
      <w:r w:rsidRPr="000A3FD9">
        <w:rPr>
          <w:szCs w:val="22"/>
        </w:rPr>
        <w:t xml:space="preserve">auf Basis des </w:t>
      </w:r>
      <w:r>
        <w:rPr>
          <w:szCs w:val="22"/>
        </w:rPr>
        <w:t xml:space="preserve">für die Einspeisestelle ermittelten abrechnungsrelevanten Brennwertes </w:t>
      </w:r>
      <w:r w:rsidRPr="000A3FD9">
        <w:rPr>
          <w:szCs w:val="22"/>
        </w:rPr>
        <w:t>ausgewiesen.</w:t>
      </w:r>
    </w:p>
    <w:p w14:paraId="42883F4A" w14:textId="7C06C708" w:rsidR="00CE1213" w:rsidRDefault="00CE1213" w:rsidP="00065E96">
      <w:pPr>
        <w:numPr>
          <w:ilvl w:val="0"/>
          <w:numId w:val="128"/>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Netzbetreiber</w:t>
      </w:r>
      <w:r w:rsidRPr="000A3FD9">
        <w:rPr>
          <w:rFonts w:cs="Arial"/>
          <w:color w:val="000000"/>
          <w:szCs w:val="22"/>
        </w:rPr>
        <w:t xml:space="preserve"> ist berechtigt, für die vom Transportkunden übergebenen Biogasmengen Ersatzwerte zu bilden, soweit ihm keine Messwerte vorliegen. Die Ersatzwertbildung erfolgt nach dem Arbeitsblatt G 685</w:t>
      </w:r>
      <w:r w:rsidR="004234F1">
        <w:rPr>
          <w:rFonts w:cs="Arial"/>
          <w:color w:val="000000"/>
          <w:szCs w:val="22"/>
        </w:rPr>
        <w:t xml:space="preserve"> </w:t>
      </w:r>
      <w:r w:rsidR="004234F1">
        <w:t>der Deutschen Vereinigung des Gas- und Wasserfachs e.V. (DVGW Arbeitsblatt)</w:t>
      </w:r>
      <w:r w:rsidRPr="000A3FD9">
        <w:rPr>
          <w:rFonts w:cs="Arial"/>
          <w:color w:val="000000"/>
          <w:szCs w:val="22"/>
        </w:rPr>
        <w:t>.</w:t>
      </w:r>
    </w:p>
    <w:p w14:paraId="7FF0DD02" w14:textId="2B0E8A8C" w:rsidR="00CE1213" w:rsidRDefault="00CE1213" w:rsidP="00065E96">
      <w:pPr>
        <w:numPr>
          <w:ilvl w:val="0"/>
          <w:numId w:val="128"/>
        </w:numPr>
      </w:pPr>
      <w:r>
        <w:t>Die Vorgaben de</w:t>
      </w:r>
      <w:r w:rsidR="00843953">
        <w:t>s</w:t>
      </w:r>
      <w:r>
        <w:t xml:space="preserve"> § </w:t>
      </w:r>
      <w:r w:rsidR="00843953">
        <w:t>71 Messstellenbetriebsgesetz (MsbG)</w:t>
      </w:r>
      <w:r>
        <w:t xml:space="preserve"> zur Nachprüfung von Messeinrichtungen und zum Vorgehen bei Messfehlern gelten entsprechend.</w:t>
      </w:r>
    </w:p>
    <w:p w14:paraId="565BA1D7" w14:textId="050058E0" w:rsidR="00CE1213" w:rsidRPr="000A3FD9" w:rsidRDefault="00CE1213" w:rsidP="00065E96">
      <w:pPr>
        <w:numPr>
          <w:ilvl w:val="0"/>
          <w:numId w:val="128"/>
        </w:numPr>
        <w:autoSpaceDE w:val="0"/>
        <w:autoSpaceDN w:val="0"/>
        <w:adjustRightInd w:val="0"/>
        <w:rPr>
          <w:rFonts w:cs="Arial"/>
          <w:color w:val="000000"/>
          <w:szCs w:val="22"/>
        </w:rPr>
      </w:pPr>
      <w:r>
        <w:t xml:space="preserve">Weitere Einzelheiten der Messung werden in </w:t>
      </w:r>
      <w:r w:rsidRPr="003F537F">
        <w:t>Anlage</w:t>
      </w:r>
      <w:r w:rsidR="00F00A83">
        <w:t xml:space="preserve"> </w:t>
      </w:r>
      <w:r>
        <w:t>2</w:t>
      </w:r>
      <w:r w:rsidRPr="003F537F">
        <w:t xml:space="preserve"> </w:t>
      </w:r>
      <w:r>
        <w:t>geregelt.</w:t>
      </w:r>
    </w:p>
    <w:p w14:paraId="145CA8B9" w14:textId="77777777" w:rsidR="00CE1213" w:rsidRPr="001C751D" w:rsidRDefault="008C4B8B" w:rsidP="008C4B8B">
      <w:pPr>
        <w:pStyle w:val="berschrift1"/>
      </w:pPr>
      <w:bookmarkStart w:id="25" w:name="_Toc321122701"/>
      <w:bookmarkStart w:id="26" w:name="_Toc59333056"/>
      <w:bookmarkStart w:id="27" w:name="_Toc65219182"/>
      <w:r>
        <w:t xml:space="preserve">§ 6 </w:t>
      </w:r>
      <w:r w:rsidR="00CE1213">
        <w:t>Qualitätsanforderungen</w:t>
      </w:r>
      <w:bookmarkEnd w:id="25"/>
      <w:bookmarkEnd w:id="26"/>
      <w:bookmarkEnd w:id="27"/>
    </w:p>
    <w:p w14:paraId="41C17F19" w14:textId="77777777" w:rsidR="00CE1213" w:rsidRDefault="00CE1213" w:rsidP="00065E96">
      <w:pPr>
        <w:numPr>
          <w:ilvl w:val="0"/>
          <w:numId w:val="129"/>
        </w:numPr>
        <w:autoSpaceDE w:val="0"/>
        <w:autoSpaceDN w:val="0"/>
        <w:adjustRightInd w:val="0"/>
      </w:pPr>
      <w:r w:rsidRPr="00F75C03">
        <w:rPr>
          <w:rFonts w:cs="Arial"/>
          <w:color w:val="000000"/>
          <w:szCs w:val="22"/>
        </w:rPr>
        <w:t>D</w:t>
      </w:r>
      <w:r>
        <w:rPr>
          <w:rFonts w:cs="Arial"/>
          <w:color w:val="000000"/>
          <w:szCs w:val="22"/>
        </w:rPr>
        <w:t>er Netzbetreiber ist für Odorierung und die Messung der Gasbeschaffenheit verantwortlich.</w:t>
      </w:r>
    </w:p>
    <w:p w14:paraId="3735BD45" w14:textId="67E5F473" w:rsidR="00CE1213" w:rsidRDefault="00CE1213" w:rsidP="00065E96">
      <w:pPr>
        <w:numPr>
          <w:ilvl w:val="0"/>
          <w:numId w:val="129"/>
        </w:numPr>
        <w:autoSpaceDE w:val="0"/>
        <w:autoSpaceDN w:val="0"/>
        <w:adjustRightInd w:val="0"/>
        <w:rPr>
          <w:rFonts w:cs="Arial"/>
          <w:color w:val="000000"/>
          <w:szCs w:val="22"/>
        </w:rPr>
      </w:pPr>
      <w:r w:rsidRPr="00281BDB">
        <w:rPr>
          <w:rFonts w:cs="Arial"/>
          <w:color w:val="000000"/>
          <w:szCs w:val="22"/>
        </w:rPr>
        <w:t>Die für de</w:t>
      </w:r>
      <w:r>
        <w:rPr>
          <w:rFonts w:cs="Arial"/>
          <w:color w:val="000000"/>
          <w:szCs w:val="22"/>
        </w:rPr>
        <w:t>n</w:t>
      </w:r>
      <w:r w:rsidRPr="00281BDB">
        <w:rPr>
          <w:rFonts w:cs="Arial"/>
          <w:color w:val="000000"/>
          <w:szCs w:val="22"/>
        </w:rPr>
        <w:t xml:space="preserve"> Ein</w:t>
      </w:r>
      <w:r>
        <w:rPr>
          <w:rFonts w:cs="Arial"/>
          <w:color w:val="000000"/>
          <w:szCs w:val="22"/>
        </w:rPr>
        <w:t>sp</w:t>
      </w:r>
      <w:r w:rsidRPr="00281BDB">
        <w:rPr>
          <w:rFonts w:cs="Arial"/>
          <w:color w:val="000000"/>
          <w:szCs w:val="22"/>
        </w:rPr>
        <w:t xml:space="preserve">eisepunkt </w:t>
      </w:r>
      <w:r>
        <w:rPr>
          <w:rFonts w:cs="Arial"/>
          <w:color w:val="000000"/>
          <w:szCs w:val="22"/>
        </w:rPr>
        <w:t>in Anlage 1 beschriebenen technischen Anforderungen</w:t>
      </w:r>
      <w:r w:rsidRPr="00281BDB">
        <w:rPr>
          <w:rFonts w:cs="Arial"/>
          <w:color w:val="000000"/>
          <w:szCs w:val="22"/>
        </w:rPr>
        <w:t xml:space="preserve"> sind </w:t>
      </w:r>
      <w:r>
        <w:rPr>
          <w:rFonts w:cs="Arial"/>
          <w:color w:val="000000"/>
          <w:szCs w:val="22"/>
        </w:rPr>
        <w:t>einzuhalten</w:t>
      </w:r>
      <w:r w:rsidRPr="00281BDB">
        <w:rPr>
          <w:rFonts w:cs="Arial"/>
          <w:color w:val="000000"/>
          <w:szCs w:val="22"/>
        </w:rPr>
        <w:t>.</w:t>
      </w:r>
    </w:p>
    <w:p w14:paraId="23AADC15" w14:textId="7BDFC693" w:rsidR="00CE1213" w:rsidRDefault="008C4B8B" w:rsidP="008C4B8B">
      <w:pPr>
        <w:pStyle w:val="berschrift1"/>
      </w:pPr>
      <w:bookmarkStart w:id="28" w:name="_Toc321122702"/>
      <w:bookmarkStart w:id="29" w:name="_Toc59333057"/>
      <w:bookmarkStart w:id="30" w:name="_Toc65219183"/>
      <w:r>
        <w:lastRenderedPageBreak/>
        <w:t xml:space="preserve">§ 7 </w:t>
      </w:r>
      <w:r w:rsidR="00CE1213">
        <w:t>Allokation</w:t>
      </w:r>
      <w:bookmarkEnd w:id="28"/>
      <w:bookmarkEnd w:id="29"/>
      <w:bookmarkEnd w:id="30"/>
    </w:p>
    <w:p w14:paraId="6CC9C733" w14:textId="52D1FDB2" w:rsidR="00CE1213" w:rsidRDefault="00CE1213" w:rsidP="00065E96">
      <w:pPr>
        <w:numPr>
          <w:ilvl w:val="0"/>
          <w:numId w:val="130"/>
        </w:numPr>
        <w:jc w:val="both"/>
      </w:pPr>
      <w:r w:rsidRPr="00DC3191">
        <w:rPr>
          <w:rFonts w:cs="Arial"/>
          <w:color w:val="000000"/>
        </w:rPr>
        <w:t xml:space="preserve">Der </w:t>
      </w:r>
      <w:r>
        <w:rPr>
          <w:rFonts w:cs="Arial"/>
          <w:color w:val="000000"/>
        </w:rPr>
        <w:t xml:space="preserve">Netzbetreiber </w:t>
      </w:r>
      <w:r w:rsidRPr="00DC3191">
        <w:rPr>
          <w:rFonts w:cs="Arial"/>
          <w:color w:val="000000"/>
        </w:rPr>
        <w:t xml:space="preserve">ermittelt für jeden Bilanzkreis bzw. jedes Sub-Bilanzkonto die an Einspeisepunkten eingespeisten </w:t>
      </w:r>
      <w:r>
        <w:rPr>
          <w:rFonts w:cs="Arial"/>
          <w:color w:val="000000"/>
        </w:rPr>
        <w:t>Biog</w:t>
      </w:r>
      <w:r w:rsidRPr="00DC3191">
        <w:rPr>
          <w:rFonts w:cs="Arial"/>
          <w:color w:val="000000"/>
        </w:rPr>
        <w:t xml:space="preserve">asmengen und ordnet diese auf Basis der </w:t>
      </w:r>
      <w:r>
        <w:rPr>
          <w:rFonts w:cs="Arial"/>
          <w:color w:val="000000"/>
        </w:rPr>
        <w:t xml:space="preserve">Bilanzkreiszuordnung </w:t>
      </w:r>
      <w:r w:rsidRPr="008D53FC">
        <w:t>dem betroffenen Bilanzkreis bzw. Sub-Bilanzkonto zu.</w:t>
      </w:r>
    </w:p>
    <w:p w14:paraId="13EBEADD" w14:textId="77777777" w:rsidR="00CE1213" w:rsidRDefault="00CE1213" w:rsidP="00065E96">
      <w:pPr>
        <w:numPr>
          <w:ilvl w:val="0"/>
          <w:numId w:val="130"/>
        </w:numPr>
        <w:autoSpaceDE w:val="0"/>
        <w:autoSpaceDN w:val="0"/>
        <w:adjustRightInd w:val="0"/>
      </w:pPr>
      <w:r w:rsidRPr="00EE20F2">
        <w:t xml:space="preserve">Die vom </w:t>
      </w:r>
      <w:r w:rsidR="006B7726">
        <w:t>Netzbetreiber</w:t>
      </w:r>
      <w:r w:rsidR="006B7726" w:rsidRPr="00EE20F2">
        <w:t xml:space="preserve"> </w:t>
      </w:r>
      <w:r>
        <w:t xml:space="preserve">gegebenenfalls </w:t>
      </w:r>
      <w:r w:rsidRPr="00EE20F2">
        <w:t xml:space="preserve">zur Konditionierung zugemischten Flüssiggas-Mengen </w:t>
      </w:r>
      <w:r w:rsidRPr="008D53FC">
        <w:t xml:space="preserve">zur Anpassung auf den notwendigen Brennwert im Netz des </w:t>
      </w:r>
      <w:r>
        <w:t>N</w:t>
      </w:r>
      <w:r w:rsidRPr="008D53FC">
        <w:t>etzbetreibers gemäß § 36 Abs. 3 GasNZV bleiben dabei unberücksichtigt</w:t>
      </w:r>
      <w:r>
        <w:t>.</w:t>
      </w:r>
    </w:p>
    <w:p w14:paraId="5C9DD329" w14:textId="77777777" w:rsidR="00CE1213" w:rsidRPr="000A3FD9" w:rsidRDefault="008C4B8B" w:rsidP="008C4B8B">
      <w:pPr>
        <w:pStyle w:val="berschrift1"/>
      </w:pPr>
      <w:bookmarkStart w:id="31" w:name="_Toc287993107"/>
      <w:bookmarkStart w:id="32" w:name="_Toc287993419"/>
      <w:bookmarkStart w:id="33" w:name="_Toc288026740"/>
      <w:bookmarkStart w:id="34" w:name="_Toc288076322"/>
      <w:bookmarkStart w:id="35" w:name="_Toc288077000"/>
      <w:bookmarkStart w:id="36" w:name="_Toc288077341"/>
      <w:bookmarkStart w:id="37" w:name="_Toc288078168"/>
      <w:bookmarkStart w:id="38" w:name="_Toc321122703"/>
      <w:bookmarkStart w:id="39" w:name="_Toc59333058"/>
      <w:bookmarkStart w:id="40" w:name="_Toc65219184"/>
      <w:bookmarkEnd w:id="31"/>
      <w:bookmarkEnd w:id="32"/>
      <w:bookmarkEnd w:id="33"/>
      <w:bookmarkEnd w:id="34"/>
      <w:bookmarkEnd w:id="35"/>
      <w:bookmarkEnd w:id="36"/>
      <w:bookmarkEnd w:id="37"/>
      <w:r>
        <w:t xml:space="preserve">§ 8 </w:t>
      </w:r>
      <w:r w:rsidR="00CE1213" w:rsidRPr="000A3FD9">
        <w:t>Pauschales Entgelt für vermiedene Netzkosten</w:t>
      </w:r>
      <w:bookmarkEnd w:id="38"/>
      <w:bookmarkEnd w:id="39"/>
      <w:bookmarkEnd w:id="40"/>
    </w:p>
    <w:p w14:paraId="2DBAB28C" w14:textId="77777777"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 xml:space="preserve">Netzbetreiber </w:t>
      </w:r>
      <w:r w:rsidRPr="000A3FD9">
        <w:rPr>
          <w:rFonts w:cs="Arial"/>
          <w:color w:val="000000"/>
          <w:szCs w:val="22"/>
        </w:rPr>
        <w:t>zahlt dem Transportkunden für das am</w:t>
      </w:r>
      <w:r>
        <w:rPr>
          <w:rFonts w:cs="Arial"/>
          <w:color w:val="000000"/>
          <w:szCs w:val="22"/>
        </w:rPr>
        <w:t xml:space="preserve"> Einspeisepunkt zum Gasversorgungsnetz </w:t>
      </w:r>
      <w:r w:rsidRPr="000A3FD9">
        <w:rPr>
          <w:rFonts w:cs="Arial"/>
          <w:color w:val="000000"/>
          <w:szCs w:val="22"/>
        </w:rPr>
        <w:t xml:space="preserve">übergebene Biogas ein pauschales Entgelt für vermiedene Netzkosten in der </w:t>
      </w:r>
      <w:r>
        <w:rPr>
          <w:rFonts w:cs="Arial"/>
          <w:color w:val="000000"/>
          <w:szCs w:val="22"/>
        </w:rPr>
        <w:t>gemäß § 20</w:t>
      </w:r>
      <w:r w:rsidR="005C450A">
        <w:rPr>
          <w:rFonts w:cs="Arial"/>
          <w:color w:val="000000"/>
          <w:szCs w:val="22"/>
        </w:rPr>
        <w:t xml:space="preserve"> </w:t>
      </w:r>
      <w:r>
        <w:rPr>
          <w:rFonts w:cs="Arial"/>
          <w:color w:val="000000"/>
          <w:szCs w:val="22"/>
        </w:rPr>
        <w:t>a GasNEV</w:t>
      </w:r>
      <w:r w:rsidRPr="000A3FD9">
        <w:rPr>
          <w:rFonts w:cs="Arial"/>
          <w:color w:val="000000"/>
          <w:szCs w:val="22"/>
        </w:rPr>
        <w:t xml:space="preserve"> gesetzlich festgelegten Höhe.</w:t>
      </w:r>
    </w:p>
    <w:p w14:paraId="6E6078DA" w14:textId="77777777"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Die Abrechnung des Entgeltes für </w:t>
      </w:r>
      <w:r w:rsidRPr="00AD3CD0">
        <w:rPr>
          <w:rFonts w:cs="Arial"/>
          <w:color w:val="000000"/>
          <w:szCs w:val="22"/>
        </w:rPr>
        <w:t>vermiedene Netzkosten nach § 20</w:t>
      </w:r>
      <w:r w:rsidR="005C450A" w:rsidRPr="00AD3CD0">
        <w:rPr>
          <w:rFonts w:cs="Arial"/>
          <w:color w:val="000000"/>
          <w:szCs w:val="22"/>
        </w:rPr>
        <w:t xml:space="preserve"> </w:t>
      </w:r>
      <w:r w:rsidRPr="00AD3CD0">
        <w:rPr>
          <w:rFonts w:cs="Arial"/>
          <w:color w:val="000000"/>
          <w:szCs w:val="22"/>
        </w:rPr>
        <w:t xml:space="preserve">a GasNEV erfolgt monatlich endgültig auf Basis der </w:t>
      </w:r>
      <w:r w:rsidRPr="00AD3CD0">
        <w:t xml:space="preserve">technischen Mengenermittlung </w:t>
      </w:r>
      <w:r w:rsidRPr="00AD3CD0">
        <w:rPr>
          <w:rFonts w:cs="Arial"/>
          <w:color w:val="000000"/>
          <w:szCs w:val="22"/>
        </w:rPr>
        <w:t xml:space="preserve">nach § 5. </w:t>
      </w:r>
      <w:r w:rsidRPr="00AD3CD0">
        <w:t>Die vom Netzbetreiber gegebenenfalls zur Konditionierung zugemischten Flüssiggas</w:t>
      </w:r>
      <w:r w:rsidRPr="00BA5F2E">
        <w:t>-Mengen</w:t>
      </w:r>
      <w:r>
        <w:t>,</w:t>
      </w:r>
      <w:r w:rsidRPr="00BA5F2E">
        <w:t xml:space="preserve"> zur Anpassung auf den notwendigen Brennwert gemäß § 36 Abs. 3 </w:t>
      </w:r>
      <w:r>
        <w:t>GasNZV,</w:t>
      </w:r>
      <w:r w:rsidRPr="00BA5F2E">
        <w:t xml:space="preserve"> bleiben dabei unberücksichtigt.</w:t>
      </w:r>
    </w:p>
    <w:p w14:paraId="060934CA" w14:textId="77777777"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Das Entgelt wird vom </w:t>
      </w:r>
      <w:r>
        <w:rPr>
          <w:rFonts w:cs="Arial"/>
          <w:color w:val="000000"/>
          <w:szCs w:val="22"/>
        </w:rPr>
        <w:t>Netzbetreiber</w:t>
      </w:r>
      <w:r w:rsidRPr="000A3FD9">
        <w:rPr>
          <w:rFonts w:cs="Arial"/>
          <w:color w:val="000000"/>
          <w:szCs w:val="22"/>
        </w:rPr>
        <w:t xml:space="preserve"> bis zum 25. Tag des Folgemonats auf das vom Transportkunden in der Anlage </w:t>
      </w:r>
      <w:r w:rsidR="00606D73">
        <w:rPr>
          <w:rFonts w:cs="Arial"/>
          <w:color w:val="000000"/>
          <w:szCs w:val="22"/>
        </w:rPr>
        <w:t>3</w:t>
      </w:r>
      <w:r>
        <w:rPr>
          <w:rFonts w:cs="Arial"/>
          <w:color w:val="000000"/>
          <w:szCs w:val="22"/>
        </w:rPr>
        <w:t xml:space="preserve"> </w:t>
      </w:r>
      <w:r w:rsidRPr="000A3FD9">
        <w:rPr>
          <w:rFonts w:cs="Arial"/>
          <w:color w:val="000000"/>
          <w:szCs w:val="22"/>
        </w:rPr>
        <w:t>angegebene Konto überwiesen.</w:t>
      </w:r>
    </w:p>
    <w:p w14:paraId="2A3AEAF2" w14:textId="77777777" w:rsidR="00CE1213" w:rsidRPr="000A3FD9" w:rsidRDefault="008C4B8B" w:rsidP="008C4B8B">
      <w:pPr>
        <w:pStyle w:val="berschrift1"/>
      </w:pPr>
      <w:bookmarkStart w:id="41" w:name="_Toc321122704"/>
      <w:bookmarkStart w:id="42" w:name="_Toc59333059"/>
      <w:bookmarkStart w:id="43" w:name="_Toc65219185"/>
      <w:r>
        <w:t xml:space="preserve">§ 9 </w:t>
      </w:r>
      <w:r w:rsidR="00CE1213" w:rsidRPr="000A3FD9">
        <w:t>Unterbrechung des Netzzugangs</w:t>
      </w:r>
      <w:bookmarkEnd w:id="41"/>
      <w:bookmarkEnd w:id="42"/>
      <w:bookmarkEnd w:id="43"/>
    </w:p>
    <w:p w14:paraId="31541D48" w14:textId="77777777" w:rsidR="00CE1213" w:rsidRPr="006A6BB0" w:rsidRDefault="00CE1213" w:rsidP="00065E96">
      <w:pPr>
        <w:numPr>
          <w:ilvl w:val="0"/>
          <w:numId w:val="132"/>
        </w:numPr>
        <w:autoSpaceDE w:val="0"/>
        <w:autoSpaceDN w:val="0"/>
        <w:adjustRightInd w:val="0"/>
        <w:rPr>
          <w:rFonts w:cs="Arial"/>
          <w:color w:val="000000"/>
          <w:szCs w:val="22"/>
        </w:rPr>
      </w:pPr>
      <w:r w:rsidRPr="006A6BB0">
        <w:rPr>
          <w:rFonts w:cs="Arial"/>
          <w:color w:val="000000"/>
          <w:szCs w:val="22"/>
        </w:rPr>
        <w:t>Eine Unterbrechung der Netznutzung ist in den folgenden Fällen zulässig:</w:t>
      </w:r>
    </w:p>
    <w:p w14:paraId="02F4250F" w14:textId="77777777" w:rsidR="00CE1213" w:rsidRPr="00B91E93" w:rsidRDefault="00CE1213" w:rsidP="008C7D0D">
      <w:pPr>
        <w:pStyle w:val="BulletPGL2"/>
        <w:numPr>
          <w:ilvl w:val="0"/>
          <w:numId w:val="260"/>
        </w:numPr>
      </w:pPr>
      <w:r w:rsidRPr="00B91E93">
        <w:t>geplante/vorhersehbare Unterbrechungen</w:t>
      </w:r>
    </w:p>
    <w:p w14:paraId="6B3E5204" w14:textId="77777777" w:rsidR="00CE1213" w:rsidRDefault="00CE1213" w:rsidP="008C7D0D">
      <w:pPr>
        <w:pStyle w:val="BulletPGL3"/>
        <w:numPr>
          <w:ilvl w:val="0"/>
          <w:numId w:val="261"/>
        </w:numPr>
      </w:pPr>
      <w:r w:rsidRPr="00B91E93">
        <w:t>zur Vornahme betriebsnotwendiger Instandhaltungsarbeiten (Wartung, Inspektion, Instandsetzung)</w:t>
      </w:r>
    </w:p>
    <w:p w14:paraId="50DD4BAE" w14:textId="77777777" w:rsidR="00CE1213" w:rsidRPr="00B91E93" w:rsidRDefault="00CE1213" w:rsidP="008C7D0D">
      <w:pPr>
        <w:pStyle w:val="BulletPGL3"/>
        <w:numPr>
          <w:ilvl w:val="0"/>
          <w:numId w:val="261"/>
        </w:numPr>
      </w:pPr>
      <w:r w:rsidRPr="00B91E93">
        <w:t>zur Vornahme von Maßnahmen zum Neubau, zur Änderung und zur Erweiterung der Anlagen</w:t>
      </w:r>
    </w:p>
    <w:p w14:paraId="54AD3617" w14:textId="77777777" w:rsidR="00CE1213" w:rsidRPr="00B91E93" w:rsidRDefault="00CE1213" w:rsidP="008C7D0D">
      <w:pPr>
        <w:pStyle w:val="BulletPGL2"/>
        <w:numPr>
          <w:ilvl w:val="0"/>
          <w:numId w:val="260"/>
        </w:numPr>
      </w:pPr>
      <w:r w:rsidRPr="00B91E93">
        <w:t>unvorhersehbare Unterbrechungen</w:t>
      </w:r>
    </w:p>
    <w:p w14:paraId="1400EF11" w14:textId="77777777" w:rsidR="00CE1213" w:rsidRDefault="00CE1213" w:rsidP="008C7D0D">
      <w:pPr>
        <w:pStyle w:val="BulletPGL3"/>
        <w:numPr>
          <w:ilvl w:val="0"/>
          <w:numId w:val="262"/>
        </w:numPr>
      </w:pPr>
      <w:r w:rsidRPr="00B91E93">
        <w:t>zur Vermeidung eines drohenden Netzzusammenbruchs</w:t>
      </w:r>
    </w:p>
    <w:p w14:paraId="02E0296F" w14:textId="77777777" w:rsidR="00CE1213" w:rsidRPr="00B91E93" w:rsidRDefault="00CE1213" w:rsidP="008C7D0D">
      <w:pPr>
        <w:pStyle w:val="BulletPGL3"/>
        <w:numPr>
          <w:ilvl w:val="0"/>
          <w:numId w:val="262"/>
        </w:numPr>
      </w:pPr>
      <w:r w:rsidRPr="00B91E93">
        <w:t>bei Störungen auf Grund höherer Gewalt</w:t>
      </w:r>
    </w:p>
    <w:p w14:paraId="6CA23B06" w14:textId="77777777" w:rsidR="00CE1213" w:rsidRPr="00B91E93" w:rsidRDefault="00CE1213" w:rsidP="008C7D0D">
      <w:pPr>
        <w:pStyle w:val="BulletPGL3"/>
        <w:numPr>
          <w:ilvl w:val="0"/>
          <w:numId w:val="262"/>
        </w:numPr>
      </w:pPr>
      <w:r w:rsidRPr="00B91E93">
        <w:t>auf Grund nicht planbarer Instandsetzungsmaßnahmen</w:t>
      </w:r>
    </w:p>
    <w:p w14:paraId="26BF3BC3" w14:textId="77777777" w:rsidR="00CE1213" w:rsidRDefault="00CE1213" w:rsidP="008C7D0D">
      <w:pPr>
        <w:numPr>
          <w:ilvl w:val="0"/>
          <w:numId w:val="262"/>
        </w:numPr>
      </w:pPr>
      <w:r w:rsidRPr="00B91E93">
        <w:t>um eine unmittelbare Gefahr für die Sicherheit von Personen oder Sachen von erheblichem Wert abzuwenden</w:t>
      </w:r>
    </w:p>
    <w:p w14:paraId="11646582" w14:textId="77777777" w:rsidR="00BD3D7D" w:rsidRPr="00B91E93" w:rsidRDefault="00BD3D7D" w:rsidP="008C7D0D">
      <w:pPr>
        <w:numPr>
          <w:ilvl w:val="0"/>
          <w:numId w:val="262"/>
        </w:numPr>
      </w:pPr>
      <w:r>
        <w:t xml:space="preserve">um </w:t>
      </w:r>
      <w:r w:rsidRPr="0068506E">
        <w:t xml:space="preserve">zu </w:t>
      </w:r>
      <w:r>
        <w:t>gewährleisten, dass die in der Abschaltmatrix (Anlage 4) beschriebenen technischen Grenzwerte nicht verletzt werden.</w:t>
      </w:r>
    </w:p>
    <w:p w14:paraId="5396F282" w14:textId="77777777" w:rsidR="00CE1213" w:rsidRPr="00B91E93" w:rsidRDefault="00CE1213" w:rsidP="008C7D0D">
      <w:pPr>
        <w:numPr>
          <w:ilvl w:val="0"/>
          <w:numId w:val="260"/>
        </w:numPr>
      </w:pPr>
      <w:r w:rsidRPr="00B91E93">
        <w:t>vertraglich vereinbarte bzw. sonstige Unterbrechungen</w:t>
      </w:r>
    </w:p>
    <w:p w14:paraId="60E24D9A" w14:textId="77777777" w:rsidR="00CE1213" w:rsidRPr="006A6BB0" w:rsidRDefault="00CE1213" w:rsidP="00065E96">
      <w:pPr>
        <w:pStyle w:val="GL3ohneZiffer"/>
      </w:pPr>
      <w:r w:rsidRPr="00B91E93">
        <w:lastRenderedPageBreak/>
        <w:t xml:space="preserve">um zu gewährleisten, dass </w:t>
      </w:r>
      <w:r w:rsidR="00886053">
        <w:t>unmittelbar</w:t>
      </w:r>
      <w:r w:rsidR="00F70783">
        <w:t xml:space="preserve"> drohend</w:t>
      </w:r>
      <w:r w:rsidR="00886053">
        <w:t xml:space="preserve">e erhebliche </w:t>
      </w:r>
      <w:r w:rsidRPr="00B91E93">
        <w:t>Störungen anderer Anschlussnehmer oder -nutzer oder</w:t>
      </w:r>
      <w:r w:rsidRPr="006A6BB0">
        <w:t xml:space="preserve"> </w:t>
      </w:r>
      <w:r w:rsidR="00886053">
        <w:t xml:space="preserve">unmittelbar </w:t>
      </w:r>
      <w:r w:rsidR="00F70783">
        <w:t xml:space="preserve">drohende </w:t>
      </w:r>
      <w:r w:rsidR="00886053">
        <w:t xml:space="preserve">erheblich </w:t>
      </w:r>
      <w:r w:rsidRPr="006A6BB0">
        <w:t>störende Rückflüsse auf Einrichtungen des Netzbetreibers oder Dritter ausgeschlossen sind</w:t>
      </w:r>
      <w:r>
        <w:t>.</w:t>
      </w:r>
    </w:p>
    <w:p w14:paraId="64C7E7C2" w14:textId="77777777" w:rsidR="00CE1213" w:rsidRPr="006B7726" w:rsidRDefault="00CE1213" w:rsidP="00065E96">
      <w:pPr>
        <w:numPr>
          <w:ilvl w:val="0"/>
          <w:numId w:val="132"/>
        </w:numPr>
      </w:pPr>
      <w:r w:rsidRPr="006B7726">
        <w:t>Der Netzbetreiber ist ferner nach Androhung und Ablauf einer angemessenen Frist zur Unterbrechung berechtigt, wenn</w:t>
      </w:r>
    </w:p>
    <w:p w14:paraId="6412DD02" w14:textId="3000A0FB" w:rsidR="00CE1213" w:rsidRPr="006B7726" w:rsidRDefault="00CE1213" w:rsidP="008C7D0D">
      <w:pPr>
        <w:numPr>
          <w:ilvl w:val="0"/>
          <w:numId w:val="263"/>
        </w:numPr>
        <w:rPr>
          <w:bCs/>
        </w:rPr>
      </w:pPr>
      <w:r w:rsidRPr="006B7726">
        <w:t>der Netzbetreiber nach dem mit dem Anschlussnehmer/-nutzer abgeschlossenen Netzanschluss- und Anschlussnutzungsvertrag berechtigt ist, die Anschlussnutzung</w:t>
      </w:r>
      <w:r w:rsidR="00BF0B43">
        <w:t xml:space="preserve"> nach Androhung und Ablauf einer angemessenen Frist</w:t>
      </w:r>
      <w:r w:rsidRPr="006B7726">
        <w:t xml:space="preserve"> zu unterbrechen, insbesondere in dem Fall, dass </w:t>
      </w:r>
      <w:r w:rsidRPr="006B7726">
        <w:rPr>
          <w:bCs/>
        </w:rPr>
        <w:t>die Qualitätsanforderungen nach §</w:t>
      </w:r>
      <w:r w:rsidR="00F00A83">
        <w:rPr>
          <w:bCs/>
        </w:rPr>
        <w:t xml:space="preserve"> </w:t>
      </w:r>
      <w:r w:rsidRPr="006B7726">
        <w:rPr>
          <w:bCs/>
        </w:rPr>
        <w:t xml:space="preserve">36 Abs. 1 </w:t>
      </w:r>
      <w:proofErr w:type="spellStart"/>
      <w:r w:rsidRPr="006B7726">
        <w:rPr>
          <w:bCs/>
        </w:rPr>
        <w:t>GasNZV</w:t>
      </w:r>
      <w:proofErr w:type="spellEnd"/>
      <w:r w:rsidRPr="006B7726">
        <w:rPr>
          <w:bCs/>
        </w:rPr>
        <w:t xml:space="preserve"> nicht eingehalten werden,</w:t>
      </w:r>
    </w:p>
    <w:p w14:paraId="42B58645" w14:textId="77777777" w:rsidR="00CE1213" w:rsidRPr="006B7726" w:rsidRDefault="00CE1213" w:rsidP="008C7D0D">
      <w:pPr>
        <w:numPr>
          <w:ilvl w:val="0"/>
          <w:numId w:val="263"/>
        </w:numPr>
      </w:pPr>
      <w:r w:rsidRPr="006B7726">
        <w:t>kein Netzanschluss- und Anschlussnutzungsvertrag vorliegt oder nachträglich wegfällt oder</w:t>
      </w:r>
    </w:p>
    <w:p w14:paraId="48ECD829" w14:textId="232C8172" w:rsidR="00CE1213" w:rsidRPr="006B7726" w:rsidRDefault="00CE1213" w:rsidP="008C7D0D">
      <w:pPr>
        <w:numPr>
          <w:ilvl w:val="0"/>
          <w:numId w:val="263"/>
        </w:numPr>
      </w:pPr>
      <w:r w:rsidRPr="006B7726">
        <w:t>keine Zuordnung zu einem gültigen Bilanzkreis erfolgt oder nachträglich wegfällt.</w:t>
      </w:r>
    </w:p>
    <w:p w14:paraId="412D8798" w14:textId="77777777" w:rsidR="00CE1213" w:rsidRPr="00AD3CD0" w:rsidRDefault="00CE1213" w:rsidP="00065E96">
      <w:pPr>
        <w:pStyle w:val="GL2OhneZiffer"/>
      </w:pPr>
      <w:r w:rsidRPr="006B7726">
        <w:t xml:space="preserve">Dies gilt nicht, wenn die Folgen der Unterbrechung außer Verhältnis zur Schwere der Zuwiderhandlung stehen oder der Transportkunde darlegt, dass hinreichende Aussicht besteht, dass die Gründe nach </w:t>
      </w:r>
      <w:r w:rsidR="00E81F86">
        <w:t>Satz 1</w:t>
      </w:r>
      <w:r w:rsidRPr="006B7726">
        <w:t xml:space="preserve"> behoben werden. Der Beginn der Unterbrechung nach </w:t>
      </w:r>
      <w:r w:rsidR="00E81F86">
        <w:t xml:space="preserve">dieser </w:t>
      </w:r>
      <w:r w:rsidRPr="006B7726">
        <w:t xml:space="preserve">Ziffer wird vom Netzbetreiber </w:t>
      </w:r>
      <w:r w:rsidR="00A86C54">
        <w:t>3</w:t>
      </w:r>
      <w:r w:rsidR="00A86C54" w:rsidRPr="006B7726">
        <w:t xml:space="preserve"> </w:t>
      </w:r>
      <w:r w:rsidRPr="006B7726">
        <w:t xml:space="preserve">Werktage im Voraus angekündigt. Hat der Netzbetreiber den Netzanschluss- und Anschlussnutzungsvertrag gekündigt, hat er den </w:t>
      </w:r>
      <w:r w:rsidRPr="00AD3CD0">
        <w:t>Transportkunden unverzüglich darüber zu unterrichten.</w:t>
      </w:r>
    </w:p>
    <w:p w14:paraId="0AB79EE0" w14:textId="77777777" w:rsidR="00CE7AE3" w:rsidRPr="00CE7AE3" w:rsidRDefault="00CE7AE3" w:rsidP="00065E96">
      <w:pPr>
        <w:numPr>
          <w:ilvl w:val="0"/>
          <w:numId w:val="132"/>
        </w:numPr>
        <w:autoSpaceDE w:val="0"/>
        <w:autoSpaceDN w:val="0"/>
        <w:adjustRightInd w:val="0"/>
      </w:pPr>
      <w:r w:rsidRPr="00CE7AE3">
        <w:t>Der Ne</w:t>
      </w:r>
      <w:r>
        <w:t xml:space="preserve">tzbetreiber ist berechtigt, die Netznutzung </w:t>
      </w:r>
      <w:r w:rsidRPr="00CE7AE3">
        <w:t xml:space="preserve">ohne vorherige Unterrichtung und ohne vorherige Androhung zu unterbrechen, wenn der Netzbetreiber </w:t>
      </w:r>
      <w:r>
        <w:t xml:space="preserve">nach dem mit dem Anschlussnehmer/-nutzer abgeschlossenen Netzanschluss- und Anschlussnutzungsvertrag </w:t>
      </w:r>
      <w:r w:rsidRPr="00CE7AE3">
        <w:t xml:space="preserve">zur Unterbrechung </w:t>
      </w:r>
      <w:r>
        <w:t xml:space="preserve">des Netzanschlusses und/oder der Anschlussnutzung </w:t>
      </w:r>
      <w:r w:rsidRPr="00CE7AE3">
        <w:t>ohne vorherige Unterrichtung und ohne vorherige Androhung befugt ist.</w:t>
      </w:r>
      <w:r>
        <w:t xml:space="preserve"> Der Netzbetreiber wird dem Transportkunden in diesem Fall auf Nachfrage mitteilen, aus welchem Grund die Unterbrechung vorgenommen worden ist.</w:t>
      </w:r>
    </w:p>
    <w:p w14:paraId="4156A3E2" w14:textId="77777777" w:rsidR="00CE1213" w:rsidRPr="00AD3CD0" w:rsidRDefault="00CE1213" w:rsidP="00065E96">
      <w:pPr>
        <w:numPr>
          <w:ilvl w:val="0"/>
          <w:numId w:val="132"/>
        </w:numPr>
        <w:autoSpaceDE w:val="0"/>
        <w:autoSpaceDN w:val="0"/>
        <w:adjustRightInd w:val="0"/>
      </w:pPr>
      <w:r w:rsidRPr="00AD3CD0">
        <w:rPr>
          <w:rFonts w:cs="Arial"/>
          <w:color w:val="000000"/>
          <w:szCs w:val="22"/>
        </w:rPr>
        <w:t xml:space="preserve">Im Falle einer Unterbrechung ruht der Netzzugang des Transportkunden. Der Transportkunde kann in diesen Fällen keine Entschädigung </w:t>
      </w:r>
      <w:r w:rsidR="00BF0B43">
        <w:rPr>
          <w:rFonts w:cs="Arial"/>
          <w:color w:val="000000"/>
          <w:szCs w:val="22"/>
        </w:rPr>
        <w:t xml:space="preserve">für die Unterbrechung </w:t>
      </w:r>
      <w:r w:rsidRPr="00AD3CD0">
        <w:rPr>
          <w:rFonts w:cs="Arial"/>
          <w:color w:val="000000"/>
          <w:szCs w:val="22"/>
        </w:rPr>
        <w:t>vom Netzbetreiber beanspruchen.</w:t>
      </w:r>
    </w:p>
    <w:p w14:paraId="33D9EAE5" w14:textId="1B996E14"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Soweit der Netzbetreiber aufgrund einer zulässigen Unterbrechung nach Ziffer</w:t>
      </w:r>
      <w:r w:rsidR="00F00A83">
        <w:rPr>
          <w:rFonts w:cs="Arial"/>
          <w:color w:val="000000"/>
          <w:szCs w:val="22"/>
        </w:rPr>
        <w:t xml:space="preserve"> </w:t>
      </w:r>
      <w:r w:rsidRPr="00AD3CD0">
        <w:rPr>
          <w:rFonts w:cs="Arial"/>
          <w:color w:val="000000"/>
          <w:szCs w:val="22"/>
        </w:rPr>
        <w:t xml:space="preserve">1 </w:t>
      </w:r>
      <w:r w:rsidR="00CD4A83">
        <w:rPr>
          <w:rFonts w:cs="Arial"/>
          <w:color w:val="000000"/>
          <w:szCs w:val="22"/>
        </w:rPr>
        <w:t xml:space="preserve">bis 3 </w:t>
      </w:r>
      <w:r w:rsidRPr="00AD3CD0">
        <w:rPr>
          <w:rFonts w:cs="Arial"/>
          <w:color w:val="000000"/>
          <w:szCs w:val="22"/>
        </w:rPr>
        <w:t>nicht in der Lage ist, seine Pflichten aus diesem Vertrag zu erfüllen, ist der Netzbetreiber von diesen Pflichten befreit.</w:t>
      </w:r>
    </w:p>
    <w:p w14:paraId="4A152C35" w14:textId="77777777"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 xml:space="preserve">Die Regelungen der Ziffer </w:t>
      </w:r>
      <w:r w:rsidR="00CE7AE3">
        <w:rPr>
          <w:rFonts w:cs="Arial"/>
          <w:color w:val="000000"/>
          <w:szCs w:val="22"/>
        </w:rPr>
        <w:t>5</w:t>
      </w:r>
      <w:r w:rsidRPr="00AD3CD0">
        <w:rPr>
          <w:rFonts w:cs="Arial"/>
          <w:color w:val="000000"/>
          <w:szCs w:val="22"/>
        </w:rPr>
        <w:t xml:space="preserve"> gelten entsprechend, soweit andere Netzbetreiber im Marktgebiet Maßnahmen nach Ziffer 1 a) </w:t>
      </w:r>
      <w:r w:rsidR="00CE7AE3">
        <w:rPr>
          <w:rFonts w:cs="Arial"/>
          <w:color w:val="000000"/>
          <w:szCs w:val="22"/>
        </w:rPr>
        <w:t xml:space="preserve">oder 1 b) </w:t>
      </w:r>
      <w:r w:rsidRPr="00AD3CD0">
        <w:rPr>
          <w:rFonts w:cs="Arial"/>
          <w:color w:val="000000"/>
          <w:szCs w:val="22"/>
        </w:rPr>
        <w:t>durchführen und der Netzbetreiber aufgrund dieser Maßnahmen ganz oder teilweise nicht in der Lage ist, seine Pflichten aus dem Vertrag zu erfüllen.</w:t>
      </w:r>
    </w:p>
    <w:p w14:paraId="294DBF01" w14:textId="77777777" w:rsidR="00CE1213" w:rsidRDefault="00CE1213" w:rsidP="00065E96">
      <w:pPr>
        <w:numPr>
          <w:ilvl w:val="0"/>
          <w:numId w:val="132"/>
        </w:numPr>
        <w:autoSpaceDE w:val="0"/>
        <w:autoSpaceDN w:val="0"/>
        <w:adjustRightInd w:val="0"/>
        <w:rPr>
          <w:rFonts w:cs="Arial"/>
          <w:color w:val="000000"/>
          <w:szCs w:val="22"/>
        </w:rPr>
      </w:pPr>
      <w:r w:rsidRPr="00F06B23">
        <w:t>Der Netzbetreiber hat die Unterbrechung unverzüglich aufzuheben, sobald die Gründe für die Unterbrechung entfallen sind.</w:t>
      </w:r>
    </w:p>
    <w:p w14:paraId="26A5435C" w14:textId="77777777" w:rsidR="00CE1213" w:rsidRPr="003C20B5" w:rsidRDefault="008C4B8B" w:rsidP="008C4B8B">
      <w:pPr>
        <w:pStyle w:val="berschrift1"/>
      </w:pPr>
      <w:bookmarkStart w:id="44" w:name="_Toc321122705"/>
      <w:bookmarkStart w:id="45" w:name="_Toc59333060"/>
      <w:bookmarkStart w:id="46" w:name="_Toc65219186"/>
      <w:r>
        <w:lastRenderedPageBreak/>
        <w:t xml:space="preserve">§ 10 </w:t>
      </w:r>
      <w:r w:rsidR="00CE1213" w:rsidRPr="000A3FD9">
        <w:t>Haftung</w:t>
      </w:r>
      <w:bookmarkStart w:id="47" w:name="_Toc290277787"/>
      <w:bookmarkEnd w:id="44"/>
      <w:bookmarkEnd w:id="45"/>
      <w:bookmarkEnd w:id="46"/>
      <w:bookmarkEnd w:id="47"/>
    </w:p>
    <w:p w14:paraId="2D15EA87" w14:textId="53DB5265" w:rsidR="00CE1213" w:rsidRPr="004867AC" w:rsidRDefault="00CE1213" w:rsidP="00065E96">
      <w:pPr>
        <w:numPr>
          <w:ilvl w:val="0"/>
          <w:numId w:val="133"/>
        </w:numPr>
      </w:pPr>
      <w:r w:rsidRPr="004867AC">
        <w:t>D</w:t>
      </w:r>
      <w:r>
        <w:t>er</w:t>
      </w:r>
      <w:r w:rsidRPr="004867AC">
        <w:t xml:space="preserve"> Netzbetreiber haftet für Schäden, die de</w:t>
      </w:r>
      <w:r>
        <w:t>m</w:t>
      </w:r>
      <w:r w:rsidRPr="004867AC">
        <w:t xml:space="preserve"> Transportkunde</w:t>
      </w:r>
      <w:r>
        <w:t>n</w:t>
      </w:r>
      <w:r w:rsidRPr="004867AC">
        <w:t xml:space="preserve"> durch die Unterbrechung der Gasversorgung oder durch Unregelmäßigkeiten in der Netznutzung entstehen, nach Maßgabe des § 5 GasNZV i. V. m. § 18 </w:t>
      </w:r>
      <w:r w:rsidR="004234F1">
        <w:t>Niederdruckanschlussverordnung (</w:t>
      </w:r>
      <w:r w:rsidRPr="004867AC">
        <w:t>NDAV</w:t>
      </w:r>
      <w:r w:rsidR="004234F1">
        <w:t>)</w:t>
      </w:r>
      <w:r w:rsidRPr="004867AC">
        <w:t xml:space="preserve"> </w:t>
      </w:r>
      <w:r>
        <w:t>– diese</w:t>
      </w:r>
      <w:r w:rsidR="00CD79D7">
        <w:t>s</w:t>
      </w:r>
      <w:r>
        <w:t xml:space="preserve"> gilt </w:t>
      </w:r>
      <w:r w:rsidR="00CD79D7">
        <w:t xml:space="preserve">für </w:t>
      </w:r>
      <w:r w:rsidRPr="00A45EFC">
        <w:t>Vertragsverhältnisse</w:t>
      </w:r>
      <w:r w:rsidRPr="004867AC">
        <w:t xml:space="preserve"> </w:t>
      </w:r>
      <w:r w:rsidR="00CD79D7">
        <w:t>im Nieder-, Mittel- und Hochdrucknetz.</w:t>
      </w:r>
      <w:r w:rsidR="00F00A83">
        <w:t xml:space="preserve"> </w:t>
      </w:r>
      <w:r w:rsidRPr="004867AC">
        <w:t xml:space="preserve">Der Wortlaut des § 18 NDAV ist als </w:t>
      </w:r>
      <w:r w:rsidRPr="004867AC">
        <w:rPr>
          <w:bCs/>
        </w:rPr>
        <w:t xml:space="preserve">Anlage </w:t>
      </w:r>
      <w:r w:rsidR="00606D73">
        <w:t>5</w:t>
      </w:r>
      <w:r w:rsidRPr="004867AC">
        <w:t xml:space="preserve"> beigefügt.</w:t>
      </w:r>
    </w:p>
    <w:p w14:paraId="3CD3092C" w14:textId="01615F6C" w:rsidR="00CE1213" w:rsidRPr="004867AC" w:rsidRDefault="00CE1213" w:rsidP="00065E96">
      <w:pPr>
        <w:numPr>
          <w:ilvl w:val="0"/>
          <w:numId w:val="133"/>
        </w:numPr>
      </w:pPr>
      <w:r>
        <w:t>I</w:t>
      </w:r>
      <w:r w:rsidRPr="004867AC">
        <w:t>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w:t>
      </w:r>
    </w:p>
    <w:p w14:paraId="0713A572" w14:textId="0F965B4C" w:rsidR="00CD79D7" w:rsidRDefault="00CE1213" w:rsidP="00DD57E1">
      <w:pPr>
        <w:numPr>
          <w:ilvl w:val="0"/>
          <w:numId w:val="13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ist auf den vertragstypisch, vorhersehbaren Schaden begrenzt.</w:t>
      </w:r>
    </w:p>
    <w:p w14:paraId="17BEAC55" w14:textId="77777777" w:rsidR="00CD79D7" w:rsidRDefault="00CD79D7" w:rsidP="00CD79D7">
      <w:pPr>
        <w:numPr>
          <w:ilvl w:val="0"/>
          <w:numId w:val="351"/>
        </w:numPr>
      </w:pPr>
      <w:r w:rsidRPr="00CD79D7">
        <w:t>Unter wesentlichen Vertragspflichten werden hier die Verpflichtungen verstanden, deren Erfüllung die ordnungsgemäße Durchführung des Vertrages überhaupt erst ermöglicht und auf deren Einhaltung der Vertragspartner regelmäßig vertraut und vertrauen darf</w:t>
      </w:r>
      <w:r>
        <w:t>.</w:t>
      </w:r>
    </w:p>
    <w:p w14:paraId="08E5E8E9" w14:textId="77777777" w:rsidR="00CD79D7" w:rsidRDefault="00CD79D7" w:rsidP="00CD79D7">
      <w:pPr>
        <w:numPr>
          <w:ilvl w:val="0"/>
          <w:numId w:val="351"/>
        </w:numPr>
      </w:pPr>
      <w:r w:rsidRPr="00CD79D7">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r>
        <w:t>.</w:t>
      </w:r>
    </w:p>
    <w:p w14:paraId="7724F6AD" w14:textId="77777777" w:rsidR="00DD57E1" w:rsidRDefault="00CE1213" w:rsidP="00CD79D7">
      <w:pPr>
        <w:numPr>
          <w:ilvl w:val="0"/>
          <w:numId w:val="351"/>
        </w:numPr>
      </w:pPr>
      <w:r w:rsidRPr="004867AC">
        <w:t>Typischerweise ist bei Geschäften der fraglichen Art von einem Schaden in Höhe von EUR 2,5 Mio. bei Sachschäden und EUR 1,0 Mio. bei Vermögensschäden auszugehen.</w:t>
      </w:r>
    </w:p>
    <w:p w14:paraId="6018485A" w14:textId="16393AC5" w:rsidR="00CE1213" w:rsidRDefault="00CE1213" w:rsidP="00DD57E1">
      <w:pPr>
        <w:numPr>
          <w:ilvl w:val="0"/>
          <w:numId w:val="133"/>
        </w:numPr>
      </w:pPr>
      <w:r w:rsidRPr="004867AC">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1E9C8821" w14:textId="2C905379" w:rsidR="00CD79D7" w:rsidRDefault="00CE1213" w:rsidP="00CD79D7">
      <w:pPr>
        <w:numPr>
          <w:ilvl w:val="0"/>
          <w:numId w:val="352"/>
        </w:numPr>
      </w:pPr>
      <w:r w:rsidRPr="004867AC">
        <w:t xml:space="preserve">Die Haftung der Vertragspartner selbst und für ihre gesetzlichen Vertreter, leitende Erfüllungsgehilfen und </w:t>
      </w:r>
      <w:r w:rsidRPr="00835B52">
        <w:t>Verrichtungsgehilfen</w:t>
      </w:r>
      <w:r w:rsidRPr="004867AC">
        <w:t xml:space="preserve"> ist im Fall grob fahrlässig verursachter Sach- und Vermögensschäden auf den vertragstypisch, vorhersehbaren Schaden begrenzt.</w:t>
      </w:r>
    </w:p>
    <w:p w14:paraId="761F0EE2" w14:textId="37DF181F" w:rsidR="00CE1213" w:rsidRPr="004867AC" w:rsidRDefault="00CE1213" w:rsidP="00CD79D7">
      <w:pPr>
        <w:numPr>
          <w:ilvl w:val="0"/>
          <w:numId w:val="352"/>
        </w:numPr>
      </w:pPr>
      <w:r w:rsidRPr="004867AC">
        <w:t>Die Haftung der Vertragspartner für sog. einfache Erfüllungsgehilfen ist im Fall grob fahrlässig verursachter Sachschäden auf EUR 1,5 Mio. und Vermögensschäden auf EUR 0,5 Mio. begrenzt.</w:t>
      </w:r>
    </w:p>
    <w:p w14:paraId="208AFD73" w14:textId="77777777" w:rsidR="00CE1213" w:rsidRPr="004867AC" w:rsidRDefault="00CD79D7" w:rsidP="00835B52">
      <w:pPr>
        <w:numPr>
          <w:ilvl w:val="0"/>
          <w:numId w:val="133"/>
        </w:numPr>
      </w:pPr>
      <w:r>
        <w:lastRenderedPageBreak/>
        <w:t xml:space="preserve">§§ 16, 16 a Energiewirtschaftsgesetz (EnWG) bleiben unberührt. </w:t>
      </w:r>
      <w:r w:rsidR="00CE1213" w:rsidRPr="004867AC">
        <w:t xml:space="preserve">Maßnahmen nach </w:t>
      </w:r>
      <w:r w:rsidR="00AD3CD0">
        <w:t>§</w:t>
      </w:r>
      <w:r>
        <w:t> </w:t>
      </w:r>
      <w:r w:rsidR="00AD3CD0">
        <w:t xml:space="preserve">16 a EnWG i.V.m. </w:t>
      </w:r>
      <w:r w:rsidR="00CE1213" w:rsidRPr="004867AC">
        <w:t>§ 16 Abs. 2 EnWG sind insbesondere auch solche, die zur Sicherstellung der Versorgung von Haushaltskunden mit Erdgas gemäß § 53 a EnWG ergriffen werden.</w:t>
      </w:r>
    </w:p>
    <w:p w14:paraId="0F29D64F" w14:textId="77777777" w:rsidR="00CE1213" w:rsidRPr="00AD3CD0" w:rsidRDefault="00CE1213" w:rsidP="00835B52">
      <w:pPr>
        <w:numPr>
          <w:ilvl w:val="0"/>
          <w:numId w:val="133"/>
        </w:numPr>
      </w:pPr>
      <w:r w:rsidRPr="004867AC">
        <w:t xml:space="preserve">Eine Haftung der Vertragspartner nach zwingenden Vorschriften des Haftpflichtgesetzes </w:t>
      </w:r>
      <w:r w:rsidRPr="00AD3CD0">
        <w:t>und anderen Rechtsvorschriften bleibt unberührt.</w:t>
      </w:r>
    </w:p>
    <w:p w14:paraId="530F4AA6" w14:textId="77777777" w:rsidR="001A3626" w:rsidRPr="000A3FD9" w:rsidRDefault="00CE1213" w:rsidP="001A3626">
      <w:pPr>
        <w:numPr>
          <w:ilvl w:val="0"/>
          <w:numId w:val="133"/>
        </w:numPr>
        <w:rPr>
          <w:rFonts w:cs="Arial"/>
          <w:color w:val="000000"/>
          <w:szCs w:val="22"/>
        </w:rPr>
      </w:pPr>
      <w:r w:rsidRPr="00AD3CD0">
        <w:t>Die Ziffern 1 bis 6 gelten auch zu Gunsten der gesetzlichen Vertreter, Arbeitnehmer sowie der Erfüllungs-</w:t>
      </w:r>
      <w:r w:rsidRPr="004867AC">
        <w:t xml:space="preserve"> oder Verrichtungsgehilfen de</w:t>
      </w:r>
      <w:r w:rsidR="00CD79D7">
        <w:t xml:space="preserve">r Vertragspartner, soweit diese für den jeweiligen </w:t>
      </w:r>
      <w:r w:rsidR="00776EC9">
        <w:t>Vertragspartner Anwendung finden</w:t>
      </w:r>
      <w:r w:rsidRPr="004867AC">
        <w:t>.</w:t>
      </w:r>
    </w:p>
    <w:p w14:paraId="0CAF93C1" w14:textId="77777777" w:rsidR="00CE1213" w:rsidRPr="000A3FD9" w:rsidRDefault="008C4B8B" w:rsidP="008C4B8B">
      <w:pPr>
        <w:pStyle w:val="berschrift1"/>
      </w:pPr>
      <w:bookmarkStart w:id="48" w:name="_Toc321122706"/>
      <w:bookmarkStart w:id="49" w:name="_Toc59333061"/>
      <w:bookmarkStart w:id="50" w:name="_Toc65219187"/>
      <w:r>
        <w:t xml:space="preserve">§ 11 </w:t>
      </w:r>
      <w:r w:rsidR="00CE1213" w:rsidRPr="000A3FD9">
        <w:t>Vertragsbeginn und Vertragslaufzeit</w:t>
      </w:r>
      <w:bookmarkEnd w:id="48"/>
      <w:bookmarkEnd w:id="49"/>
      <w:bookmarkEnd w:id="50"/>
    </w:p>
    <w:p w14:paraId="46C41799" w14:textId="04AD2037" w:rsidR="00CE1213"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 xml:space="preserve">Der Vertrag </w:t>
      </w:r>
      <w:r w:rsidR="00F24A4F">
        <w:rPr>
          <w:rFonts w:cs="Arial"/>
          <w:color w:val="000000"/>
          <w:szCs w:val="22"/>
        </w:rPr>
        <w:t xml:space="preserve">tritt </w:t>
      </w:r>
      <w:r w:rsidR="00F24A4F" w:rsidRPr="00F24A4F">
        <w:rPr>
          <w:rFonts w:cs="Arial"/>
          <w:i/>
          <w:color w:val="000000"/>
          <w:szCs w:val="22"/>
        </w:rPr>
        <w:t>mit Unterzeichnung / zum (Datum)</w:t>
      </w:r>
      <w:r w:rsidR="00F24A4F">
        <w:rPr>
          <w:rFonts w:cs="Arial"/>
          <w:color w:val="000000"/>
          <w:szCs w:val="22"/>
        </w:rPr>
        <w:t xml:space="preserve"> in Kraft </w:t>
      </w:r>
      <w:r w:rsidRPr="000A3FD9">
        <w:rPr>
          <w:rFonts w:cs="Arial"/>
          <w:color w:val="000000"/>
          <w:szCs w:val="22"/>
        </w:rPr>
        <w:t>und läuft auf unbestimmte Zeit.</w:t>
      </w:r>
    </w:p>
    <w:p w14:paraId="6BCA232B" w14:textId="77777777" w:rsidR="00CE1213" w:rsidRPr="000A3FD9"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Mit Vertragsbeginn werden bisherige Regelungen zur Einspeisu</w:t>
      </w:r>
      <w:r w:rsidRPr="00CD4A83">
        <w:rPr>
          <w:rFonts w:cs="Arial"/>
          <w:color w:val="000000"/>
          <w:szCs w:val="22"/>
        </w:rPr>
        <w:t>n</w:t>
      </w:r>
      <w:r w:rsidRPr="000A3FD9">
        <w:rPr>
          <w:rFonts w:cs="Arial"/>
          <w:color w:val="000000"/>
          <w:szCs w:val="22"/>
        </w:rPr>
        <w:t>g einschließlich aller Nebenabreden</w:t>
      </w:r>
      <w:r>
        <w:rPr>
          <w:rFonts w:cs="Arial"/>
          <w:color w:val="000000"/>
          <w:szCs w:val="22"/>
        </w:rPr>
        <w:t>, etwa im Fall eines Wechsels des Transportkunden,</w:t>
      </w:r>
      <w:r w:rsidRPr="000A3FD9">
        <w:rPr>
          <w:rFonts w:cs="Arial"/>
          <w:color w:val="000000"/>
          <w:szCs w:val="22"/>
        </w:rPr>
        <w:t xml:space="preserve"> einvernehmlich zum Vertragsbeginn beendet.</w:t>
      </w:r>
    </w:p>
    <w:p w14:paraId="44B4199D" w14:textId="77777777" w:rsidR="00CE1213" w:rsidRPr="000A3FD9" w:rsidRDefault="008C4B8B" w:rsidP="008C4B8B">
      <w:pPr>
        <w:pStyle w:val="berschrift1"/>
      </w:pPr>
      <w:bookmarkStart w:id="51" w:name="_Toc321122707"/>
      <w:bookmarkStart w:id="52" w:name="_Toc59333062"/>
      <w:bookmarkStart w:id="53" w:name="_Toc65219188"/>
      <w:r>
        <w:t xml:space="preserve">§ 12 </w:t>
      </w:r>
      <w:r w:rsidR="00CE1213" w:rsidRPr="000A3FD9">
        <w:t>Anpassung des Vertragsverhältnisses</w:t>
      </w:r>
      <w:bookmarkEnd w:id="51"/>
      <w:bookmarkEnd w:id="52"/>
      <w:bookmarkEnd w:id="53"/>
    </w:p>
    <w:p w14:paraId="4C477294" w14:textId="77777777" w:rsidR="00CE1213" w:rsidRPr="00147961" w:rsidRDefault="00CE1213" w:rsidP="00835B52">
      <w:pPr>
        <w:numPr>
          <w:ilvl w:val="0"/>
          <w:numId w:val="135"/>
        </w:numPr>
      </w:pPr>
      <w:r w:rsidRPr="00D66131">
        <w:rPr>
          <w:rFonts w:cs="Arial"/>
          <w:szCs w:val="22"/>
        </w:rPr>
        <w:t>D</w:t>
      </w:r>
      <w:r>
        <w:rPr>
          <w:rFonts w:cs="Arial"/>
          <w:szCs w:val="22"/>
        </w:rPr>
        <w:t>ie Vertragspartner sind</w:t>
      </w:r>
      <w:r w:rsidRPr="00D66131">
        <w:rPr>
          <w:rFonts w:cs="Arial"/>
          <w:szCs w:val="22"/>
        </w:rPr>
        <w:t xml:space="preserve"> berechtigt, diesen Vertrag</w:t>
      </w:r>
      <w:r w:rsidRPr="00C7777A">
        <w:rPr>
          <w:rFonts w:cs="Arial"/>
          <w:szCs w:val="22"/>
        </w:rPr>
        <w:t xml:space="preserve"> mit sofortiger Wirkung zu ändern, sofern eine Änderung erforderlich ist, um einschlägigen Gesetzen oder Rechtsverordnungen, und / oder rechtsverbindlichen Vorgaben nationaler oder internationaler Gerichte und Behörden, insbesondere Festlegungen der Bundesnetzagentur, und / oder allgemein </w:t>
      </w:r>
      <w:r>
        <w:rPr>
          <w:rFonts w:cs="Arial"/>
          <w:szCs w:val="22"/>
        </w:rPr>
        <w:t>aner</w:t>
      </w:r>
      <w:r w:rsidRPr="00C7777A">
        <w:rPr>
          <w:rFonts w:cs="Arial"/>
          <w:szCs w:val="22"/>
        </w:rPr>
        <w:t xml:space="preserve">kannten Regeln der Technik zu entsprechen. In diesem Fall hat der Netzbetreiber den </w:t>
      </w:r>
      <w:r>
        <w:rPr>
          <w:rFonts w:cs="Arial"/>
          <w:szCs w:val="22"/>
        </w:rPr>
        <w:t>Anschlussnehmer/-nutzer</w:t>
      </w:r>
      <w:r w:rsidRPr="00C7777A">
        <w:rPr>
          <w:rFonts w:cs="Arial"/>
          <w:szCs w:val="22"/>
        </w:rPr>
        <w:t xml:space="preserve"> unverzüglich hiervon in Kenntnis zu setzen</w:t>
      </w:r>
      <w:r w:rsidRPr="00147961">
        <w:t>.</w:t>
      </w:r>
    </w:p>
    <w:p w14:paraId="6C0369BC" w14:textId="00B98998" w:rsidR="00CE1213" w:rsidRDefault="00CE1213" w:rsidP="00835B52">
      <w:pPr>
        <w:numPr>
          <w:ilvl w:val="0"/>
          <w:numId w:val="135"/>
        </w:numPr>
      </w:pPr>
      <w:r>
        <w:t>D</w:t>
      </w:r>
      <w:r w:rsidRPr="0068311F">
        <w:t xml:space="preserve">er Netzbetreiber ist berechtigt, eine Anpassung der vereinbarten </w:t>
      </w:r>
      <w:r>
        <w:t>Einspeisekapazität</w:t>
      </w:r>
      <w:r w:rsidRPr="0068311F">
        <w:t xml:space="preserve"> zu fordern, wenn nach den Umständen des Einzelfalles Grund zu der Annahme besteht, dass die vereinbarte </w:t>
      </w:r>
      <w:r>
        <w:t>Einspeiseleistung</w:t>
      </w:r>
      <w:r w:rsidRPr="0068311F">
        <w:t xml:space="preserve"> dauerhaft nicht oder nicht in diesem Umfang benötigt wird. Verlangt werden kann in diesem Fall eine Anpassung der </w:t>
      </w:r>
      <w:r>
        <w:t>vorgehaltenen Einspeiseleistung</w:t>
      </w:r>
      <w:r w:rsidRPr="0068311F">
        <w:t xml:space="preserve"> auf den für die Einspeisung tatsächlich benötigten Umfang. Bei bereits in Betrieb genommenen Biogasanlagen wird widerlegbar vermutet, dass die tatsächlich benötigte </w:t>
      </w:r>
      <w:r>
        <w:t>Einspeiseleistung</w:t>
      </w:r>
      <w:r w:rsidRPr="0068311F">
        <w:t xml:space="preserve"> der </w:t>
      </w:r>
      <w:r w:rsidRPr="006A6D38">
        <w:rPr>
          <w:bCs/>
        </w:rPr>
        <w:t xml:space="preserve">innerhalb der letzten </w:t>
      </w:r>
      <w:r>
        <w:rPr>
          <w:bCs/>
        </w:rPr>
        <w:t xml:space="preserve">12 Monate am Einspeisepunkt </w:t>
      </w:r>
      <w:r w:rsidRPr="0068311F">
        <w:t xml:space="preserve">höchsten gemessenen </w:t>
      </w:r>
      <w:r>
        <w:t>Einspeiseleistung</w:t>
      </w:r>
      <w:r w:rsidRPr="0068311F">
        <w:t xml:space="preserve"> entspricht; die Vermutung gilt nicht, wenn die Einspeisung aus der Biogasanlage durch mehrere Transportkunden erfolgt. Das Verlangen ist zu begründen.</w:t>
      </w:r>
    </w:p>
    <w:p w14:paraId="59FC468F" w14:textId="621ED2BE" w:rsidR="00CE1213" w:rsidRPr="0068311F" w:rsidRDefault="00CE1213" w:rsidP="00835B52">
      <w:pPr>
        <w:numPr>
          <w:ilvl w:val="0"/>
          <w:numId w:val="135"/>
        </w:numPr>
      </w:pPr>
      <w:r w:rsidRPr="0068311F">
        <w:t>Der Transportkunde ist verpflichtet,</w:t>
      </w:r>
      <w:r w:rsidR="00F00A83">
        <w:t xml:space="preserve"> </w:t>
      </w:r>
      <w:r w:rsidRPr="0068311F">
        <w:t xml:space="preserve">das Anpassungsverlangen innerhalb von einem Monat anzunehmen, es sei denn, er weist bis dahin in geeigneter Form nach, dass Einspeisungen von Biogas bis zum Umfang der vereinbarten </w:t>
      </w:r>
      <w:r>
        <w:t>Einspeiseleistung</w:t>
      </w:r>
      <w:r w:rsidRPr="0068311F">
        <w:t xml:space="preserve"> </w:t>
      </w:r>
      <w:r>
        <w:t>in den nächsten 12 Monaten</w:t>
      </w:r>
      <w:r w:rsidRPr="006A6D38">
        <w:rPr>
          <w:bCs/>
        </w:rPr>
        <w:t xml:space="preserve"> konkret</w:t>
      </w:r>
      <w:r w:rsidR="00F00A83">
        <w:rPr>
          <w:bCs/>
        </w:rPr>
        <w:t xml:space="preserve"> </w:t>
      </w:r>
      <w:r w:rsidRPr="006A6D38">
        <w:rPr>
          <w:bCs/>
        </w:rPr>
        <w:t>zu erwarten sind</w:t>
      </w:r>
      <w:r w:rsidR="00F00A83">
        <w:t xml:space="preserve"> </w:t>
      </w:r>
      <w:r w:rsidRPr="0068311F">
        <w:t xml:space="preserve">und er die vereinbarte </w:t>
      </w:r>
      <w:r>
        <w:t>Einspeiseleistung</w:t>
      </w:r>
      <w:r w:rsidRPr="0068311F">
        <w:t xml:space="preserve"> deshalb benötigt. Verweigert der Transportkunde eine Anpassung der </w:t>
      </w:r>
      <w:r>
        <w:t>Einspeiseleistung</w:t>
      </w:r>
      <w:r w:rsidRPr="0068311F">
        <w:t xml:space="preserve"> </w:t>
      </w:r>
      <w:r w:rsidRPr="0068311F">
        <w:lastRenderedPageBreak/>
        <w:t xml:space="preserve">und gelingt ihm ein entsprechender Nachweis nicht, ist der Netzbetreiber berechtigt, die </w:t>
      </w:r>
      <w:r>
        <w:t>Einspeiseleistung</w:t>
      </w:r>
      <w:r w:rsidRPr="0068311F">
        <w:t xml:space="preserve"> einseitig auf das für die Einspeisung tatsächlich benötigte Maß</w:t>
      </w:r>
      <w:r w:rsidR="00F00A83">
        <w:t xml:space="preserve"> </w:t>
      </w:r>
      <w:r w:rsidRPr="0068311F">
        <w:t xml:space="preserve">anzupassen, soweit ihm das Festhalten an der vereinbarten </w:t>
      </w:r>
      <w:r>
        <w:t>Einspeiseleistung</w:t>
      </w:r>
      <w:r w:rsidRPr="0068311F">
        <w:t xml:space="preserve"> nicht zumutbar ist</w:t>
      </w:r>
      <w:r w:rsidRPr="006A6D38">
        <w:rPr>
          <w:bCs/>
        </w:rPr>
        <w:t>, insbesondere weil anderenfalls</w:t>
      </w:r>
      <w:r w:rsidR="00F00A83">
        <w:rPr>
          <w:bCs/>
        </w:rPr>
        <w:t xml:space="preserve"> </w:t>
      </w:r>
      <w:r w:rsidRPr="006A6D38">
        <w:t>Einspeisungen</w:t>
      </w:r>
      <w:r w:rsidR="00F00A83">
        <w:t xml:space="preserve"> </w:t>
      </w:r>
      <w:r w:rsidRPr="006A6D38">
        <w:rPr>
          <w:bCs/>
        </w:rPr>
        <w:t>Dritter</w:t>
      </w:r>
      <w:r w:rsidR="00F00A83">
        <w:t xml:space="preserve"> </w:t>
      </w:r>
      <w:r w:rsidRPr="0068311F">
        <w:t>nachweislich behindert werden</w:t>
      </w:r>
      <w:r>
        <w:t xml:space="preserve"> </w:t>
      </w:r>
      <w:r w:rsidRPr="006A6D38">
        <w:rPr>
          <w:bCs/>
        </w:rPr>
        <w:t>und dies durch die Anpassung vollständig oder teilweise vermieden werden kann</w:t>
      </w:r>
      <w:r w:rsidRPr="0068311F">
        <w:t>.</w:t>
      </w:r>
    </w:p>
    <w:p w14:paraId="3E2BC021" w14:textId="77777777" w:rsidR="001A3626" w:rsidRPr="00CD4A83" w:rsidRDefault="00CE1213" w:rsidP="001A3626">
      <w:pPr>
        <w:numPr>
          <w:ilvl w:val="0"/>
          <w:numId w:val="135"/>
        </w:numPr>
        <w:rPr>
          <w:rFonts w:cs="Arial"/>
          <w:color w:val="000000"/>
          <w:szCs w:val="22"/>
        </w:rPr>
      </w:pPr>
      <w:r w:rsidRPr="000A3FD9">
        <w:rPr>
          <w:rFonts w:cs="Arial"/>
          <w:color w:val="000000"/>
          <w:szCs w:val="22"/>
        </w:rPr>
        <w:t>Gesetzliche Anpassungsansprüche der Vertragspartner bleiben hiervon unberührt.</w:t>
      </w:r>
    </w:p>
    <w:p w14:paraId="2F768636" w14:textId="77777777" w:rsidR="00CE1213" w:rsidRPr="008C4B8B" w:rsidRDefault="008C4B8B" w:rsidP="008C4B8B">
      <w:pPr>
        <w:pStyle w:val="berschrift1"/>
      </w:pPr>
      <w:bookmarkStart w:id="54" w:name="_Toc321122708"/>
      <w:bookmarkStart w:id="55" w:name="_Toc59333063"/>
      <w:bookmarkStart w:id="56" w:name="_Toc65219189"/>
      <w:r>
        <w:t xml:space="preserve">§ 13 </w:t>
      </w:r>
      <w:r w:rsidR="00CE1213" w:rsidRPr="008C4B8B">
        <w:t>Kündigung des Vertragsverhältnisses</w:t>
      </w:r>
      <w:bookmarkEnd w:id="54"/>
      <w:bookmarkEnd w:id="55"/>
      <w:bookmarkEnd w:id="56"/>
    </w:p>
    <w:p w14:paraId="71077F62" w14:textId="77777777" w:rsidR="00CE1213" w:rsidRDefault="00CE1213" w:rsidP="00835B52">
      <w:pPr>
        <w:numPr>
          <w:ilvl w:val="0"/>
          <w:numId w:val="136"/>
        </w:numPr>
      </w:pPr>
      <w:r w:rsidRPr="00CD4A83">
        <w:rPr>
          <w:rFonts w:cs="Arial"/>
          <w:color w:val="000000"/>
          <w:szCs w:val="22"/>
        </w:rPr>
        <w:t>Der Vertrag kann von beiden Seiten mit ei</w:t>
      </w:r>
      <w:r w:rsidRPr="00147961">
        <w:t xml:space="preserve">ner Frist von </w:t>
      </w:r>
      <w:r w:rsidR="00A86C54">
        <w:t xml:space="preserve">3 </w:t>
      </w:r>
      <w:r w:rsidRPr="00147961">
        <w:t>Monat</w:t>
      </w:r>
      <w:r>
        <w:t>en</w:t>
      </w:r>
      <w:r w:rsidRPr="00147961">
        <w:t xml:space="preserve"> zum Ende eines</w:t>
      </w:r>
      <w:r>
        <w:t xml:space="preserve"> </w:t>
      </w:r>
      <w:r w:rsidRPr="00147961">
        <w:t>Kalendermonats gekündigt werden</w:t>
      </w:r>
      <w:r>
        <w:t xml:space="preserve">. </w:t>
      </w:r>
      <w:r w:rsidR="00D231AA" w:rsidRPr="00D231AA">
        <w:t xml:space="preserve">Der Vertrag kann von dem Netzbetreiber jedoch nur gekündigt werden, soweit eine Pflicht zum Netzzugang auf der Grundlage des EnWG, der GasNZV oder anderer Rechtsvorschriften nicht oder nicht mehr besteht oder gleichzeitig mit der Kündigung der Abschluss eines neuen </w:t>
      </w:r>
      <w:r w:rsidR="00B37F3C">
        <w:t>Einspeise</w:t>
      </w:r>
      <w:r w:rsidR="00D231AA" w:rsidRPr="00D231AA">
        <w:t>vertrages angeboten wird, der den Anforderungen des EnWG, der GasNZV und anderer Rechtsvorschriften entspricht.</w:t>
      </w:r>
    </w:p>
    <w:p w14:paraId="47AED487" w14:textId="77777777" w:rsidR="00CE1213" w:rsidRDefault="00CE1213" w:rsidP="00835B52">
      <w:pPr>
        <w:numPr>
          <w:ilvl w:val="0"/>
          <w:numId w:val="136"/>
        </w:numPr>
      </w:pPr>
      <w:r w:rsidRPr="00E225F8">
        <w:t>Der Vertrag kann fristlos aus wichtigem Grund gekündigt werden</w:t>
      </w:r>
      <w:r>
        <w:t>. Ein wichtiger Grund liegt insbesondere vor</w:t>
      </w:r>
      <w:r w:rsidRPr="00E225F8">
        <w:t>, wenn</w:t>
      </w:r>
      <w:r>
        <w:t xml:space="preserve"> gegen wesentliche Bestimmungen dieses Vertrages wiederholt trotz Abmahnung </w:t>
      </w:r>
      <w:r w:rsidRPr="00965025">
        <w:t>schwerwiegend</w:t>
      </w:r>
      <w:r>
        <w:t xml:space="preserve"> verstoßen wird.</w:t>
      </w:r>
    </w:p>
    <w:p w14:paraId="191C17B0" w14:textId="7C54B437" w:rsidR="00CE1213" w:rsidRPr="00147961" w:rsidRDefault="00CE1213" w:rsidP="00835B52">
      <w:pPr>
        <w:numPr>
          <w:ilvl w:val="0"/>
          <w:numId w:val="136"/>
        </w:numPr>
      </w:pPr>
      <w:r w:rsidRPr="00147961">
        <w:t xml:space="preserve">Die Möglichkeit der außerordentlichen Kündigung gemäß § 314 </w:t>
      </w:r>
      <w:r w:rsidR="004234F1">
        <w:t>Bürgerliches Gesetzbuch (</w:t>
      </w:r>
      <w:r w:rsidRPr="00147961">
        <w:t>BGB</w:t>
      </w:r>
      <w:r w:rsidR="004234F1">
        <w:t>)</w:t>
      </w:r>
      <w:r w:rsidRPr="00147961">
        <w:t xml:space="preserve"> durch die</w:t>
      </w:r>
      <w:r>
        <w:t xml:space="preserve"> </w:t>
      </w:r>
      <w:r w:rsidRPr="00147961">
        <w:t>Vertragspartner bleibt unberührt.</w:t>
      </w:r>
    </w:p>
    <w:p w14:paraId="65C569D7" w14:textId="77777777" w:rsidR="00CE1213" w:rsidRPr="00874020" w:rsidRDefault="008C4B8B" w:rsidP="008C4B8B">
      <w:pPr>
        <w:pStyle w:val="berschrift1"/>
      </w:pPr>
      <w:bookmarkStart w:id="57" w:name="_Toc321122709"/>
      <w:bookmarkStart w:id="58" w:name="_Toc59333064"/>
      <w:bookmarkStart w:id="59" w:name="_Toc65219190"/>
      <w:r>
        <w:t xml:space="preserve">§ 14 </w:t>
      </w:r>
      <w:r w:rsidR="00CE1213" w:rsidRPr="00874020">
        <w:t>Schriftformerfordernis</w:t>
      </w:r>
      <w:bookmarkEnd w:id="57"/>
      <w:bookmarkEnd w:id="58"/>
      <w:bookmarkEnd w:id="59"/>
    </w:p>
    <w:p w14:paraId="617A5211" w14:textId="77777777" w:rsidR="00CE1213" w:rsidRDefault="00CE1213" w:rsidP="008E1637">
      <w:r>
        <w:t>Jegliche Änderungen und die Kündigung des Vertrages bedürfen zu ihrer Wirksamkeit der Schriftform. Dies gilt auch für den Verzicht auf das Schriftformerfordernis selbst.</w:t>
      </w:r>
    </w:p>
    <w:p w14:paraId="2CAB44C5" w14:textId="77777777" w:rsidR="00CE1213" w:rsidRPr="00DF3F4C" w:rsidRDefault="008C4B8B" w:rsidP="008C4B8B">
      <w:pPr>
        <w:pStyle w:val="berschrift1"/>
      </w:pPr>
      <w:bookmarkStart w:id="60" w:name="_Toc321122710"/>
      <w:bookmarkStart w:id="61" w:name="_Toc59333065"/>
      <w:bookmarkStart w:id="62" w:name="_Toc65219191"/>
      <w:r>
        <w:t xml:space="preserve">§ 15 </w:t>
      </w:r>
      <w:r w:rsidR="00CE1213" w:rsidRPr="00DF3F4C">
        <w:t>Höhere Gewalt</w:t>
      </w:r>
      <w:bookmarkEnd w:id="60"/>
      <w:bookmarkEnd w:id="61"/>
      <w:bookmarkEnd w:id="62"/>
    </w:p>
    <w:p w14:paraId="417A174D" w14:textId="77777777" w:rsidR="00CE1213" w:rsidRPr="00DF3F4C" w:rsidRDefault="00CE1213" w:rsidP="00835B52">
      <w:pPr>
        <w:numPr>
          <w:ilvl w:val="0"/>
          <w:numId w:val="137"/>
        </w:numPr>
      </w:pPr>
      <w:r w:rsidRPr="00DF3F4C">
        <w:t xml:space="preserve">Soweit ein Vertragspartner in Folge Höherer </w:t>
      </w:r>
      <w:r w:rsidRPr="00AD3CD0">
        <w:t>Gewalt gemäß Ziffer 2 an der Erfüllung seiner Pflichten gehindert ist, wird er von diesen Pflichten befreit.</w:t>
      </w:r>
      <w:r w:rsidR="00116816" w:rsidRPr="00AD3CD0">
        <w:t xml:space="preserve"> Der andere</w:t>
      </w:r>
      <w:r w:rsidR="00116816" w:rsidRPr="008E4B5A">
        <w:t xml:space="preserve"> Vertragspartner wird soweit und solange von seinen Gegenleistungspflichten befreit, wie der Vertragspartner aufgrund von Höherer Gewalt an der Erfüllung seiner Pflichten gehindert ist.</w:t>
      </w:r>
    </w:p>
    <w:p w14:paraId="03DCC7BB" w14:textId="77777777" w:rsidR="00CE1213" w:rsidRPr="00EA4F5F" w:rsidRDefault="00CE1213" w:rsidP="00835B52">
      <w:pPr>
        <w:numPr>
          <w:ilvl w:val="0"/>
          <w:numId w:val="137"/>
        </w:numPr>
      </w:pPr>
      <w:r w:rsidRPr="00DF3F4C">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w:t>
      </w:r>
      <w:r w:rsidRPr="00992000">
        <w:t>eko</w:t>
      </w:r>
      <w:r w:rsidRPr="00EA4F5F">
        <w:t>mmunikationsverbindungen, Streik und Aussperrung, soweit die Aussperrung rechtmäßig ist, oder gesetzliche Bestimmung</w:t>
      </w:r>
      <w:r w:rsidR="00647CDC">
        <w:t>en</w:t>
      </w:r>
      <w:r w:rsidRPr="00EA4F5F">
        <w:t xml:space="preserve"> oder Maßnahmen der Regierung oder von Gerichten oder Behörden (unabhängig von ihrer Rechtmäßigkeit).</w:t>
      </w:r>
    </w:p>
    <w:p w14:paraId="47E713D8" w14:textId="77777777" w:rsidR="00CE1213" w:rsidRDefault="00CE1213" w:rsidP="00835B52">
      <w:pPr>
        <w:numPr>
          <w:ilvl w:val="0"/>
          <w:numId w:val="137"/>
        </w:numPr>
      </w:pPr>
      <w:r w:rsidRPr="00EA4F5F">
        <w:lastRenderedPageBreak/>
        <w:t>Der betroffene Vertragspartner hat den anderen Vertragspartner unverzüglich zu b</w:t>
      </w:r>
      <w:r w:rsidRPr="00B9180C">
        <w:t xml:space="preserve">enachrichtigen und über die Gründe der Höheren Gewalt und die voraussichtliche Dauer zu informieren. Er wird sich bemühen, mit allen technisch möglichen und wirtschaftlich </w:t>
      </w:r>
      <w:r w:rsidR="001B5394">
        <w:t>zumutbaren</w:t>
      </w:r>
      <w:r w:rsidR="001B5394" w:rsidRPr="00DF3F4C">
        <w:t xml:space="preserve"> </w:t>
      </w:r>
      <w:r w:rsidRPr="00DF3F4C">
        <w:t>Mitteln dafür zu sorgen, dass er seine Pflichten schnellstmöglich wieder erfüllen kann.</w:t>
      </w:r>
    </w:p>
    <w:p w14:paraId="06F1272E" w14:textId="77777777" w:rsidR="00BF1E4E" w:rsidRPr="00AD3CD0" w:rsidRDefault="001E7884" w:rsidP="00BF1E4E">
      <w:pPr>
        <w:numPr>
          <w:ilvl w:val="0"/>
          <w:numId w:val="137"/>
        </w:numPr>
        <w:rPr>
          <w:szCs w:val="22"/>
        </w:rPr>
      </w:pPr>
      <w:r w:rsidRPr="008E4B5A">
        <w:rPr>
          <w:szCs w:val="22"/>
        </w:rPr>
        <w:t xml:space="preserve">Nutzt ein </w:t>
      </w:r>
      <w:r w:rsidRPr="00AD3CD0">
        <w:rPr>
          <w:szCs w:val="22"/>
        </w:rPr>
        <w:t>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6C78BDCA" w14:textId="77777777" w:rsidR="00CE1213" w:rsidRPr="00073114" w:rsidRDefault="008C4B8B" w:rsidP="008C4B8B">
      <w:pPr>
        <w:pStyle w:val="berschrift1"/>
      </w:pPr>
      <w:bookmarkStart w:id="63" w:name="_Toc321122711"/>
      <w:bookmarkStart w:id="64" w:name="_Toc59333066"/>
      <w:bookmarkStart w:id="65" w:name="_Toc65219192"/>
      <w:r>
        <w:t xml:space="preserve">§ 16 </w:t>
      </w:r>
      <w:r w:rsidR="00CE1213" w:rsidRPr="00073114">
        <w:t>Informations- und Datenaustausch</w:t>
      </w:r>
      <w:bookmarkEnd w:id="63"/>
      <w:bookmarkEnd w:id="64"/>
      <w:bookmarkEnd w:id="65"/>
    </w:p>
    <w:p w14:paraId="6F15E36B" w14:textId="5892A10F" w:rsidR="00CE1213" w:rsidRDefault="00CE1213" w:rsidP="00835B52">
      <w:pPr>
        <w:numPr>
          <w:ilvl w:val="0"/>
          <w:numId w:val="138"/>
        </w:numPr>
      </w:pPr>
      <w:r>
        <w:t xml:space="preserve">Die Vertragspartner erklären sich bereit, </w:t>
      </w:r>
      <w:r w:rsidRPr="009B36B5">
        <w:t xml:space="preserve">die für die Durchführung dieses Vertrages erforderlichen Informationen </w:t>
      </w:r>
      <w:r>
        <w:t xml:space="preserve">untereinander </w:t>
      </w:r>
      <w:r w:rsidRPr="009B36B5">
        <w:t>aus</w:t>
      </w:r>
      <w:r>
        <w:t>zutauschen</w:t>
      </w:r>
      <w:r w:rsidRPr="009B36B5">
        <w:t xml:space="preserve">. Informationen über mögliche, auch nur kurzfristige Abweichungen in Bezug auf die in Anlage 1 genannten technischen </w:t>
      </w:r>
      <w:r>
        <w:t xml:space="preserve">Anforderungen </w:t>
      </w:r>
      <w:r w:rsidRPr="009B36B5">
        <w:t>sind unverzüglich auszutauschen.</w:t>
      </w:r>
    </w:p>
    <w:p w14:paraId="35C27596" w14:textId="77777777" w:rsidR="00CE1213" w:rsidRPr="009B36B5" w:rsidRDefault="00CE1213" w:rsidP="00835B52">
      <w:pPr>
        <w:numPr>
          <w:ilvl w:val="0"/>
          <w:numId w:val="138"/>
        </w:numPr>
      </w:pPr>
      <w:r>
        <w:t xml:space="preserve">Die Vertragspartner </w:t>
      </w:r>
      <w:r w:rsidRPr="00D66131">
        <w:t>benennen ihre Ansprechpartner und deren jeweilige Erreichbarkeit</w:t>
      </w:r>
      <w:r>
        <w:t>.</w:t>
      </w:r>
      <w:r w:rsidRPr="009B36B5">
        <w:t xml:space="preserve"> Die Kontaktadressen sind in Anlage </w:t>
      </w:r>
      <w:r w:rsidR="00606D73">
        <w:t>3</w:t>
      </w:r>
      <w:r w:rsidRPr="009B36B5">
        <w:t xml:space="preserve"> aufgeführt.</w:t>
      </w:r>
      <w:r>
        <w:t xml:space="preserve"> </w:t>
      </w:r>
      <w:r w:rsidRPr="00D66131">
        <w:t xml:space="preserve">Änderungen innerhalb der Anlage </w:t>
      </w:r>
      <w:r w:rsidR="00606D73">
        <w:t>3</w:t>
      </w:r>
      <w:r w:rsidR="00606D73" w:rsidRPr="00D66131">
        <w:t xml:space="preserve"> </w:t>
      </w:r>
      <w:r w:rsidRPr="00D66131">
        <w:t xml:space="preserve">werden unverzüglich </w:t>
      </w:r>
      <w:r>
        <w:t xml:space="preserve">schriftlich </w:t>
      </w:r>
      <w:r w:rsidRPr="00D66131">
        <w:t>mitgeteilt</w:t>
      </w:r>
      <w:r>
        <w:t>.</w:t>
      </w:r>
    </w:p>
    <w:p w14:paraId="0025BCC2" w14:textId="77777777" w:rsidR="00CE1213" w:rsidRDefault="008C4B8B" w:rsidP="008C4B8B">
      <w:pPr>
        <w:pStyle w:val="berschrift1"/>
      </w:pPr>
      <w:bookmarkStart w:id="66" w:name="_Toc321122712"/>
      <w:bookmarkStart w:id="67" w:name="_Toc59333067"/>
      <w:bookmarkStart w:id="68" w:name="_Toc65219193"/>
      <w:r>
        <w:t xml:space="preserve">§ 17 </w:t>
      </w:r>
      <w:r w:rsidR="00CE1213" w:rsidRPr="00073114">
        <w:t>Vertraulichkeit</w:t>
      </w:r>
      <w:bookmarkEnd w:id="66"/>
      <w:bookmarkEnd w:id="67"/>
      <w:bookmarkEnd w:id="68"/>
    </w:p>
    <w:p w14:paraId="42C719F8" w14:textId="0C3998B0" w:rsidR="00CE1213" w:rsidRPr="00370E2E" w:rsidRDefault="00CE1213" w:rsidP="00EB04FB">
      <w:pPr>
        <w:numPr>
          <w:ilvl w:val="0"/>
          <w:numId w:val="139"/>
        </w:numPr>
        <w:rPr>
          <w:rFonts w:cs="Arial"/>
          <w:szCs w:val="22"/>
        </w:rPr>
      </w:pPr>
      <w:r w:rsidRPr="00370E2E">
        <w:rPr>
          <w:rFonts w:cs="Arial"/>
          <w:szCs w:val="22"/>
        </w:rPr>
        <w:t>Die Vertragspartner haben d</w:t>
      </w:r>
      <w:r w:rsidR="006D5A8B">
        <w:rPr>
          <w:rFonts w:cs="Arial"/>
          <w:szCs w:val="22"/>
        </w:rPr>
        <w:t xml:space="preserve">ie </w:t>
      </w:r>
      <w:r w:rsidR="006D5A8B" w:rsidRPr="00AD3CD0">
        <w:rPr>
          <w:rFonts w:cs="Arial"/>
          <w:szCs w:val="22"/>
        </w:rPr>
        <w:t xml:space="preserve">Daten </w:t>
      </w:r>
      <w:r w:rsidRPr="00AD3CD0">
        <w:rPr>
          <w:rFonts w:cs="Arial"/>
          <w:szCs w:val="22"/>
        </w:rPr>
        <w:t>und Informationen, die sie im Zusammenhang mit dem Vertrag erhalten haben (im Folgenden „vertrauliche Informationen“ genannt) vorbehaltlich der Bestimmungen in Ziffer 2 vertraulich</w:t>
      </w:r>
      <w:r w:rsidRPr="00370E2E">
        <w:rPr>
          <w:rFonts w:cs="Arial"/>
          <w:szCs w:val="22"/>
        </w:rPr>
        <w:t xml:space="preserve"> zu behandeln und nicht offen zu legen oder Dritten zugänglich zu machen, es sei denn, der betroffene Vertragspartner hat dies zuvor schriftlich genehmigt. Die Vertragspartner verpflichten sich, die vertraulichen Informationen ausschließlich zum Zweck der Durchführung dieses Vertrages zu verwenden.</w:t>
      </w:r>
    </w:p>
    <w:p w14:paraId="6B3C2179" w14:textId="18A3626B" w:rsidR="00CE1213" w:rsidRPr="00370E2E" w:rsidRDefault="00CE1213" w:rsidP="00EB04FB">
      <w:pPr>
        <w:numPr>
          <w:ilvl w:val="0"/>
          <w:numId w:val="139"/>
        </w:numPr>
        <w:rPr>
          <w:rFonts w:cs="Arial"/>
          <w:szCs w:val="22"/>
        </w:rPr>
      </w:pPr>
      <w:r w:rsidRPr="00370E2E">
        <w:rPr>
          <w:rFonts w:cs="Arial"/>
          <w:szCs w:val="22"/>
        </w:rPr>
        <w:t>Jeder Vertragspartner hat das Recht, vertrauliche Informationen, die er vom anderen Vertragspartner erhalten hat, ohne dessen schriftliche Genehmigung offen zu legen</w:t>
      </w:r>
    </w:p>
    <w:p w14:paraId="7CDD1A23" w14:textId="77777777" w:rsidR="00CE1213" w:rsidRDefault="00CE1213" w:rsidP="003C4303">
      <w:pPr>
        <w:pStyle w:val="BulletPGL2"/>
        <w:numPr>
          <w:ilvl w:val="0"/>
          <w:numId w:val="265"/>
        </w:numPr>
      </w:pPr>
      <w:r w:rsidRPr="00370E2E">
        <w:t>gegenüber einem verbundenen Unternehmen, sofern dieses in gleicher Weise zur Vertraulichkeit verpflichtet ist,</w:t>
      </w:r>
    </w:p>
    <w:p w14:paraId="4940A23B" w14:textId="77777777" w:rsidR="003C4303" w:rsidRDefault="003C4303" w:rsidP="003C4303">
      <w:pPr>
        <w:pStyle w:val="BulletPGL2"/>
        <w:numPr>
          <w:ilvl w:val="0"/>
          <w:numId w:val="265"/>
        </w:numPr>
      </w:pPr>
      <w:r w:rsidRPr="00370E2E">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4F9C9277" w14:textId="77777777" w:rsidR="003C4303" w:rsidRPr="00370E2E" w:rsidRDefault="003C4303" w:rsidP="003C4303">
      <w:pPr>
        <w:pStyle w:val="BulletPGL2"/>
        <w:numPr>
          <w:ilvl w:val="0"/>
          <w:numId w:val="265"/>
        </w:numPr>
      </w:pPr>
      <w:r w:rsidRPr="00370E2E">
        <w:t>in dem Umfang, wie diese vertraulichen Informationen</w:t>
      </w:r>
    </w:p>
    <w:p w14:paraId="44ABC1B0" w14:textId="77777777" w:rsidR="00CE1213" w:rsidRDefault="00CE1213" w:rsidP="002A1A76">
      <w:pPr>
        <w:pStyle w:val="BulletPGL4"/>
        <w:tabs>
          <w:tab w:val="clear" w:pos="1134"/>
          <w:tab w:val="num" w:pos="1276"/>
        </w:tabs>
        <w:ind w:left="1276" w:hanging="425"/>
      </w:pPr>
      <w:r w:rsidRPr="00370E2E">
        <w:lastRenderedPageBreak/>
        <w:t>dem diese Informationen empfangenden Vertragspartner zu dem Zeitpunkt, zu dem er sie von dem anderen Vertragspartner erhalten hat, berechtigterweise bereits bekannt sind,</w:t>
      </w:r>
    </w:p>
    <w:p w14:paraId="0C324A58" w14:textId="77777777" w:rsidR="003C4303" w:rsidRDefault="003C4303" w:rsidP="002A1A76">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14:paraId="005AB770" w14:textId="77777777" w:rsidR="003C4303" w:rsidRDefault="003C4303" w:rsidP="002A1A76">
      <w:pPr>
        <w:pStyle w:val="BulletPGL4"/>
        <w:tabs>
          <w:tab w:val="clear" w:pos="1134"/>
          <w:tab w:val="num" w:pos="1276"/>
        </w:tabs>
        <w:ind w:left="1276" w:hanging="425"/>
      </w:pPr>
      <w:r w:rsidRPr="00370E2E">
        <w:t>von einem Vertragspartner aufgrund einer gesetzlichen Bestimmung oder einer gerichtlichen oder behördlichen Anordnung oder einer Anfrage der Regulierungsbehörde offen gelegt werden müssen; in diesem Fall hat der offen legende Vertragspartner den anderen Vertragspartner unverzüglich hierüber zu informieren</w:t>
      </w:r>
      <w:r>
        <w:t>.</w:t>
      </w:r>
    </w:p>
    <w:p w14:paraId="333BF045" w14:textId="77777777" w:rsidR="00CE1213" w:rsidRPr="00370E2E" w:rsidRDefault="00CE1213" w:rsidP="00EB04FB">
      <w:pPr>
        <w:numPr>
          <w:ilvl w:val="0"/>
          <w:numId w:val="139"/>
        </w:numPr>
      </w:pPr>
      <w:r>
        <w:t>Im Fall der Beendigung dieses Vertrages endet d</w:t>
      </w:r>
      <w:r w:rsidRPr="00370E2E">
        <w:t xml:space="preserve">ie Pflicht zur Einhaltung der Vertraulichkeit </w:t>
      </w:r>
      <w:r w:rsidR="00AD3CD0">
        <w:t>2</w:t>
      </w:r>
      <w:r w:rsidRPr="00370E2E">
        <w:t xml:space="preserve"> Jahre </w:t>
      </w:r>
      <w:r>
        <w:t>da</w:t>
      </w:r>
      <w:r w:rsidRPr="00370E2E">
        <w:t>nach.</w:t>
      </w:r>
    </w:p>
    <w:p w14:paraId="1D7D63D5" w14:textId="77777777" w:rsidR="00CE1213" w:rsidRDefault="00CE1213" w:rsidP="00EB04FB">
      <w:pPr>
        <w:numPr>
          <w:ilvl w:val="0"/>
          <w:numId w:val="139"/>
        </w:numPr>
      </w:pPr>
      <w:r w:rsidRPr="00370E2E">
        <w:t xml:space="preserve">§ </w:t>
      </w:r>
      <w:r w:rsidR="00CD79D7">
        <w:t>6a</w:t>
      </w:r>
      <w:r w:rsidRPr="00370E2E">
        <w:t xml:space="preserve"> EnWG </w:t>
      </w:r>
      <w:r>
        <w:t xml:space="preserve">und die datenschutzrechtlichen Bestimmungen der Bundesrepublik Deutschland bleiben </w:t>
      </w:r>
      <w:r w:rsidRPr="00370E2E">
        <w:t>unberührt.</w:t>
      </w:r>
    </w:p>
    <w:p w14:paraId="6E6B9F4B" w14:textId="77777777" w:rsidR="00CE1213" w:rsidRPr="00073114" w:rsidRDefault="00DA7616" w:rsidP="008C4B8B">
      <w:pPr>
        <w:pStyle w:val="berschrift1"/>
      </w:pPr>
      <w:bookmarkStart w:id="69" w:name="_Toc321122713"/>
      <w:bookmarkStart w:id="70" w:name="_Toc59333068"/>
      <w:bookmarkStart w:id="71" w:name="_Toc65219194"/>
      <w:r>
        <w:t>§ 18</w:t>
      </w:r>
      <w:r w:rsidR="008C4B8B">
        <w:t xml:space="preserve"> </w:t>
      </w:r>
      <w:r w:rsidR="00CE1213" w:rsidRPr="00073114">
        <w:t>Rechtsnachfolge</w:t>
      </w:r>
      <w:bookmarkEnd w:id="69"/>
      <w:bookmarkEnd w:id="70"/>
      <w:bookmarkEnd w:id="71"/>
    </w:p>
    <w:p w14:paraId="31CAF3F0" w14:textId="4F036B7A" w:rsidR="00CE1213" w:rsidRDefault="00CE1213" w:rsidP="00EB04FB">
      <w:pPr>
        <w:numPr>
          <w:ilvl w:val="0"/>
          <w:numId w:val="140"/>
        </w:numPr>
      </w:pPr>
      <w:r w:rsidRPr="004238E8">
        <w:t>Die Übertragung dieses Vertrages bedarf der vorherigen Zustimmung durch den anderen Vertragspartner. Die Zustimmung darf nur aus wichtigem Grund verweigert werden.</w:t>
      </w:r>
    </w:p>
    <w:p w14:paraId="51FD030C" w14:textId="77777777" w:rsidR="00CE1213" w:rsidRDefault="00CE1213" w:rsidP="00EB04FB">
      <w:pPr>
        <w:numPr>
          <w:ilvl w:val="0"/>
          <w:numId w:val="140"/>
        </w:numPr>
      </w:pPr>
      <w:r w:rsidRPr="004238E8">
        <w:t>Die Übertragung der Rechte und Pflichten aus diesem Vertrag von einem der Vertragspartner auf ein mit diesem i.S.v</w:t>
      </w:r>
      <w:r w:rsidR="007A7DE2">
        <w:t>.</w:t>
      </w:r>
      <w:r w:rsidRPr="004238E8">
        <w:t xml:space="preserve"> § 15 </w:t>
      </w:r>
      <w:r w:rsidR="004234F1">
        <w:t>Aktiengesetz (</w:t>
      </w:r>
      <w:r w:rsidRPr="004238E8">
        <w:t>AktG</w:t>
      </w:r>
      <w:r w:rsidR="004234F1">
        <w:t>)</w:t>
      </w:r>
      <w:r w:rsidRPr="004238E8">
        <w:t xml:space="preserve"> verbundenes Unternehmen ist auch ohne Zustimmung des jeweils anderen Vertragspartners zulässig.</w:t>
      </w:r>
      <w:r>
        <w:t xml:space="preserve"> Das Zustimmungserfordernis entfällt auch dann, wenn ein Dritter die Netzbetreiberaufgaben gemäß § 3 Nr. 5 oder 7 EnWG übernimmt.</w:t>
      </w:r>
    </w:p>
    <w:p w14:paraId="726ABA6C" w14:textId="77777777" w:rsidR="00CE1213" w:rsidRPr="00073114" w:rsidRDefault="00DA7616" w:rsidP="008C4B8B">
      <w:pPr>
        <w:pStyle w:val="berschrift1"/>
      </w:pPr>
      <w:bookmarkStart w:id="72" w:name="_Toc321122714"/>
      <w:bookmarkStart w:id="73" w:name="_Toc59333069"/>
      <w:bookmarkStart w:id="74" w:name="_Toc65219195"/>
      <w:r>
        <w:t>§ 19</w:t>
      </w:r>
      <w:r w:rsidR="008C4B8B">
        <w:t xml:space="preserve"> </w:t>
      </w:r>
      <w:r w:rsidR="00CE1213" w:rsidRPr="00073114">
        <w:t>Salvatorische Klausel</w:t>
      </w:r>
      <w:bookmarkEnd w:id="72"/>
      <w:bookmarkEnd w:id="73"/>
      <w:bookmarkEnd w:id="74"/>
    </w:p>
    <w:p w14:paraId="037EC3FD" w14:textId="77777777" w:rsidR="00AC1C1A" w:rsidRPr="000A75B2" w:rsidRDefault="00CE1213" w:rsidP="00AC1C1A">
      <w:pPr>
        <w:numPr>
          <w:ilvl w:val="0"/>
          <w:numId w:val="335"/>
        </w:numPr>
      </w:pPr>
      <w:r w:rsidRPr="00C7777A">
        <w:rPr>
          <w:rFonts w:cs="Arial"/>
          <w:szCs w:val="22"/>
        </w:rPr>
        <w:t>Sollten einzelne Bestimmungen dieses Vertrages oder seiner Anlagen unwirksam oder undurchführbar sein oder werden, so bleiben der Vertrag und die Anlagen im Übrigen davon unberührt.</w:t>
      </w:r>
    </w:p>
    <w:p w14:paraId="3131730A" w14:textId="77777777" w:rsidR="000A75B2" w:rsidRPr="00AC1C1A" w:rsidRDefault="000A75B2" w:rsidP="00AC1C1A">
      <w:pPr>
        <w:numPr>
          <w:ilvl w:val="0"/>
          <w:numId w:val="335"/>
        </w:numPr>
      </w:pPr>
      <w:r w:rsidRPr="00C7777A">
        <w:rPr>
          <w:rFonts w:cs="Arial"/>
          <w:szCs w:val="22"/>
        </w:rPr>
        <w:t>Die Vertragspartner verpflichten sich, die unwirksamen oder undurchführbaren Bestimmungen in einem geeigneten Verfahren durch andere, ihrem wirtschaftlichen Erfolg möglichst gleichkommende Bestimmungen zu ersetzen. Dies gilt entsprechend bei Regelungslücken</w:t>
      </w:r>
      <w:r>
        <w:rPr>
          <w:rFonts w:cs="Arial"/>
          <w:szCs w:val="22"/>
        </w:rPr>
        <w:t>.</w:t>
      </w:r>
    </w:p>
    <w:p w14:paraId="51170DF7" w14:textId="77777777" w:rsidR="00CE1213" w:rsidRPr="00073114" w:rsidRDefault="00DA7616" w:rsidP="008C4B8B">
      <w:pPr>
        <w:pStyle w:val="berschrift1"/>
      </w:pPr>
      <w:bookmarkStart w:id="75" w:name="_Toc321122715"/>
      <w:bookmarkStart w:id="76" w:name="_Toc59333070"/>
      <w:bookmarkStart w:id="77" w:name="_Toc65219196"/>
      <w:r>
        <w:t>§ 20</w:t>
      </w:r>
      <w:r w:rsidR="008C4B8B">
        <w:t xml:space="preserve"> </w:t>
      </w:r>
      <w:r w:rsidR="00CE1213" w:rsidRPr="00073114">
        <w:t>Gerichtsstand</w:t>
      </w:r>
      <w:bookmarkEnd w:id="75"/>
      <w:bookmarkEnd w:id="76"/>
      <w:bookmarkEnd w:id="77"/>
    </w:p>
    <w:p w14:paraId="7C7F9392" w14:textId="77777777" w:rsidR="00E3099C" w:rsidRDefault="00CE1213" w:rsidP="00CA6600">
      <w:pPr>
        <w:autoSpaceDE w:val="0"/>
        <w:autoSpaceDN w:val="0"/>
        <w:adjustRightInd w:val="0"/>
        <w:rPr>
          <w:rFonts w:cs="Arial"/>
          <w:szCs w:val="22"/>
        </w:rPr>
      </w:pPr>
      <w:r w:rsidRPr="00C7777A">
        <w:rPr>
          <w:rFonts w:cs="Arial"/>
          <w:szCs w:val="22"/>
        </w:rPr>
        <w:t>Gerichtsstand ist der Sitz des Netzbetreibers.</w:t>
      </w:r>
    </w:p>
    <w:p w14:paraId="454D35E2" w14:textId="77777777" w:rsidR="00CE1213" w:rsidRDefault="00DA7616" w:rsidP="008C4B8B">
      <w:pPr>
        <w:pStyle w:val="berschrift1"/>
      </w:pPr>
      <w:bookmarkStart w:id="78" w:name="_Toc292214265"/>
      <w:bookmarkStart w:id="79" w:name="_Toc292477089"/>
      <w:bookmarkStart w:id="80" w:name="_Toc292695090"/>
      <w:bookmarkStart w:id="81" w:name="_Toc292697355"/>
      <w:bookmarkStart w:id="82" w:name="_Toc292699356"/>
      <w:bookmarkStart w:id="83" w:name="_Toc321122716"/>
      <w:bookmarkStart w:id="84" w:name="_Toc59333071"/>
      <w:bookmarkStart w:id="85" w:name="_Toc65219197"/>
      <w:bookmarkEnd w:id="78"/>
      <w:bookmarkEnd w:id="79"/>
      <w:bookmarkEnd w:id="80"/>
      <w:bookmarkEnd w:id="81"/>
      <w:bookmarkEnd w:id="82"/>
      <w:r>
        <w:lastRenderedPageBreak/>
        <w:t>§ 21</w:t>
      </w:r>
      <w:r w:rsidR="008C4B8B">
        <w:t xml:space="preserve"> </w:t>
      </w:r>
      <w:r w:rsidR="00CE1213" w:rsidRPr="00073114">
        <w:t>Anlagenverzeichnis</w:t>
      </w:r>
      <w:bookmarkEnd w:id="83"/>
      <w:bookmarkEnd w:id="84"/>
      <w:bookmarkEnd w:id="85"/>
      <w:r w:rsidR="008C7D0D">
        <w:t xml:space="preserve"> </w:t>
      </w:r>
    </w:p>
    <w:p w14:paraId="3E190408" w14:textId="77777777" w:rsidR="006E27D1" w:rsidRDefault="006E27D1" w:rsidP="008E1637">
      <w:r w:rsidRPr="00C7777A">
        <w:t>Die folgenden Anlagen sind Bestandteil dieses Vertrages</w:t>
      </w:r>
      <w:r>
        <w:t>:</w:t>
      </w:r>
    </w:p>
    <w:p w14:paraId="60BC7415" w14:textId="77777777" w:rsidR="006E27D1" w:rsidRDefault="006E27D1" w:rsidP="008E1637"/>
    <w:p w14:paraId="38BE26EA" w14:textId="77777777" w:rsidR="00CE1213" w:rsidRDefault="00CE1213" w:rsidP="008E1637">
      <w:r w:rsidRPr="004F2508">
        <w:t xml:space="preserve">Anlage 1 – </w:t>
      </w:r>
      <w:r>
        <w:t>Einspeisedatenblatt/Technische Anforderungen</w:t>
      </w:r>
    </w:p>
    <w:p w14:paraId="71E7BE50" w14:textId="513F0189" w:rsidR="00CE1213" w:rsidRDefault="00CE1213" w:rsidP="008E1637">
      <w:r>
        <w:t xml:space="preserve">Anlage 2 – </w:t>
      </w:r>
      <w:r w:rsidRPr="004F2508">
        <w:t>Messvereinbarung</w:t>
      </w:r>
    </w:p>
    <w:p w14:paraId="627D0510" w14:textId="792AB2EB" w:rsidR="00CE1213" w:rsidRDefault="00CE1213" w:rsidP="008E1637">
      <w:r>
        <w:t xml:space="preserve">Anlage 3 – </w:t>
      </w:r>
      <w:r w:rsidR="00606D73">
        <w:t>Kontaktdaten</w:t>
      </w:r>
    </w:p>
    <w:p w14:paraId="71381658" w14:textId="761ECC84" w:rsidR="00BD3D7D" w:rsidRDefault="00BD3D7D" w:rsidP="008E1637">
      <w:r>
        <w:t>Anlage 4 – Abschaltmatrix</w:t>
      </w:r>
    </w:p>
    <w:p w14:paraId="0FBE1E84" w14:textId="77777777" w:rsidR="00315905" w:rsidRDefault="00CE1213" w:rsidP="00315905">
      <w:r>
        <w:t xml:space="preserve">Anlage </w:t>
      </w:r>
      <w:r w:rsidR="00BD3D7D">
        <w:t>5</w:t>
      </w:r>
      <w:r>
        <w:t xml:space="preserve"> – </w:t>
      </w:r>
      <w:r w:rsidR="00315905">
        <w:t>Wortlaut § 18 NDAV</w:t>
      </w:r>
    </w:p>
    <w:p w14:paraId="0BA55AD7" w14:textId="77777777" w:rsidR="007E3A95" w:rsidRDefault="007E3A95" w:rsidP="00315905">
      <w:r>
        <w:t xml:space="preserve">Anlage </w:t>
      </w:r>
      <w:r w:rsidR="00606D73">
        <w:t>6</w:t>
      </w:r>
      <w:r>
        <w:t xml:space="preserve"> – Begriffsbestimmungen</w:t>
      </w:r>
    </w:p>
    <w:p w14:paraId="619A9603" w14:textId="7A4DC8A7" w:rsidR="00E3099C" w:rsidRDefault="00E3099C" w:rsidP="00062FD1">
      <w:pPr>
        <w:ind w:left="2514" w:hanging="714"/>
        <w:rPr>
          <w:rFonts w:cs="Arial"/>
          <w:i/>
          <w:szCs w:val="22"/>
        </w:rPr>
      </w:pPr>
    </w:p>
    <w:p w14:paraId="1517B983" w14:textId="4A34A065" w:rsidR="00CF61CA" w:rsidRDefault="00CF61CA" w:rsidP="00062FD1">
      <w:pPr>
        <w:ind w:left="2514" w:hanging="714"/>
        <w:rPr>
          <w:rFonts w:cs="Arial"/>
          <w:i/>
          <w:szCs w:val="22"/>
        </w:rPr>
      </w:pPr>
    </w:p>
    <w:p w14:paraId="5FFA194F" w14:textId="77777777" w:rsidR="00CF61CA" w:rsidRPr="006201BB" w:rsidRDefault="00CF61CA" w:rsidP="00062FD1">
      <w:pPr>
        <w:ind w:left="2514" w:hanging="714"/>
        <w:rPr>
          <w:rFonts w:cs="Arial"/>
          <w:i/>
          <w:szCs w:val="22"/>
        </w:rPr>
      </w:pPr>
    </w:p>
    <w:p w14:paraId="0279DBDE" w14:textId="77777777" w:rsidR="00062FD1" w:rsidRPr="00C7777A" w:rsidRDefault="00062FD1" w:rsidP="00062F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Pr="00C7777A">
        <w:rPr>
          <w:rFonts w:cs="Arial"/>
          <w:szCs w:val="22"/>
        </w:rPr>
        <w:tab/>
      </w:r>
      <w:r>
        <w:rPr>
          <w:rFonts w:cs="Arial"/>
          <w:szCs w:val="22"/>
        </w:rPr>
        <w:tab/>
      </w:r>
      <w:r w:rsidRPr="00C7777A">
        <w:rPr>
          <w:rFonts w:cs="Arial"/>
          <w:szCs w:val="22"/>
        </w:rPr>
        <w:t xml:space="preserve">………........................., </w:t>
      </w:r>
      <w:r>
        <w:rPr>
          <w:rFonts w:cs="Arial"/>
          <w:szCs w:val="22"/>
        </w:rPr>
        <w:t>……</w:t>
      </w:r>
      <w:r w:rsidRPr="00C7777A">
        <w:rPr>
          <w:rFonts w:cs="Arial"/>
          <w:szCs w:val="22"/>
        </w:rPr>
        <w:t>.....………</w:t>
      </w:r>
    </w:p>
    <w:p w14:paraId="17F480E8" w14:textId="77777777" w:rsidR="00062FD1" w:rsidRDefault="00062FD1" w:rsidP="00062FD1">
      <w:pPr>
        <w:tabs>
          <w:tab w:val="left" w:pos="0"/>
        </w:tabs>
        <w:rPr>
          <w:rFonts w:cs="Arial"/>
          <w:szCs w:val="22"/>
        </w:rPr>
      </w:pPr>
    </w:p>
    <w:p w14:paraId="1A021309" w14:textId="77777777" w:rsidR="00062FD1" w:rsidRPr="00C7777A" w:rsidRDefault="00062FD1" w:rsidP="00062FD1">
      <w:pPr>
        <w:tabs>
          <w:tab w:val="left" w:pos="0"/>
        </w:tabs>
        <w:rPr>
          <w:rFonts w:cs="Arial"/>
          <w:szCs w:val="22"/>
        </w:rPr>
      </w:pPr>
      <w:r w:rsidRPr="00C7777A">
        <w:rPr>
          <w:rFonts w:cs="Arial"/>
          <w:szCs w:val="22"/>
        </w:rPr>
        <w:t>……………………………………………</w:t>
      </w:r>
      <w:r w:rsidRPr="00C7777A">
        <w:rPr>
          <w:rFonts w:cs="Arial"/>
          <w:szCs w:val="22"/>
        </w:rPr>
        <w:tab/>
      </w:r>
      <w:r w:rsidRPr="00C7777A">
        <w:rPr>
          <w:rFonts w:cs="Arial"/>
          <w:szCs w:val="22"/>
        </w:rPr>
        <w:tab/>
        <w:t>……………………………………………</w:t>
      </w:r>
    </w:p>
    <w:p w14:paraId="5CA10713" w14:textId="5638BFB4" w:rsidR="00CF61CA" w:rsidRDefault="00062FD1" w:rsidP="00062FD1">
      <w:pPr>
        <w:rPr>
          <w:rFonts w:cs="Arial"/>
          <w:szCs w:val="22"/>
        </w:rPr>
      </w:pPr>
      <w:r w:rsidRPr="00C7777A">
        <w:rPr>
          <w:rFonts w:cs="Arial"/>
          <w:szCs w:val="22"/>
        </w:rPr>
        <w:t>Transportkunde</w:t>
      </w:r>
      <w:r w:rsidRPr="00C7777A">
        <w:rPr>
          <w:rFonts w:cs="Arial"/>
          <w:szCs w:val="22"/>
        </w:rPr>
        <w:tab/>
      </w:r>
      <w:r w:rsidRPr="00C7777A">
        <w:rPr>
          <w:rFonts w:cs="Arial"/>
          <w:szCs w:val="22"/>
        </w:rPr>
        <w:tab/>
      </w:r>
      <w:r w:rsidRPr="00C7777A">
        <w:rPr>
          <w:rFonts w:cs="Arial"/>
          <w:szCs w:val="22"/>
        </w:rPr>
        <w:tab/>
      </w:r>
      <w:r>
        <w:rPr>
          <w:rFonts w:cs="Arial"/>
          <w:szCs w:val="22"/>
        </w:rPr>
        <w:tab/>
      </w:r>
      <w:r>
        <w:rPr>
          <w:rFonts w:cs="Arial"/>
          <w:szCs w:val="22"/>
        </w:rPr>
        <w:tab/>
      </w:r>
      <w:r w:rsidRPr="00C7777A">
        <w:rPr>
          <w:rFonts w:cs="Arial"/>
          <w:szCs w:val="22"/>
        </w:rPr>
        <w:t>Netzbetreiber</w:t>
      </w:r>
    </w:p>
    <w:p w14:paraId="5A1F3554" w14:textId="77777777" w:rsidR="00CF61CA" w:rsidRDefault="00CF61CA">
      <w:pPr>
        <w:spacing w:after="0" w:line="240" w:lineRule="auto"/>
        <w:rPr>
          <w:rFonts w:cs="Arial"/>
          <w:szCs w:val="22"/>
        </w:rPr>
      </w:pPr>
      <w:r>
        <w:rPr>
          <w:rFonts w:cs="Arial"/>
          <w:szCs w:val="22"/>
        </w:rPr>
        <w:br w:type="page"/>
      </w:r>
    </w:p>
    <w:p w14:paraId="0794100F" w14:textId="77777777" w:rsidR="00062FD1" w:rsidRDefault="00062FD1" w:rsidP="00062FD1">
      <w:pPr>
        <w:rPr>
          <w:rFonts w:cs="Arial"/>
          <w:szCs w:val="22"/>
        </w:rPr>
      </w:pPr>
    </w:p>
    <w:p w14:paraId="289956B2" w14:textId="77777777" w:rsidR="0006746A" w:rsidRDefault="008B1C02" w:rsidP="00062FD1">
      <w:pPr>
        <w:rPr>
          <w:rFonts w:cs="Arial"/>
          <w:b/>
          <w:szCs w:val="22"/>
        </w:rPr>
      </w:pPr>
      <w:r>
        <w:rPr>
          <w:rFonts w:cs="Arial"/>
          <w:b/>
          <w:szCs w:val="22"/>
        </w:rPr>
        <w:t>Anlage 6</w:t>
      </w:r>
      <w:r w:rsidR="0006746A">
        <w:rPr>
          <w:rFonts w:cs="Arial"/>
          <w:b/>
          <w:szCs w:val="22"/>
        </w:rPr>
        <w:t>: Begriffsbestimmungen</w:t>
      </w:r>
    </w:p>
    <w:p w14:paraId="1D9FA8A2" w14:textId="77777777" w:rsidR="00FC3FA0" w:rsidRDefault="00FC3FA0" w:rsidP="00FC3FA0">
      <w:pPr>
        <w:numPr>
          <w:ilvl w:val="0"/>
          <w:numId w:val="347"/>
        </w:numPr>
      </w:pPr>
      <w:r>
        <w:t>Anschlussnehmer</w:t>
      </w:r>
      <w:r>
        <w:br/>
        <w:t>Anschlussne</w:t>
      </w:r>
      <w:r w:rsidRPr="00D16478">
        <w:t>h</w:t>
      </w:r>
      <w:r>
        <w:t>mer i.S.d. § 32 Nr. 1 GasNZV ist derjenige, der den Anschluss der Biogasaufbereitungsanlage an das Gasversorgungsnetz des Netzbetreibers beansprucht.</w:t>
      </w:r>
    </w:p>
    <w:p w14:paraId="11150AA6" w14:textId="77777777" w:rsidR="0006746A" w:rsidRPr="001C70D8" w:rsidRDefault="0006746A" w:rsidP="0006746A">
      <w:pPr>
        <w:numPr>
          <w:ilvl w:val="0"/>
          <w:numId w:val="347"/>
        </w:numPr>
      </w:pPr>
      <w:r w:rsidRPr="009D62BD">
        <w:t>Anschlussnutzer</w:t>
      </w:r>
      <w:r>
        <w:br/>
        <w:t xml:space="preserve">Anschlussnutzer im Sinne dieses Vertrages ist derjenige, der den Netzanschluss zum Zwecke der Einspeisung des </w:t>
      </w:r>
      <w:r w:rsidRPr="00366D46">
        <w:t xml:space="preserve">in der Biogasaufbereitungsanlage </w:t>
      </w:r>
      <w:r>
        <w:t xml:space="preserve">auf Erdgasqualität aufbereiteten Biogases nutzt, indem er das Biogas </w:t>
      </w:r>
      <w:r w:rsidRPr="00E948CD">
        <w:t>zum Transport bereit stellt.</w:t>
      </w:r>
    </w:p>
    <w:p w14:paraId="6F4633D4" w14:textId="77777777" w:rsidR="00FC3FA0" w:rsidRDefault="0006746A" w:rsidP="00FC3FA0">
      <w:pPr>
        <w:numPr>
          <w:ilvl w:val="0"/>
          <w:numId w:val="347"/>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14:paraId="733F4EB0" w14:textId="77777777" w:rsidR="00FC3FA0" w:rsidRPr="001C70D8" w:rsidRDefault="00FC3FA0" w:rsidP="00FC3FA0">
      <w:pPr>
        <w:numPr>
          <w:ilvl w:val="0"/>
          <w:numId w:val="347"/>
        </w:numPr>
      </w:pPr>
      <w:r>
        <w:t>Biogas</w:t>
      </w:r>
      <w:r>
        <w:br/>
      </w:r>
      <w:r w:rsidR="002E5746">
        <w:t xml:space="preserve">Es </w:t>
      </w:r>
      <w:r>
        <w:t xml:space="preserve">gilt </w:t>
      </w:r>
      <w:r w:rsidR="002E5746">
        <w:t>die</w:t>
      </w:r>
      <w:r w:rsidRPr="009D51F8">
        <w:t xml:space="preserve"> Biogas-Begriffsdefinition des § 3 Nr. 1</w:t>
      </w:r>
      <w:r>
        <w:t>0c</w:t>
      </w:r>
      <w:r w:rsidRPr="009D51F8">
        <w:t xml:space="preserve"> </w:t>
      </w:r>
      <w:r>
        <w:t>Energiewirtschaftsgesetz (</w:t>
      </w:r>
      <w:r w:rsidRPr="009D51F8">
        <w:t>EnWG</w:t>
      </w:r>
      <w:r>
        <w:t>).</w:t>
      </w:r>
    </w:p>
    <w:p w14:paraId="5EBAADBF" w14:textId="18F4E9C8" w:rsidR="0006746A" w:rsidRPr="001C70D8" w:rsidRDefault="0006746A" w:rsidP="0006746A">
      <w:pPr>
        <w:numPr>
          <w:ilvl w:val="0"/>
          <w:numId w:val="347"/>
        </w:numPr>
      </w:pPr>
      <w:r w:rsidRPr="00395F25">
        <w:t>Einspeisepunkt</w:t>
      </w:r>
      <w:r w:rsidRPr="00395F25">
        <w:br/>
        <w:t>Ein Punkt</w:t>
      </w:r>
      <w:r w:rsidRPr="001C70D8">
        <w:t xml:space="preserve"> innerhalb </w:t>
      </w:r>
      <w:r w:rsidR="0069478A">
        <w:t xml:space="preserve">des </w:t>
      </w:r>
      <w:r w:rsidRPr="001C70D8">
        <w:t xml:space="preserve">Marktgebietes, an dem Gas durch einen Transportkunden von Grenzübergängen,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14:paraId="3AA8634F" w14:textId="77777777" w:rsidR="00A7726C" w:rsidRPr="00A7726C" w:rsidRDefault="0006746A" w:rsidP="00A7726C">
      <w:pPr>
        <w:numPr>
          <w:ilvl w:val="0"/>
          <w:numId w:val="347"/>
        </w:numPr>
        <w:rPr>
          <w:b/>
        </w:rPr>
      </w:pPr>
      <w:r w:rsidRPr="001C70D8">
        <w:t>Sub-Bilanzkonto</w:t>
      </w:r>
      <w:r>
        <w:br/>
        <w:t>Das Sub-Bilanzkonto ist ein Konto, das einem Bilanzkreis zugeordnet ist und die Zuordnung von Ein- und Ausspeisemengen zu Transportkunden und/oder die übersichtliche Darstellung von Teilmengen ermöglicht.</w:t>
      </w:r>
    </w:p>
    <w:p w14:paraId="68F6AF41" w14:textId="77777777" w:rsidR="00A7726C" w:rsidRPr="0006746A" w:rsidRDefault="00A7726C" w:rsidP="00A7726C">
      <w:pPr>
        <w:numPr>
          <w:ilvl w:val="0"/>
          <w:numId w:val="347"/>
        </w:numPr>
        <w:rPr>
          <w:b/>
        </w:rPr>
      </w:pPr>
      <w:r>
        <w:t>Transportkunde</w:t>
      </w:r>
      <w:r>
        <w:br/>
      </w:r>
      <w:r w:rsidRPr="00010886">
        <w:t>Der Transportkunde i.S.d. § 3 Nr. 31b EnWG übernimmt das vom Anschlussnutzer bereit gestellte Biogas, um es auf der Grundlage des von ihm mit dem Netzbetreiber abgeschlossenen Einspeisevertrages vom Netzbetreiber transportieren zu lassen.</w:t>
      </w:r>
    </w:p>
    <w:p w14:paraId="5AAE3D7C" w14:textId="77777777" w:rsidR="0006746A" w:rsidRPr="0006746A" w:rsidRDefault="0006746A" w:rsidP="0006746A">
      <w:pPr>
        <w:numPr>
          <w:ilvl w:val="0"/>
          <w:numId w:val="347"/>
        </w:numPr>
        <w:rPr>
          <w:b/>
        </w:r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14:paraId="697994F6" w14:textId="77777777" w:rsidR="00315905" w:rsidRDefault="00315905" w:rsidP="008E1637">
      <w:pPr>
        <w:sectPr w:rsidR="00315905" w:rsidSect="00891CE5">
          <w:headerReference w:type="default" r:id="rId8"/>
          <w:footerReference w:type="default" r:id="rId9"/>
          <w:type w:val="continuous"/>
          <w:pgSz w:w="11906" w:h="16838" w:code="9"/>
          <w:pgMar w:top="2240" w:right="1389" w:bottom="1361" w:left="1389" w:header="1162" w:footer="567" w:gutter="0"/>
          <w:cols w:space="708"/>
          <w:titlePg/>
          <w:docGrid w:linePitch="360"/>
        </w:sectPr>
      </w:pPr>
    </w:p>
    <w:p w14:paraId="7854962D" w14:textId="77777777" w:rsidR="00CE1213" w:rsidRPr="005C5711" w:rsidRDefault="00CE1213" w:rsidP="005C348F">
      <w:pPr>
        <w:pStyle w:val="berschrift1"/>
      </w:pPr>
    </w:p>
    <w:sectPr w:rsidR="00CE1213" w:rsidRPr="005C5711" w:rsidSect="00891CE5">
      <w:headerReference w:type="even" r:id="rId10"/>
      <w:headerReference w:type="default" r:id="rId11"/>
      <w:headerReference w:type="first" r:id="rId12"/>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AA537" w14:textId="77777777" w:rsidR="000931B6" w:rsidRDefault="000931B6">
      <w:r>
        <w:separator/>
      </w:r>
    </w:p>
    <w:p w14:paraId="4D60D245" w14:textId="77777777" w:rsidR="000931B6" w:rsidRDefault="000931B6"/>
    <w:p w14:paraId="166F901E" w14:textId="77777777" w:rsidR="000931B6" w:rsidRDefault="000931B6"/>
    <w:p w14:paraId="50F87A5B" w14:textId="77777777" w:rsidR="000931B6" w:rsidRDefault="000931B6"/>
  </w:endnote>
  <w:endnote w:type="continuationSeparator" w:id="0">
    <w:p w14:paraId="6F6587F2" w14:textId="77777777" w:rsidR="000931B6" w:rsidRDefault="000931B6">
      <w:r>
        <w:continuationSeparator/>
      </w:r>
    </w:p>
    <w:p w14:paraId="251D41C8" w14:textId="77777777" w:rsidR="000931B6" w:rsidRDefault="000931B6"/>
    <w:p w14:paraId="6E715AAA" w14:textId="77777777" w:rsidR="000931B6" w:rsidRDefault="000931B6"/>
    <w:p w14:paraId="0DB010C4" w14:textId="77777777" w:rsidR="000931B6" w:rsidRDefault="00093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B83F" w14:textId="61334EDD" w:rsidR="002440E9" w:rsidRDefault="002440E9" w:rsidP="002440E9">
    <w:pPr>
      <w:pStyle w:val="Fuzeile"/>
      <w:tabs>
        <w:tab w:val="center" w:pos="4564"/>
        <w:tab w:val="left" w:pos="7513"/>
      </w:tabs>
      <w:jc w:val="both"/>
      <w:rPr>
        <w:rFonts w:cs="Arial"/>
        <w:szCs w:val="14"/>
      </w:rPr>
    </w:pPr>
    <w:r>
      <w:rPr>
        <w:rFonts w:cs="Arial"/>
        <w:szCs w:val="14"/>
      </w:rPr>
      <w:t xml:space="preserve">Anlage 7 Kooperationsvereinbarung Gas, Stand </w:t>
    </w:r>
    <w:r w:rsidR="008651B7">
      <w:rPr>
        <w:rFonts w:cs="Arial"/>
        <w:szCs w:val="14"/>
      </w:rPr>
      <w:t>31</w:t>
    </w:r>
    <w:r w:rsidR="00F64B17">
      <w:rPr>
        <w:rFonts w:cs="Arial"/>
        <w:szCs w:val="14"/>
      </w:rPr>
      <w:t>.</w:t>
    </w:r>
    <w:r w:rsidR="00954CCB">
      <w:rPr>
        <w:rFonts w:cs="Arial"/>
        <w:szCs w:val="14"/>
      </w:rPr>
      <w:t>03.20</w:t>
    </w:r>
    <w:r w:rsidR="008651B7">
      <w:rPr>
        <w:rFonts w:cs="Arial"/>
        <w:szCs w:val="14"/>
      </w:rPr>
      <w:t>2</w:t>
    </w:r>
    <w:r w:rsidR="00C968DA">
      <w:rPr>
        <w:rFonts w:cs="Arial"/>
        <w:szCs w:val="14"/>
      </w:rPr>
      <w:t>1</w:t>
    </w:r>
    <w:r>
      <w:rPr>
        <w:rFonts w:cs="Arial"/>
        <w:szCs w:val="14"/>
      </w:rPr>
      <w:tab/>
    </w:r>
    <w:r>
      <w:rPr>
        <w:rFonts w:cs="Arial"/>
        <w:szCs w:val="14"/>
      </w:rPr>
      <w:tab/>
      <w:t xml:space="preserve">Seite </w:t>
    </w:r>
    <w:r w:rsidR="00B06CC9">
      <w:rPr>
        <w:rFonts w:cs="Arial"/>
        <w:szCs w:val="14"/>
      </w:rPr>
      <w:fldChar w:fldCharType="begin"/>
    </w:r>
    <w:r>
      <w:rPr>
        <w:rFonts w:cs="Arial"/>
        <w:szCs w:val="14"/>
      </w:rPr>
      <w:instrText>PAGE</w:instrText>
    </w:r>
    <w:r w:rsidR="00B06CC9">
      <w:rPr>
        <w:rFonts w:cs="Arial"/>
        <w:szCs w:val="14"/>
      </w:rPr>
      <w:fldChar w:fldCharType="separate"/>
    </w:r>
    <w:r w:rsidR="00151E2F">
      <w:rPr>
        <w:rFonts w:cs="Arial"/>
        <w:noProof/>
        <w:szCs w:val="14"/>
      </w:rPr>
      <w:t>2</w:t>
    </w:r>
    <w:r w:rsidR="00B06CC9">
      <w:rPr>
        <w:rFonts w:cs="Arial"/>
        <w:szCs w:val="14"/>
      </w:rPr>
      <w:fldChar w:fldCharType="end"/>
    </w:r>
    <w:r>
      <w:rPr>
        <w:rFonts w:cs="Arial"/>
        <w:szCs w:val="14"/>
      </w:rPr>
      <w:t xml:space="preserve"> von </w:t>
    </w:r>
    <w:r w:rsidR="00B06CC9">
      <w:rPr>
        <w:rFonts w:cs="Arial"/>
        <w:szCs w:val="14"/>
      </w:rPr>
      <w:fldChar w:fldCharType="begin"/>
    </w:r>
    <w:r>
      <w:rPr>
        <w:rFonts w:cs="Arial"/>
        <w:szCs w:val="14"/>
      </w:rPr>
      <w:instrText>NUMPAGES</w:instrText>
    </w:r>
    <w:r w:rsidR="00B06CC9">
      <w:rPr>
        <w:rFonts w:cs="Arial"/>
        <w:szCs w:val="14"/>
      </w:rPr>
      <w:fldChar w:fldCharType="separate"/>
    </w:r>
    <w:r w:rsidR="00151E2F">
      <w:rPr>
        <w:rFonts w:cs="Arial"/>
        <w:noProof/>
        <w:szCs w:val="14"/>
      </w:rPr>
      <w:t>13</w:t>
    </w:r>
    <w:r w:rsidR="00B06CC9">
      <w:rPr>
        <w:rFonts w:cs="Arial"/>
        <w:szCs w:val="14"/>
      </w:rPr>
      <w:fldChar w:fldCharType="end"/>
    </w:r>
  </w:p>
  <w:p w14:paraId="49E433E2" w14:textId="77777777" w:rsidR="002440E9" w:rsidRDefault="002440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B3182" w14:textId="77777777" w:rsidR="000931B6" w:rsidRDefault="000931B6">
      <w:r>
        <w:separator/>
      </w:r>
    </w:p>
  </w:footnote>
  <w:footnote w:type="continuationSeparator" w:id="0">
    <w:p w14:paraId="5BFD27DE" w14:textId="77777777" w:rsidR="000931B6" w:rsidRDefault="000931B6">
      <w:r>
        <w:continuationSeparator/>
      </w:r>
    </w:p>
    <w:p w14:paraId="19EF4EA9" w14:textId="77777777" w:rsidR="000931B6" w:rsidRDefault="000931B6"/>
    <w:p w14:paraId="0CA96929" w14:textId="77777777" w:rsidR="000931B6" w:rsidRDefault="000931B6"/>
    <w:p w14:paraId="5A341379" w14:textId="77777777" w:rsidR="000931B6" w:rsidRDefault="00093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0D90" w14:textId="77777777" w:rsidR="00E83160" w:rsidRPr="00537CF9" w:rsidRDefault="00E83160">
    <w:pPr>
      <w:pStyle w:val="Kopfzeile"/>
      <w:rPr>
        <w:b/>
      </w:rPr>
    </w:pPr>
    <w:r w:rsidRPr="00537CF9">
      <w:rPr>
        <w:b/>
      </w:rPr>
      <w:t>Anlage 7 Einspeisevertrag Biogas für die Verteilernetzebene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D9AD" w14:textId="77777777" w:rsidR="00E83160" w:rsidRDefault="00E831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5F279" w14:textId="77777777" w:rsidR="00E83160" w:rsidRDefault="00E8316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75AF" w14:textId="77777777" w:rsidR="00E83160" w:rsidRDefault="00E83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55228D32">
      <w:start w:val="1"/>
      <w:numFmt w:val="bullet"/>
      <w:pStyle w:val="BulletPGL4"/>
      <w:lvlText w:val=""/>
      <w:lvlJc w:val="left"/>
      <w:pPr>
        <w:tabs>
          <w:tab w:val="num" w:pos="1134"/>
        </w:tabs>
        <w:ind w:left="1418" w:hanging="284"/>
      </w:pPr>
      <w:rPr>
        <w:rFonts w:ascii="Symbol" w:hAnsi="Symbol" w:hint="default"/>
      </w:rPr>
    </w:lvl>
    <w:lvl w:ilvl="1" w:tplc="63680EA2" w:tentative="1">
      <w:start w:val="1"/>
      <w:numFmt w:val="bullet"/>
      <w:lvlText w:val="o"/>
      <w:lvlJc w:val="left"/>
      <w:pPr>
        <w:tabs>
          <w:tab w:val="num" w:pos="1440"/>
        </w:tabs>
        <w:ind w:left="1440" w:hanging="360"/>
      </w:pPr>
      <w:rPr>
        <w:rFonts w:ascii="Courier New" w:hAnsi="Courier New" w:hint="default"/>
      </w:rPr>
    </w:lvl>
    <w:lvl w:ilvl="2" w:tplc="A8A2C80A" w:tentative="1">
      <w:start w:val="1"/>
      <w:numFmt w:val="bullet"/>
      <w:lvlText w:val=""/>
      <w:lvlJc w:val="left"/>
      <w:pPr>
        <w:tabs>
          <w:tab w:val="num" w:pos="2160"/>
        </w:tabs>
        <w:ind w:left="2160" w:hanging="360"/>
      </w:pPr>
      <w:rPr>
        <w:rFonts w:ascii="Wingdings" w:hAnsi="Wingdings" w:hint="default"/>
      </w:rPr>
    </w:lvl>
    <w:lvl w:ilvl="3" w:tplc="B17A338A" w:tentative="1">
      <w:start w:val="1"/>
      <w:numFmt w:val="bullet"/>
      <w:lvlText w:val=""/>
      <w:lvlJc w:val="left"/>
      <w:pPr>
        <w:tabs>
          <w:tab w:val="num" w:pos="2880"/>
        </w:tabs>
        <w:ind w:left="2880" w:hanging="360"/>
      </w:pPr>
      <w:rPr>
        <w:rFonts w:ascii="Symbol" w:hAnsi="Symbol" w:hint="default"/>
      </w:rPr>
    </w:lvl>
    <w:lvl w:ilvl="4" w:tplc="A112DD7A" w:tentative="1">
      <w:start w:val="1"/>
      <w:numFmt w:val="bullet"/>
      <w:lvlText w:val="o"/>
      <w:lvlJc w:val="left"/>
      <w:pPr>
        <w:tabs>
          <w:tab w:val="num" w:pos="3600"/>
        </w:tabs>
        <w:ind w:left="3600" w:hanging="360"/>
      </w:pPr>
      <w:rPr>
        <w:rFonts w:ascii="Courier New" w:hAnsi="Courier New" w:hint="default"/>
      </w:rPr>
    </w:lvl>
    <w:lvl w:ilvl="5" w:tplc="241E016C" w:tentative="1">
      <w:start w:val="1"/>
      <w:numFmt w:val="bullet"/>
      <w:lvlText w:val=""/>
      <w:lvlJc w:val="left"/>
      <w:pPr>
        <w:tabs>
          <w:tab w:val="num" w:pos="4320"/>
        </w:tabs>
        <w:ind w:left="4320" w:hanging="360"/>
      </w:pPr>
      <w:rPr>
        <w:rFonts w:ascii="Wingdings" w:hAnsi="Wingdings" w:hint="default"/>
      </w:rPr>
    </w:lvl>
    <w:lvl w:ilvl="6" w:tplc="D82211F6" w:tentative="1">
      <w:start w:val="1"/>
      <w:numFmt w:val="bullet"/>
      <w:lvlText w:val=""/>
      <w:lvlJc w:val="left"/>
      <w:pPr>
        <w:tabs>
          <w:tab w:val="num" w:pos="5040"/>
        </w:tabs>
        <w:ind w:left="5040" w:hanging="360"/>
      </w:pPr>
      <w:rPr>
        <w:rFonts w:ascii="Symbol" w:hAnsi="Symbol" w:hint="default"/>
      </w:rPr>
    </w:lvl>
    <w:lvl w:ilvl="7" w:tplc="8E20DE08" w:tentative="1">
      <w:start w:val="1"/>
      <w:numFmt w:val="bullet"/>
      <w:lvlText w:val="o"/>
      <w:lvlJc w:val="left"/>
      <w:pPr>
        <w:tabs>
          <w:tab w:val="num" w:pos="5760"/>
        </w:tabs>
        <w:ind w:left="5760" w:hanging="360"/>
      </w:pPr>
      <w:rPr>
        <w:rFonts w:ascii="Courier New" w:hAnsi="Courier New" w:hint="default"/>
      </w:rPr>
    </w:lvl>
    <w:lvl w:ilvl="8" w:tplc="8CA64C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4590FB90">
      <w:start w:val="1"/>
      <w:numFmt w:val="bullet"/>
      <w:pStyle w:val="BulletPGL3"/>
      <w:lvlText w:val=""/>
      <w:lvlJc w:val="left"/>
      <w:pPr>
        <w:tabs>
          <w:tab w:val="num" w:pos="851"/>
        </w:tabs>
        <w:ind w:left="1134" w:hanging="283"/>
      </w:pPr>
      <w:rPr>
        <w:rFonts w:ascii="Symbol" w:hAnsi="Symbol" w:hint="default"/>
      </w:rPr>
    </w:lvl>
    <w:lvl w:ilvl="1" w:tplc="8F94C16C" w:tentative="1">
      <w:start w:val="1"/>
      <w:numFmt w:val="bullet"/>
      <w:lvlText w:val="o"/>
      <w:lvlJc w:val="left"/>
      <w:pPr>
        <w:tabs>
          <w:tab w:val="num" w:pos="1440"/>
        </w:tabs>
        <w:ind w:left="1440" w:hanging="360"/>
      </w:pPr>
      <w:rPr>
        <w:rFonts w:ascii="Courier New" w:hAnsi="Courier New" w:hint="default"/>
      </w:rPr>
    </w:lvl>
    <w:lvl w:ilvl="2" w:tplc="FDDA28FA" w:tentative="1">
      <w:start w:val="1"/>
      <w:numFmt w:val="bullet"/>
      <w:lvlText w:val=""/>
      <w:lvlJc w:val="left"/>
      <w:pPr>
        <w:tabs>
          <w:tab w:val="num" w:pos="2160"/>
        </w:tabs>
        <w:ind w:left="2160" w:hanging="360"/>
      </w:pPr>
      <w:rPr>
        <w:rFonts w:ascii="Wingdings" w:hAnsi="Wingdings" w:hint="default"/>
      </w:rPr>
    </w:lvl>
    <w:lvl w:ilvl="3" w:tplc="51768298" w:tentative="1">
      <w:start w:val="1"/>
      <w:numFmt w:val="bullet"/>
      <w:lvlText w:val=""/>
      <w:lvlJc w:val="left"/>
      <w:pPr>
        <w:tabs>
          <w:tab w:val="num" w:pos="2880"/>
        </w:tabs>
        <w:ind w:left="2880" w:hanging="360"/>
      </w:pPr>
      <w:rPr>
        <w:rFonts w:ascii="Symbol" w:hAnsi="Symbol" w:hint="default"/>
      </w:rPr>
    </w:lvl>
    <w:lvl w:ilvl="4" w:tplc="80D053F2" w:tentative="1">
      <w:start w:val="1"/>
      <w:numFmt w:val="bullet"/>
      <w:lvlText w:val="o"/>
      <w:lvlJc w:val="left"/>
      <w:pPr>
        <w:tabs>
          <w:tab w:val="num" w:pos="3600"/>
        </w:tabs>
        <w:ind w:left="3600" w:hanging="360"/>
      </w:pPr>
      <w:rPr>
        <w:rFonts w:ascii="Courier New" w:hAnsi="Courier New" w:hint="default"/>
      </w:rPr>
    </w:lvl>
    <w:lvl w:ilvl="5" w:tplc="E2880A14" w:tentative="1">
      <w:start w:val="1"/>
      <w:numFmt w:val="bullet"/>
      <w:lvlText w:val=""/>
      <w:lvlJc w:val="left"/>
      <w:pPr>
        <w:tabs>
          <w:tab w:val="num" w:pos="4320"/>
        </w:tabs>
        <w:ind w:left="4320" w:hanging="360"/>
      </w:pPr>
      <w:rPr>
        <w:rFonts w:ascii="Wingdings" w:hAnsi="Wingdings" w:hint="default"/>
      </w:rPr>
    </w:lvl>
    <w:lvl w:ilvl="6" w:tplc="F7DC7AAA" w:tentative="1">
      <w:start w:val="1"/>
      <w:numFmt w:val="bullet"/>
      <w:lvlText w:val=""/>
      <w:lvlJc w:val="left"/>
      <w:pPr>
        <w:tabs>
          <w:tab w:val="num" w:pos="5040"/>
        </w:tabs>
        <w:ind w:left="5040" w:hanging="360"/>
      </w:pPr>
      <w:rPr>
        <w:rFonts w:ascii="Symbol" w:hAnsi="Symbol" w:hint="default"/>
      </w:rPr>
    </w:lvl>
    <w:lvl w:ilvl="7" w:tplc="6EF2D230" w:tentative="1">
      <w:start w:val="1"/>
      <w:numFmt w:val="bullet"/>
      <w:lvlText w:val="o"/>
      <w:lvlJc w:val="left"/>
      <w:pPr>
        <w:tabs>
          <w:tab w:val="num" w:pos="5760"/>
        </w:tabs>
        <w:ind w:left="5760" w:hanging="360"/>
      </w:pPr>
      <w:rPr>
        <w:rFonts w:ascii="Courier New" w:hAnsi="Courier New" w:hint="default"/>
      </w:rPr>
    </w:lvl>
    <w:lvl w:ilvl="8" w:tplc="17B4DD8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CB946F7E">
      <w:start w:val="1"/>
      <w:numFmt w:val="bullet"/>
      <w:pStyle w:val="BulletPStandard"/>
      <w:lvlText w:val=""/>
      <w:lvlJc w:val="left"/>
      <w:pPr>
        <w:tabs>
          <w:tab w:val="num" w:pos="357"/>
        </w:tabs>
        <w:ind w:left="357" w:hanging="357"/>
      </w:pPr>
      <w:rPr>
        <w:rFonts w:ascii="Symbol" w:hAnsi="Symbol" w:hint="default"/>
      </w:rPr>
    </w:lvl>
    <w:lvl w:ilvl="1" w:tplc="CD9ECC14" w:tentative="1">
      <w:start w:val="1"/>
      <w:numFmt w:val="bullet"/>
      <w:lvlText w:val="o"/>
      <w:lvlJc w:val="left"/>
      <w:pPr>
        <w:tabs>
          <w:tab w:val="num" w:pos="1083"/>
        </w:tabs>
        <w:ind w:left="1083" w:hanging="360"/>
      </w:pPr>
      <w:rPr>
        <w:rFonts w:ascii="Courier New" w:hAnsi="Courier New" w:hint="default"/>
      </w:rPr>
    </w:lvl>
    <w:lvl w:ilvl="2" w:tplc="9DEC17A0" w:tentative="1">
      <w:start w:val="1"/>
      <w:numFmt w:val="bullet"/>
      <w:lvlText w:val=""/>
      <w:lvlJc w:val="left"/>
      <w:pPr>
        <w:tabs>
          <w:tab w:val="num" w:pos="1803"/>
        </w:tabs>
        <w:ind w:left="1803" w:hanging="360"/>
      </w:pPr>
      <w:rPr>
        <w:rFonts w:ascii="Wingdings" w:hAnsi="Wingdings" w:hint="default"/>
      </w:rPr>
    </w:lvl>
    <w:lvl w:ilvl="3" w:tplc="A3F8CDE0" w:tentative="1">
      <w:start w:val="1"/>
      <w:numFmt w:val="bullet"/>
      <w:lvlText w:val=""/>
      <w:lvlJc w:val="left"/>
      <w:pPr>
        <w:tabs>
          <w:tab w:val="num" w:pos="2523"/>
        </w:tabs>
        <w:ind w:left="2523" w:hanging="360"/>
      </w:pPr>
      <w:rPr>
        <w:rFonts w:ascii="Symbol" w:hAnsi="Symbol" w:hint="default"/>
      </w:rPr>
    </w:lvl>
    <w:lvl w:ilvl="4" w:tplc="AC4EA16A" w:tentative="1">
      <w:start w:val="1"/>
      <w:numFmt w:val="bullet"/>
      <w:lvlText w:val="o"/>
      <w:lvlJc w:val="left"/>
      <w:pPr>
        <w:tabs>
          <w:tab w:val="num" w:pos="3243"/>
        </w:tabs>
        <w:ind w:left="3243" w:hanging="360"/>
      </w:pPr>
      <w:rPr>
        <w:rFonts w:ascii="Courier New" w:hAnsi="Courier New" w:hint="default"/>
      </w:rPr>
    </w:lvl>
    <w:lvl w:ilvl="5" w:tplc="E2FEC02C" w:tentative="1">
      <w:start w:val="1"/>
      <w:numFmt w:val="bullet"/>
      <w:lvlText w:val=""/>
      <w:lvlJc w:val="left"/>
      <w:pPr>
        <w:tabs>
          <w:tab w:val="num" w:pos="3963"/>
        </w:tabs>
        <w:ind w:left="3963" w:hanging="360"/>
      </w:pPr>
      <w:rPr>
        <w:rFonts w:ascii="Wingdings" w:hAnsi="Wingdings" w:hint="default"/>
      </w:rPr>
    </w:lvl>
    <w:lvl w:ilvl="6" w:tplc="EBFE2962" w:tentative="1">
      <w:start w:val="1"/>
      <w:numFmt w:val="bullet"/>
      <w:lvlText w:val=""/>
      <w:lvlJc w:val="left"/>
      <w:pPr>
        <w:tabs>
          <w:tab w:val="num" w:pos="4683"/>
        </w:tabs>
        <w:ind w:left="4683" w:hanging="360"/>
      </w:pPr>
      <w:rPr>
        <w:rFonts w:ascii="Symbol" w:hAnsi="Symbol" w:hint="default"/>
      </w:rPr>
    </w:lvl>
    <w:lvl w:ilvl="7" w:tplc="FED4AE46" w:tentative="1">
      <w:start w:val="1"/>
      <w:numFmt w:val="bullet"/>
      <w:lvlText w:val="o"/>
      <w:lvlJc w:val="left"/>
      <w:pPr>
        <w:tabs>
          <w:tab w:val="num" w:pos="5403"/>
        </w:tabs>
        <w:ind w:left="5403" w:hanging="360"/>
      </w:pPr>
      <w:rPr>
        <w:rFonts w:ascii="Courier New" w:hAnsi="Courier New" w:hint="default"/>
      </w:rPr>
    </w:lvl>
    <w:lvl w:ilvl="8" w:tplc="4E88091C"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022D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9" w15:restartNumberingAfterBreak="0">
    <w:nsid w:val="327A29BE"/>
    <w:multiLevelType w:val="multilevel"/>
    <w:tmpl w:val="976804DE"/>
    <w:numStyleLink w:val="Gliederung3"/>
  </w:abstractNum>
  <w:abstractNum w:abstractNumId="130" w15:restartNumberingAfterBreak="0">
    <w:nsid w:val="32A65129"/>
    <w:multiLevelType w:val="multilevel"/>
    <w:tmpl w:val="E94A7AB2"/>
    <w:numStyleLink w:val="Gliederung2"/>
  </w:abstractNum>
  <w:abstractNum w:abstractNumId="131" w15:restartNumberingAfterBreak="0">
    <w:nsid w:val="32C01FC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2" w15:restartNumberingAfterBreak="0">
    <w:nsid w:val="32C6072A"/>
    <w:multiLevelType w:val="multilevel"/>
    <w:tmpl w:val="1F567908"/>
    <w:numStyleLink w:val="Gliederung4"/>
  </w:abstractNum>
  <w:abstractNum w:abstractNumId="133" w15:restartNumberingAfterBreak="0">
    <w:nsid w:val="32F81B6C"/>
    <w:multiLevelType w:val="multilevel"/>
    <w:tmpl w:val="E94A7AB2"/>
    <w:numStyleLink w:val="Gliederung2"/>
  </w:abstractNum>
  <w:abstractNum w:abstractNumId="134" w15:restartNumberingAfterBreak="0">
    <w:nsid w:val="33784468"/>
    <w:multiLevelType w:val="multilevel"/>
    <w:tmpl w:val="E94A7AB2"/>
    <w:numStyleLink w:val="Gliederung2"/>
  </w:abstractNum>
  <w:abstractNum w:abstractNumId="135" w15:restartNumberingAfterBreak="0">
    <w:nsid w:val="34072E3D"/>
    <w:multiLevelType w:val="multilevel"/>
    <w:tmpl w:val="E94A7AB2"/>
    <w:numStyleLink w:val="Gliederung2"/>
  </w:abstractNum>
  <w:abstractNum w:abstractNumId="136" w15:restartNumberingAfterBreak="0">
    <w:nsid w:val="347B1002"/>
    <w:multiLevelType w:val="multilevel"/>
    <w:tmpl w:val="E94A7AB2"/>
    <w:numStyleLink w:val="Gliederung2"/>
  </w:abstractNum>
  <w:abstractNum w:abstractNumId="137" w15:restartNumberingAfterBreak="0">
    <w:nsid w:val="35582C5C"/>
    <w:multiLevelType w:val="multilevel"/>
    <w:tmpl w:val="E94A7AB2"/>
    <w:numStyleLink w:val="Gliederung2"/>
  </w:abstractNum>
  <w:abstractNum w:abstractNumId="138" w15:restartNumberingAfterBreak="0">
    <w:nsid w:val="35A65032"/>
    <w:multiLevelType w:val="multilevel"/>
    <w:tmpl w:val="E94A7AB2"/>
    <w:numStyleLink w:val="Gliederung2"/>
  </w:abstractNum>
  <w:abstractNum w:abstractNumId="139" w15:restartNumberingAfterBreak="0">
    <w:nsid w:val="35AB2F97"/>
    <w:multiLevelType w:val="multilevel"/>
    <w:tmpl w:val="E94A7AB2"/>
    <w:numStyleLink w:val="Gliederung2"/>
  </w:abstractNum>
  <w:abstractNum w:abstractNumId="140" w15:restartNumberingAfterBreak="0">
    <w:nsid w:val="360A4A7C"/>
    <w:multiLevelType w:val="multilevel"/>
    <w:tmpl w:val="976804DE"/>
    <w:numStyleLink w:val="Gliederung3"/>
  </w:abstractNum>
  <w:abstractNum w:abstractNumId="141" w15:restartNumberingAfterBreak="0">
    <w:nsid w:val="36367DF1"/>
    <w:multiLevelType w:val="multilevel"/>
    <w:tmpl w:val="E94A7AB2"/>
    <w:numStyleLink w:val="Gliederung2"/>
  </w:abstractNum>
  <w:abstractNum w:abstractNumId="142" w15:restartNumberingAfterBreak="0">
    <w:nsid w:val="36C558DD"/>
    <w:multiLevelType w:val="multilevel"/>
    <w:tmpl w:val="E94A7AB2"/>
    <w:numStyleLink w:val="Gliederung2"/>
  </w:abstractNum>
  <w:abstractNum w:abstractNumId="143" w15:restartNumberingAfterBreak="0">
    <w:nsid w:val="37E87053"/>
    <w:multiLevelType w:val="multilevel"/>
    <w:tmpl w:val="E94A7AB2"/>
    <w:numStyleLink w:val="Gliederung2"/>
  </w:abstractNum>
  <w:abstractNum w:abstractNumId="144" w15:restartNumberingAfterBreak="0">
    <w:nsid w:val="38001C47"/>
    <w:multiLevelType w:val="multilevel"/>
    <w:tmpl w:val="976804DE"/>
    <w:numStyleLink w:val="Gliederung3"/>
  </w:abstractNum>
  <w:abstractNum w:abstractNumId="145" w15:restartNumberingAfterBreak="0">
    <w:nsid w:val="388C21AD"/>
    <w:multiLevelType w:val="multilevel"/>
    <w:tmpl w:val="E94A7AB2"/>
    <w:numStyleLink w:val="Gliederung2"/>
  </w:abstractNum>
  <w:abstractNum w:abstractNumId="146" w15:restartNumberingAfterBreak="0">
    <w:nsid w:val="38C230EA"/>
    <w:multiLevelType w:val="multilevel"/>
    <w:tmpl w:val="E94A7AB2"/>
    <w:numStyleLink w:val="Gliederung2"/>
  </w:abstractNum>
  <w:abstractNum w:abstractNumId="147"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8" w15:restartNumberingAfterBreak="0">
    <w:nsid w:val="395653DD"/>
    <w:multiLevelType w:val="multilevel"/>
    <w:tmpl w:val="E94A7AB2"/>
    <w:numStyleLink w:val="Gliederung2"/>
  </w:abstractNum>
  <w:abstractNum w:abstractNumId="149" w15:restartNumberingAfterBreak="0">
    <w:nsid w:val="39A526EC"/>
    <w:multiLevelType w:val="multilevel"/>
    <w:tmpl w:val="E94A7AB2"/>
    <w:numStyleLink w:val="Gliederung2"/>
  </w:abstractNum>
  <w:abstractNum w:abstractNumId="150" w15:restartNumberingAfterBreak="0">
    <w:nsid w:val="39B93CC2"/>
    <w:multiLevelType w:val="multilevel"/>
    <w:tmpl w:val="976804DE"/>
    <w:numStyleLink w:val="Gliederung3"/>
  </w:abstractNum>
  <w:abstractNum w:abstractNumId="151" w15:restartNumberingAfterBreak="0">
    <w:nsid w:val="39EE12E9"/>
    <w:multiLevelType w:val="multilevel"/>
    <w:tmpl w:val="E94A7AB2"/>
    <w:numStyleLink w:val="Gliederung2"/>
  </w:abstractNum>
  <w:abstractNum w:abstractNumId="152" w15:restartNumberingAfterBreak="0">
    <w:nsid w:val="3A67367F"/>
    <w:multiLevelType w:val="multilevel"/>
    <w:tmpl w:val="E94A7AB2"/>
    <w:numStyleLink w:val="Gliederung2"/>
  </w:abstractNum>
  <w:abstractNum w:abstractNumId="153" w15:restartNumberingAfterBreak="0">
    <w:nsid w:val="3A9E6C17"/>
    <w:multiLevelType w:val="multilevel"/>
    <w:tmpl w:val="976804DE"/>
    <w:numStyleLink w:val="Gliederung3"/>
  </w:abstractNum>
  <w:abstractNum w:abstractNumId="154" w15:restartNumberingAfterBreak="0">
    <w:nsid w:val="3AD54159"/>
    <w:multiLevelType w:val="multilevel"/>
    <w:tmpl w:val="E94A7AB2"/>
    <w:numStyleLink w:val="Gliederung2"/>
  </w:abstractNum>
  <w:abstractNum w:abstractNumId="155" w15:restartNumberingAfterBreak="0">
    <w:nsid w:val="3B3C22C5"/>
    <w:multiLevelType w:val="multilevel"/>
    <w:tmpl w:val="E94A7AB2"/>
    <w:numStyleLink w:val="Gliederung2"/>
  </w:abstractNum>
  <w:abstractNum w:abstractNumId="156" w15:restartNumberingAfterBreak="0">
    <w:nsid w:val="3B5E4AC1"/>
    <w:multiLevelType w:val="multilevel"/>
    <w:tmpl w:val="E94A7AB2"/>
    <w:numStyleLink w:val="Gliederung2"/>
  </w:abstractNum>
  <w:abstractNum w:abstractNumId="157" w15:restartNumberingAfterBreak="0">
    <w:nsid w:val="3BCB0F8E"/>
    <w:multiLevelType w:val="multilevel"/>
    <w:tmpl w:val="E94A7AB2"/>
    <w:numStyleLink w:val="Gliederung2"/>
  </w:abstractNum>
  <w:abstractNum w:abstractNumId="158" w15:restartNumberingAfterBreak="0">
    <w:nsid w:val="3D1D46CA"/>
    <w:multiLevelType w:val="multilevel"/>
    <w:tmpl w:val="976804DE"/>
    <w:numStyleLink w:val="Gliederung3"/>
  </w:abstractNum>
  <w:abstractNum w:abstractNumId="159" w15:restartNumberingAfterBreak="0">
    <w:nsid w:val="3D8E39F3"/>
    <w:multiLevelType w:val="multilevel"/>
    <w:tmpl w:val="E94A7AB2"/>
    <w:numStyleLink w:val="Gliederung2"/>
  </w:abstractNum>
  <w:abstractNum w:abstractNumId="160" w15:restartNumberingAfterBreak="0">
    <w:nsid w:val="3E115B81"/>
    <w:multiLevelType w:val="multilevel"/>
    <w:tmpl w:val="E94A7AB2"/>
    <w:numStyleLink w:val="Gliederung2"/>
  </w:abstractNum>
  <w:abstractNum w:abstractNumId="161" w15:restartNumberingAfterBreak="0">
    <w:nsid w:val="3E312605"/>
    <w:multiLevelType w:val="multilevel"/>
    <w:tmpl w:val="E94A7AB2"/>
    <w:numStyleLink w:val="Gliederung2"/>
  </w:abstractNum>
  <w:abstractNum w:abstractNumId="162" w15:restartNumberingAfterBreak="0">
    <w:nsid w:val="3E4A5B4E"/>
    <w:multiLevelType w:val="multilevel"/>
    <w:tmpl w:val="E94A7AB2"/>
    <w:numStyleLink w:val="Gliederung2"/>
  </w:abstractNum>
  <w:abstractNum w:abstractNumId="163" w15:restartNumberingAfterBreak="0">
    <w:nsid w:val="400C5AD1"/>
    <w:multiLevelType w:val="multilevel"/>
    <w:tmpl w:val="976804DE"/>
    <w:numStyleLink w:val="Gliederung3"/>
  </w:abstractNum>
  <w:abstractNum w:abstractNumId="164" w15:restartNumberingAfterBreak="0">
    <w:nsid w:val="40D329A0"/>
    <w:multiLevelType w:val="multilevel"/>
    <w:tmpl w:val="1F567908"/>
    <w:numStyleLink w:val="Gliederung4"/>
  </w:abstractNum>
  <w:abstractNum w:abstractNumId="165" w15:restartNumberingAfterBreak="0">
    <w:nsid w:val="40F83B0C"/>
    <w:multiLevelType w:val="multilevel"/>
    <w:tmpl w:val="976804DE"/>
    <w:numStyleLink w:val="Gliederung3"/>
  </w:abstractNum>
  <w:abstractNum w:abstractNumId="166" w15:restartNumberingAfterBreak="0">
    <w:nsid w:val="41300C3D"/>
    <w:multiLevelType w:val="multilevel"/>
    <w:tmpl w:val="E94A7AB2"/>
    <w:numStyleLink w:val="Gliederung2"/>
  </w:abstractNum>
  <w:abstractNum w:abstractNumId="167" w15:restartNumberingAfterBreak="0">
    <w:nsid w:val="41B33B3B"/>
    <w:multiLevelType w:val="multilevel"/>
    <w:tmpl w:val="976804DE"/>
    <w:numStyleLink w:val="Gliederung3"/>
  </w:abstractNum>
  <w:abstractNum w:abstractNumId="168" w15:restartNumberingAfterBreak="0">
    <w:nsid w:val="41C8455C"/>
    <w:multiLevelType w:val="multilevel"/>
    <w:tmpl w:val="976804DE"/>
    <w:numStyleLink w:val="Gliederung3"/>
  </w:abstractNum>
  <w:abstractNum w:abstractNumId="169" w15:restartNumberingAfterBreak="0">
    <w:nsid w:val="41F0506A"/>
    <w:multiLevelType w:val="multilevel"/>
    <w:tmpl w:val="E94A7AB2"/>
    <w:numStyleLink w:val="Gliederung2"/>
  </w:abstractNum>
  <w:abstractNum w:abstractNumId="170" w15:restartNumberingAfterBreak="0">
    <w:nsid w:val="4245190F"/>
    <w:multiLevelType w:val="multilevel"/>
    <w:tmpl w:val="E94A7AB2"/>
    <w:numStyleLink w:val="Gliederung2"/>
  </w:abstractNum>
  <w:abstractNum w:abstractNumId="171" w15:restartNumberingAfterBreak="0">
    <w:nsid w:val="42AD1625"/>
    <w:multiLevelType w:val="multilevel"/>
    <w:tmpl w:val="E94A7AB2"/>
    <w:numStyleLink w:val="Gliederung2"/>
  </w:abstractNum>
  <w:abstractNum w:abstractNumId="172" w15:restartNumberingAfterBreak="0">
    <w:nsid w:val="430904FF"/>
    <w:multiLevelType w:val="multilevel"/>
    <w:tmpl w:val="976804DE"/>
    <w:numStyleLink w:val="Gliederung3"/>
  </w:abstractNum>
  <w:abstractNum w:abstractNumId="173" w15:restartNumberingAfterBreak="0">
    <w:nsid w:val="433C25E6"/>
    <w:multiLevelType w:val="multilevel"/>
    <w:tmpl w:val="E94A7AB2"/>
    <w:numStyleLink w:val="Gliederung2"/>
  </w:abstractNum>
  <w:abstractNum w:abstractNumId="174" w15:restartNumberingAfterBreak="0">
    <w:nsid w:val="435566D4"/>
    <w:multiLevelType w:val="multilevel"/>
    <w:tmpl w:val="976804DE"/>
    <w:numStyleLink w:val="Gliederung3"/>
  </w:abstractNum>
  <w:abstractNum w:abstractNumId="175" w15:restartNumberingAfterBreak="0">
    <w:nsid w:val="43652B49"/>
    <w:multiLevelType w:val="multilevel"/>
    <w:tmpl w:val="E94A7AB2"/>
    <w:numStyleLink w:val="Gliederung2"/>
  </w:abstractNum>
  <w:abstractNum w:abstractNumId="176" w15:restartNumberingAfterBreak="0">
    <w:nsid w:val="43A43498"/>
    <w:multiLevelType w:val="multilevel"/>
    <w:tmpl w:val="E94A7AB2"/>
    <w:numStyleLink w:val="Gliederung2"/>
  </w:abstractNum>
  <w:abstractNum w:abstractNumId="177" w15:restartNumberingAfterBreak="0">
    <w:nsid w:val="449844B1"/>
    <w:multiLevelType w:val="multilevel"/>
    <w:tmpl w:val="E94A7AB2"/>
    <w:numStyleLink w:val="Gliederung2"/>
  </w:abstractNum>
  <w:abstractNum w:abstractNumId="178" w15:restartNumberingAfterBreak="0">
    <w:nsid w:val="44A830ED"/>
    <w:multiLevelType w:val="hybridMultilevel"/>
    <w:tmpl w:val="E06C28B0"/>
    <w:lvl w:ilvl="0" w:tplc="089819E8">
      <w:start w:val="1"/>
      <w:numFmt w:val="bullet"/>
      <w:pStyle w:val="Aufzhlungszeichen4"/>
      <w:lvlText w:val="+"/>
      <w:lvlJc w:val="left"/>
      <w:pPr>
        <w:tabs>
          <w:tab w:val="num" w:pos="431"/>
        </w:tabs>
        <w:ind w:left="431" w:hanging="431"/>
      </w:pPr>
      <w:rPr>
        <w:rFonts w:ascii="Arial" w:hAnsi="Arial" w:hint="default"/>
      </w:rPr>
    </w:lvl>
    <w:lvl w:ilvl="1" w:tplc="27601280" w:tentative="1">
      <w:start w:val="1"/>
      <w:numFmt w:val="bullet"/>
      <w:lvlText w:val="o"/>
      <w:lvlJc w:val="left"/>
      <w:pPr>
        <w:tabs>
          <w:tab w:val="num" w:pos="1440"/>
        </w:tabs>
        <w:ind w:left="1440" w:hanging="360"/>
      </w:pPr>
      <w:rPr>
        <w:rFonts w:ascii="Courier New" w:hAnsi="Courier New" w:hint="default"/>
      </w:rPr>
    </w:lvl>
    <w:lvl w:ilvl="2" w:tplc="40489A20" w:tentative="1">
      <w:start w:val="1"/>
      <w:numFmt w:val="bullet"/>
      <w:lvlText w:val=""/>
      <w:lvlJc w:val="left"/>
      <w:pPr>
        <w:tabs>
          <w:tab w:val="num" w:pos="2160"/>
        </w:tabs>
        <w:ind w:left="2160" w:hanging="360"/>
      </w:pPr>
      <w:rPr>
        <w:rFonts w:ascii="Wingdings" w:hAnsi="Wingdings" w:hint="default"/>
      </w:rPr>
    </w:lvl>
    <w:lvl w:ilvl="3" w:tplc="31E2F1BA" w:tentative="1">
      <w:start w:val="1"/>
      <w:numFmt w:val="bullet"/>
      <w:lvlText w:val=""/>
      <w:lvlJc w:val="left"/>
      <w:pPr>
        <w:tabs>
          <w:tab w:val="num" w:pos="2880"/>
        </w:tabs>
        <w:ind w:left="2880" w:hanging="360"/>
      </w:pPr>
      <w:rPr>
        <w:rFonts w:ascii="Symbol" w:hAnsi="Symbol" w:hint="default"/>
      </w:rPr>
    </w:lvl>
    <w:lvl w:ilvl="4" w:tplc="13A03B0A" w:tentative="1">
      <w:start w:val="1"/>
      <w:numFmt w:val="bullet"/>
      <w:lvlText w:val="o"/>
      <w:lvlJc w:val="left"/>
      <w:pPr>
        <w:tabs>
          <w:tab w:val="num" w:pos="3600"/>
        </w:tabs>
        <w:ind w:left="3600" w:hanging="360"/>
      </w:pPr>
      <w:rPr>
        <w:rFonts w:ascii="Courier New" w:hAnsi="Courier New" w:hint="default"/>
      </w:rPr>
    </w:lvl>
    <w:lvl w:ilvl="5" w:tplc="40E86202" w:tentative="1">
      <w:start w:val="1"/>
      <w:numFmt w:val="bullet"/>
      <w:lvlText w:val=""/>
      <w:lvlJc w:val="left"/>
      <w:pPr>
        <w:tabs>
          <w:tab w:val="num" w:pos="4320"/>
        </w:tabs>
        <w:ind w:left="4320" w:hanging="360"/>
      </w:pPr>
      <w:rPr>
        <w:rFonts w:ascii="Wingdings" w:hAnsi="Wingdings" w:hint="default"/>
      </w:rPr>
    </w:lvl>
    <w:lvl w:ilvl="6" w:tplc="626E9C86" w:tentative="1">
      <w:start w:val="1"/>
      <w:numFmt w:val="bullet"/>
      <w:lvlText w:val=""/>
      <w:lvlJc w:val="left"/>
      <w:pPr>
        <w:tabs>
          <w:tab w:val="num" w:pos="5040"/>
        </w:tabs>
        <w:ind w:left="5040" w:hanging="360"/>
      </w:pPr>
      <w:rPr>
        <w:rFonts w:ascii="Symbol" w:hAnsi="Symbol" w:hint="default"/>
      </w:rPr>
    </w:lvl>
    <w:lvl w:ilvl="7" w:tplc="330C9B34" w:tentative="1">
      <w:start w:val="1"/>
      <w:numFmt w:val="bullet"/>
      <w:lvlText w:val="o"/>
      <w:lvlJc w:val="left"/>
      <w:pPr>
        <w:tabs>
          <w:tab w:val="num" w:pos="5760"/>
        </w:tabs>
        <w:ind w:left="5760" w:hanging="360"/>
      </w:pPr>
      <w:rPr>
        <w:rFonts w:ascii="Courier New" w:hAnsi="Courier New" w:hint="default"/>
      </w:rPr>
    </w:lvl>
    <w:lvl w:ilvl="8" w:tplc="C3E48632"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4C7520E"/>
    <w:multiLevelType w:val="multilevel"/>
    <w:tmpl w:val="E94A7AB2"/>
    <w:numStyleLink w:val="Gliederung2"/>
  </w:abstractNum>
  <w:abstractNum w:abstractNumId="180" w15:restartNumberingAfterBreak="0">
    <w:nsid w:val="456F7FD6"/>
    <w:multiLevelType w:val="multilevel"/>
    <w:tmpl w:val="E94A7AB2"/>
    <w:numStyleLink w:val="Gliederung2"/>
  </w:abstractNum>
  <w:abstractNum w:abstractNumId="181" w15:restartNumberingAfterBreak="0">
    <w:nsid w:val="45B5774C"/>
    <w:multiLevelType w:val="multilevel"/>
    <w:tmpl w:val="E94A7AB2"/>
    <w:numStyleLink w:val="Gliederung2"/>
  </w:abstractNum>
  <w:abstractNum w:abstractNumId="182" w15:restartNumberingAfterBreak="0">
    <w:nsid w:val="46894091"/>
    <w:multiLevelType w:val="multilevel"/>
    <w:tmpl w:val="E94A7AB2"/>
    <w:numStyleLink w:val="Gliederung2"/>
  </w:abstractNum>
  <w:abstractNum w:abstractNumId="183" w15:restartNumberingAfterBreak="0">
    <w:nsid w:val="468C2918"/>
    <w:multiLevelType w:val="multilevel"/>
    <w:tmpl w:val="E94A7AB2"/>
    <w:numStyleLink w:val="Gliederung2"/>
  </w:abstractNum>
  <w:abstractNum w:abstractNumId="184" w15:restartNumberingAfterBreak="0">
    <w:nsid w:val="46DF0D81"/>
    <w:multiLevelType w:val="multilevel"/>
    <w:tmpl w:val="976804DE"/>
    <w:numStyleLink w:val="Gliederung3"/>
  </w:abstractNum>
  <w:abstractNum w:abstractNumId="185" w15:restartNumberingAfterBreak="0">
    <w:nsid w:val="47007DE6"/>
    <w:multiLevelType w:val="multilevel"/>
    <w:tmpl w:val="E94A7AB2"/>
    <w:numStyleLink w:val="Gliederung2"/>
  </w:abstractNum>
  <w:abstractNum w:abstractNumId="186" w15:restartNumberingAfterBreak="0">
    <w:nsid w:val="476C4A2B"/>
    <w:multiLevelType w:val="multilevel"/>
    <w:tmpl w:val="E94A7AB2"/>
    <w:numStyleLink w:val="Gliederung2"/>
  </w:abstractNum>
  <w:abstractNum w:abstractNumId="187" w15:restartNumberingAfterBreak="0">
    <w:nsid w:val="47A83198"/>
    <w:multiLevelType w:val="multilevel"/>
    <w:tmpl w:val="E94A7AB2"/>
    <w:numStyleLink w:val="Gliederung2"/>
  </w:abstractNum>
  <w:abstractNum w:abstractNumId="188" w15:restartNumberingAfterBreak="0">
    <w:nsid w:val="485772EC"/>
    <w:multiLevelType w:val="multilevel"/>
    <w:tmpl w:val="E94A7AB2"/>
    <w:numStyleLink w:val="Gliederung2"/>
  </w:abstractNum>
  <w:abstractNum w:abstractNumId="189" w15:restartNumberingAfterBreak="0">
    <w:nsid w:val="48750718"/>
    <w:multiLevelType w:val="multilevel"/>
    <w:tmpl w:val="E94A7AB2"/>
    <w:numStyleLink w:val="Gliederung2"/>
  </w:abstractNum>
  <w:abstractNum w:abstractNumId="190" w15:restartNumberingAfterBreak="0">
    <w:nsid w:val="48CB6351"/>
    <w:multiLevelType w:val="multilevel"/>
    <w:tmpl w:val="E94A7AB2"/>
    <w:numStyleLink w:val="Gliederung2"/>
  </w:abstractNum>
  <w:abstractNum w:abstractNumId="191" w15:restartNumberingAfterBreak="0">
    <w:nsid w:val="492253AF"/>
    <w:multiLevelType w:val="multilevel"/>
    <w:tmpl w:val="E94A7AB2"/>
    <w:numStyleLink w:val="Gliederung2"/>
  </w:abstractNum>
  <w:abstractNum w:abstractNumId="192" w15:restartNumberingAfterBreak="0">
    <w:nsid w:val="495C0176"/>
    <w:multiLevelType w:val="multilevel"/>
    <w:tmpl w:val="E94A7AB2"/>
    <w:numStyleLink w:val="Gliederung2"/>
  </w:abstractNum>
  <w:abstractNum w:abstractNumId="193" w15:restartNumberingAfterBreak="0">
    <w:nsid w:val="4A932289"/>
    <w:multiLevelType w:val="multilevel"/>
    <w:tmpl w:val="E94A7AB2"/>
    <w:numStyleLink w:val="Gliederung2"/>
  </w:abstractNum>
  <w:abstractNum w:abstractNumId="194" w15:restartNumberingAfterBreak="0">
    <w:nsid w:val="4B5673F7"/>
    <w:multiLevelType w:val="multilevel"/>
    <w:tmpl w:val="E94A7AB2"/>
    <w:numStyleLink w:val="Gliederung2"/>
  </w:abstractNum>
  <w:abstractNum w:abstractNumId="195" w15:restartNumberingAfterBreak="0">
    <w:nsid w:val="4BC03B1D"/>
    <w:multiLevelType w:val="multilevel"/>
    <w:tmpl w:val="976804DE"/>
    <w:numStyleLink w:val="Gliederung3"/>
  </w:abstractNum>
  <w:abstractNum w:abstractNumId="196" w15:restartNumberingAfterBreak="0">
    <w:nsid w:val="4C1451F5"/>
    <w:multiLevelType w:val="multilevel"/>
    <w:tmpl w:val="E94A7AB2"/>
    <w:numStyleLink w:val="Gliederung2"/>
  </w:abstractNum>
  <w:abstractNum w:abstractNumId="197" w15:restartNumberingAfterBreak="0">
    <w:nsid w:val="4C39628C"/>
    <w:multiLevelType w:val="multilevel"/>
    <w:tmpl w:val="E94A7AB2"/>
    <w:numStyleLink w:val="Gliederung2"/>
  </w:abstractNum>
  <w:abstractNum w:abstractNumId="198" w15:restartNumberingAfterBreak="0">
    <w:nsid w:val="4CC729DA"/>
    <w:multiLevelType w:val="multilevel"/>
    <w:tmpl w:val="976804DE"/>
    <w:numStyleLink w:val="Gliederung3"/>
  </w:abstractNum>
  <w:abstractNum w:abstractNumId="199" w15:restartNumberingAfterBreak="0">
    <w:nsid w:val="4CDA7B83"/>
    <w:multiLevelType w:val="multilevel"/>
    <w:tmpl w:val="E94A7AB2"/>
    <w:numStyleLink w:val="Gliederung2"/>
  </w:abstractNum>
  <w:abstractNum w:abstractNumId="200" w15:restartNumberingAfterBreak="0">
    <w:nsid w:val="4D323409"/>
    <w:multiLevelType w:val="multilevel"/>
    <w:tmpl w:val="E94A7AB2"/>
    <w:numStyleLink w:val="Gliederung2"/>
  </w:abstractNum>
  <w:abstractNum w:abstractNumId="201" w15:restartNumberingAfterBreak="0">
    <w:nsid w:val="4D5035CD"/>
    <w:multiLevelType w:val="multilevel"/>
    <w:tmpl w:val="1F567908"/>
    <w:numStyleLink w:val="Gliederung4"/>
  </w:abstractNum>
  <w:abstractNum w:abstractNumId="202" w15:restartNumberingAfterBreak="0">
    <w:nsid w:val="4DA14F6C"/>
    <w:multiLevelType w:val="multilevel"/>
    <w:tmpl w:val="E94A7AB2"/>
    <w:numStyleLink w:val="Gliederung2"/>
  </w:abstractNum>
  <w:abstractNum w:abstractNumId="203" w15:restartNumberingAfterBreak="0">
    <w:nsid w:val="4DF7346A"/>
    <w:multiLevelType w:val="multilevel"/>
    <w:tmpl w:val="976804DE"/>
    <w:numStyleLink w:val="Gliederung3"/>
  </w:abstractNum>
  <w:abstractNum w:abstractNumId="204" w15:restartNumberingAfterBreak="0">
    <w:nsid w:val="4E182D1F"/>
    <w:multiLevelType w:val="multilevel"/>
    <w:tmpl w:val="E94A7AB2"/>
    <w:numStyleLink w:val="Gliederung2"/>
  </w:abstractNum>
  <w:abstractNum w:abstractNumId="205" w15:restartNumberingAfterBreak="0">
    <w:nsid w:val="4E4869C0"/>
    <w:multiLevelType w:val="multilevel"/>
    <w:tmpl w:val="E94A7AB2"/>
    <w:numStyleLink w:val="Gliederung2"/>
  </w:abstractNum>
  <w:abstractNum w:abstractNumId="206"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7" w15:restartNumberingAfterBreak="0">
    <w:nsid w:val="4E9D2059"/>
    <w:multiLevelType w:val="multilevel"/>
    <w:tmpl w:val="E94A7AB2"/>
    <w:numStyleLink w:val="Gliederung2"/>
  </w:abstractNum>
  <w:abstractNum w:abstractNumId="208" w15:restartNumberingAfterBreak="0">
    <w:nsid w:val="4ECF1E3F"/>
    <w:multiLevelType w:val="multilevel"/>
    <w:tmpl w:val="E94A7AB2"/>
    <w:numStyleLink w:val="Gliederung2"/>
  </w:abstractNum>
  <w:abstractNum w:abstractNumId="209" w15:restartNumberingAfterBreak="0">
    <w:nsid w:val="4EED232B"/>
    <w:multiLevelType w:val="multilevel"/>
    <w:tmpl w:val="E94A7AB2"/>
    <w:numStyleLink w:val="Gliederung2"/>
  </w:abstractNum>
  <w:abstractNum w:abstractNumId="210" w15:restartNumberingAfterBreak="0">
    <w:nsid w:val="4FAC2E56"/>
    <w:multiLevelType w:val="multilevel"/>
    <w:tmpl w:val="976804DE"/>
    <w:numStyleLink w:val="Gliederung3"/>
  </w:abstractNum>
  <w:abstractNum w:abstractNumId="211" w15:restartNumberingAfterBreak="0">
    <w:nsid w:val="4FE01827"/>
    <w:multiLevelType w:val="multilevel"/>
    <w:tmpl w:val="E94A7AB2"/>
    <w:numStyleLink w:val="Gliederung2"/>
  </w:abstractNum>
  <w:abstractNum w:abstractNumId="212" w15:restartNumberingAfterBreak="0">
    <w:nsid w:val="500876A0"/>
    <w:multiLevelType w:val="multilevel"/>
    <w:tmpl w:val="E94A7AB2"/>
    <w:numStyleLink w:val="Gliederung2"/>
  </w:abstractNum>
  <w:abstractNum w:abstractNumId="213" w15:restartNumberingAfterBreak="0">
    <w:nsid w:val="500A4E82"/>
    <w:multiLevelType w:val="multilevel"/>
    <w:tmpl w:val="E94A7AB2"/>
    <w:numStyleLink w:val="Gliederung2"/>
  </w:abstractNum>
  <w:abstractNum w:abstractNumId="214" w15:restartNumberingAfterBreak="0">
    <w:nsid w:val="506508D7"/>
    <w:multiLevelType w:val="multilevel"/>
    <w:tmpl w:val="E94A7AB2"/>
    <w:numStyleLink w:val="Gliederung2"/>
  </w:abstractNum>
  <w:abstractNum w:abstractNumId="215" w15:restartNumberingAfterBreak="0">
    <w:nsid w:val="50E40518"/>
    <w:multiLevelType w:val="multilevel"/>
    <w:tmpl w:val="E94A7AB2"/>
    <w:numStyleLink w:val="Gliederung2"/>
  </w:abstractNum>
  <w:abstractNum w:abstractNumId="216" w15:restartNumberingAfterBreak="0">
    <w:nsid w:val="515A2CA7"/>
    <w:multiLevelType w:val="multilevel"/>
    <w:tmpl w:val="E94A7AB2"/>
    <w:numStyleLink w:val="Gliederung2"/>
  </w:abstractNum>
  <w:abstractNum w:abstractNumId="217" w15:restartNumberingAfterBreak="0">
    <w:nsid w:val="517714DC"/>
    <w:multiLevelType w:val="multilevel"/>
    <w:tmpl w:val="E94A7AB2"/>
    <w:numStyleLink w:val="Gliederung2"/>
  </w:abstractNum>
  <w:abstractNum w:abstractNumId="218" w15:restartNumberingAfterBreak="0">
    <w:nsid w:val="51945B2B"/>
    <w:multiLevelType w:val="multilevel"/>
    <w:tmpl w:val="976804DE"/>
    <w:numStyleLink w:val="Gliederung3"/>
  </w:abstractNum>
  <w:abstractNum w:abstractNumId="219" w15:restartNumberingAfterBreak="0">
    <w:nsid w:val="51AB5E26"/>
    <w:multiLevelType w:val="multilevel"/>
    <w:tmpl w:val="E94A7AB2"/>
    <w:numStyleLink w:val="Gliederung2"/>
  </w:abstractNum>
  <w:abstractNum w:abstractNumId="220" w15:restartNumberingAfterBreak="0">
    <w:nsid w:val="51E576B4"/>
    <w:multiLevelType w:val="multilevel"/>
    <w:tmpl w:val="E94A7AB2"/>
    <w:numStyleLink w:val="Gliederung2"/>
  </w:abstractNum>
  <w:abstractNum w:abstractNumId="221" w15:restartNumberingAfterBreak="0">
    <w:nsid w:val="51F85A08"/>
    <w:multiLevelType w:val="multilevel"/>
    <w:tmpl w:val="E94A7AB2"/>
    <w:numStyleLink w:val="Gliederung2"/>
  </w:abstractNum>
  <w:abstractNum w:abstractNumId="222" w15:restartNumberingAfterBreak="0">
    <w:nsid w:val="53471D26"/>
    <w:multiLevelType w:val="multilevel"/>
    <w:tmpl w:val="E94A7AB2"/>
    <w:numStyleLink w:val="Gliederung2"/>
  </w:abstractNum>
  <w:abstractNum w:abstractNumId="223" w15:restartNumberingAfterBreak="0">
    <w:nsid w:val="536C17F6"/>
    <w:multiLevelType w:val="multilevel"/>
    <w:tmpl w:val="976804DE"/>
    <w:numStyleLink w:val="Gliederung3"/>
  </w:abstractNum>
  <w:abstractNum w:abstractNumId="224" w15:restartNumberingAfterBreak="0">
    <w:nsid w:val="53787835"/>
    <w:multiLevelType w:val="multilevel"/>
    <w:tmpl w:val="E94A7AB2"/>
    <w:numStyleLink w:val="Gliederung2"/>
  </w:abstractNum>
  <w:abstractNum w:abstractNumId="225" w15:restartNumberingAfterBreak="0">
    <w:nsid w:val="53BE6318"/>
    <w:multiLevelType w:val="multilevel"/>
    <w:tmpl w:val="1F567908"/>
    <w:numStyleLink w:val="Gliederung4"/>
  </w:abstractNum>
  <w:abstractNum w:abstractNumId="226" w15:restartNumberingAfterBreak="0">
    <w:nsid w:val="53C85945"/>
    <w:multiLevelType w:val="multilevel"/>
    <w:tmpl w:val="E94A7AB2"/>
    <w:numStyleLink w:val="Gliederung2"/>
  </w:abstractNum>
  <w:abstractNum w:abstractNumId="227" w15:restartNumberingAfterBreak="0">
    <w:nsid w:val="53C860C4"/>
    <w:multiLevelType w:val="multilevel"/>
    <w:tmpl w:val="E94A7AB2"/>
    <w:numStyleLink w:val="Gliederung2"/>
  </w:abstractNum>
  <w:abstractNum w:abstractNumId="228" w15:restartNumberingAfterBreak="0">
    <w:nsid w:val="5452230B"/>
    <w:multiLevelType w:val="multilevel"/>
    <w:tmpl w:val="E94A7AB2"/>
    <w:numStyleLink w:val="Gliederung2"/>
  </w:abstractNum>
  <w:abstractNum w:abstractNumId="229" w15:restartNumberingAfterBreak="0">
    <w:nsid w:val="548E0278"/>
    <w:multiLevelType w:val="multilevel"/>
    <w:tmpl w:val="E94A7AB2"/>
    <w:numStyleLink w:val="Gliederung2"/>
  </w:abstractNum>
  <w:abstractNum w:abstractNumId="230" w15:restartNumberingAfterBreak="0">
    <w:nsid w:val="54D41604"/>
    <w:multiLevelType w:val="multilevel"/>
    <w:tmpl w:val="E94A7AB2"/>
    <w:numStyleLink w:val="Gliederung2"/>
  </w:abstractNum>
  <w:abstractNum w:abstractNumId="231" w15:restartNumberingAfterBreak="0">
    <w:nsid w:val="54EB1254"/>
    <w:multiLevelType w:val="multilevel"/>
    <w:tmpl w:val="E94A7AB2"/>
    <w:numStyleLink w:val="Gliederung2"/>
  </w:abstractNum>
  <w:abstractNum w:abstractNumId="232" w15:restartNumberingAfterBreak="0">
    <w:nsid w:val="550E3E7F"/>
    <w:multiLevelType w:val="multilevel"/>
    <w:tmpl w:val="E94A7AB2"/>
    <w:numStyleLink w:val="Gliederung2"/>
  </w:abstractNum>
  <w:abstractNum w:abstractNumId="233" w15:restartNumberingAfterBreak="0">
    <w:nsid w:val="55612B99"/>
    <w:multiLevelType w:val="multilevel"/>
    <w:tmpl w:val="1F567908"/>
    <w:numStyleLink w:val="Gliederung4"/>
  </w:abstractNum>
  <w:abstractNum w:abstractNumId="234" w15:restartNumberingAfterBreak="0">
    <w:nsid w:val="55816BFD"/>
    <w:multiLevelType w:val="multilevel"/>
    <w:tmpl w:val="E94A7AB2"/>
    <w:numStyleLink w:val="Gliederung2"/>
  </w:abstractNum>
  <w:abstractNum w:abstractNumId="235" w15:restartNumberingAfterBreak="0">
    <w:nsid w:val="56107EEF"/>
    <w:multiLevelType w:val="multilevel"/>
    <w:tmpl w:val="E94A7AB2"/>
    <w:numStyleLink w:val="Gliederung2"/>
  </w:abstractNum>
  <w:abstractNum w:abstractNumId="236" w15:restartNumberingAfterBreak="0">
    <w:nsid w:val="5653044D"/>
    <w:multiLevelType w:val="multilevel"/>
    <w:tmpl w:val="E94A7AB2"/>
    <w:numStyleLink w:val="Gliederung2"/>
  </w:abstractNum>
  <w:abstractNum w:abstractNumId="237" w15:restartNumberingAfterBreak="0">
    <w:nsid w:val="566B0D34"/>
    <w:multiLevelType w:val="multilevel"/>
    <w:tmpl w:val="E94A7AB2"/>
    <w:numStyleLink w:val="Gliederung2"/>
  </w:abstractNum>
  <w:abstractNum w:abstractNumId="238" w15:restartNumberingAfterBreak="0">
    <w:nsid w:val="56F82D93"/>
    <w:multiLevelType w:val="multilevel"/>
    <w:tmpl w:val="E94A7AB2"/>
    <w:numStyleLink w:val="Gliederung2"/>
  </w:abstractNum>
  <w:abstractNum w:abstractNumId="239" w15:restartNumberingAfterBreak="0">
    <w:nsid w:val="575F0DED"/>
    <w:multiLevelType w:val="multilevel"/>
    <w:tmpl w:val="E94A7AB2"/>
    <w:numStyleLink w:val="Gliederung2"/>
  </w:abstractNum>
  <w:abstractNum w:abstractNumId="240" w15:restartNumberingAfterBreak="0">
    <w:nsid w:val="57A22875"/>
    <w:multiLevelType w:val="multilevel"/>
    <w:tmpl w:val="E94A7AB2"/>
    <w:numStyleLink w:val="Gliederung2"/>
  </w:abstractNum>
  <w:abstractNum w:abstractNumId="241" w15:restartNumberingAfterBreak="0">
    <w:nsid w:val="583230A2"/>
    <w:multiLevelType w:val="multilevel"/>
    <w:tmpl w:val="E94A7AB2"/>
    <w:numStyleLink w:val="Gliederung2"/>
  </w:abstractNum>
  <w:abstractNum w:abstractNumId="242" w15:restartNumberingAfterBreak="0">
    <w:nsid w:val="586430E1"/>
    <w:multiLevelType w:val="multilevel"/>
    <w:tmpl w:val="E94A7AB2"/>
    <w:numStyleLink w:val="Gliederung2"/>
  </w:abstractNum>
  <w:abstractNum w:abstractNumId="243" w15:restartNumberingAfterBreak="0">
    <w:nsid w:val="594B4C00"/>
    <w:multiLevelType w:val="multilevel"/>
    <w:tmpl w:val="E94A7AB2"/>
    <w:numStyleLink w:val="Gliederung2"/>
  </w:abstractNum>
  <w:abstractNum w:abstractNumId="244" w15:restartNumberingAfterBreak="0">
    <w:nsid w:val="5985190B"/>
    <w:multiLevelType w:val="multilevel"/>
    <w:tmpl w:val="976804DE"/>
    <w:numStyleLink w:val="Gliederung3"/>
  </w:abstractNum>
  <w:abstractNum w:abstractNumId="245" w15:restartNumberingAfterBreak="0">
    <w:nsid w:val="59A60B81"/>
    <w:multiLevelType w:val="multilevel"/>
    <w:tmpl w:val="E94A7AB2"/>
    <w:numStyleLink w:val="Gliederung2"/>
  </w:abstractNum>
  <w:abstractNum w:abstractNumId="246" w15:restartNumberingAfterBreak="0">
    <w:nsid w:val="59EC08F2"/>
    <w:multiLevelType w:val="multilevel"/>
    <w:tmpl w:val="E94A7AB2"/>
    <w:numStyleLink w:val="Gliederung2"/>
  </w:abstractNum>
  <w:abstractNum w:abstractNumId="247" w15:restartNumberingAfterBreak="0">
    <w:nsid w:val="5A387000"/>
    <w:multiLevelType w:val="multilevel"/>
    <w:tmpl w:val="E94A7AB2"/>
    <w:numStyleLink w:val="Gliederung2"/>
  </w:abstractNum>
  <w:abstractNum w:abstractNumId="248" w15:restartNumberingAfterBreak="0">
    <w:nsid w:val="5ACE59D3"/>
    <w:multiLevelType w:val="multilevel"/>
    <w:tmpl w:val="976804DE"/>
    <w:numStyleLink w:val="Gliederung3"/>
  </w:abstractNum>
  <w:abstractNum w:abstractNumId="249" w15:restartNumberingAfterBreak="0">
    <w:nsid w:val="5B1C77CD"/>
    <w:multiLevelType w:val="multilevel"/>
    <w:tmpl w:val="976804DE"/>
    <w:numStyleLink w:val="Gliederung3"/>
  </w:abstractNum>
  <w:abstractNum w:abstractNumId="250" w15:restartNumberingAfterBreak="0">
    <w:nsid w:val="5C6B40E1"/>
    <w:multiLevelType w:val="multilevel"/>
    <w:tmpl w:val="E94A7AB2"/>
    <w:numStyleLink w:val="Gliederung2"/>
  </w:abstractNum>
  <w:abstractNum w:abstractNumId="251" w15:restartNumberingAfterBreak="0">
    <w:nsid w:val="5D38669D"/>
    <w:multiLevelType w:val="multilevel"/>
    <w:tmpl w:val="E94A7AB2"/>
    <w:numStyleLink w:val="Gliederung2"/>
  </w:abstractNum>
  <w:abstractNum w:abstractNumId="252" w15:restartNumberingAfterBreak="0">
    <w:nsid w:val="5E6D590D"/>
    <w:multiLevelType w:val="multilevel"/>
    <w:tmpl w:val="E94A7AB2"/>
    <w:numStyleLink w:val="Gliederung2"/>
  </w:abstractNum>
  <w:abstractNum w:abstractNumId="253" w15:restartNumberingAfterBreak="0">
    <w:nsid w:val="5E861757"/>
    <w:multiLevelType w:val="multilevel"/>
    <w:tmpl w:val="E94A7AB2"/>
    <w:numStyleLink w:val="Gliederung2"/>
  </w:abstractNum>
  <w:abstractNum w:abstractNumId="254" w15:restartNumberingAfterBreak="0">
    <w:nsid w:val="6057387B"/>
    <w:multiLevelType w:val="multilevel"/>
    <w:tmpl w:val="E94A7AB2"/>
    <w:numStyleLink w:val="Gliederung2"/>
  </w:abstractNum>
  <w:abstractNum w:abstractNumId="255" w15:restartNumberingAfterBreak="0">
    <w:nsid w:val="60D06903"/>
    <w:multiLevelType w:val="multilevel"/>
    <w:tmpl w:val="E94A7AB2"/>
    <w:numStyleLink w:val="Gliederung2"/>
  </w:abstractNum>
  <w:abstractNum w:abstractNumId="256" w15:restartNumberingAfterBreak="0">
    <w:nsid w:val="611D5BAA"/>
    <w:multiLevelType w:val="multilevel"/>
    <w:tmpl w:val="E94A7AB2"/>
    <w:numStyleLink w:val="Gliederung2"/>
  </w:abstractNum>
  <w:abstractNum w:abstractNumId="257" w15:restartNumberingAfterBreak="0">
    <w:nsid w:val="616D4CB0"/>
    <w:multiLevelType w:val="multilevel"/>
    <w:tmpl w:val="E94A7AB2"/>
    <w:numStyleLink w:val="Gliederung2"/>
  </w:abstractNum>
  <w:abstractNum w:abstractNumId="258" w15:restartNumberingAfterBreak="0">
    <w:nsid w:val="61B7778D"/>
    <w:multiLevelType w:val="multilevel"/>
    <w:tmpl w:val="E94A7AB2"/>
    <w:numStyleLink w:val="Gliederung2"/>
  </w:abstractNum>
  <w:abstractNum w:abstractNumId="259" w15:restartNumberingAfterBreak="0">
    <w:nsid w:val="620D51A0"/>
    <w:multiLevelType w:val="multilevel"/>
    <w:tmpl w:val="E94A7AB2"/>
    <w:numStyleLink w:val="Gliederung2"/>
  </w:abstractNum>
  <w:abstractNum w:abstractNumId="260" w15:restartNumberingAfterBreak="0">
    <w:nsid w:val="621F79BD"/>
    <w:multiLevelType w:val="multilevel"/>
    <w:tmpl w:val="E94A7AB2"/>
    <w:numStyleLink w:val="Gliederung2"/>
  </w:abstractNum>
  <w:abstractNum w:abstractNumId="261" w15:restartNumberingAfterBreak="0">
    <w:nsid w:val="628D140D"/>
    <w:multiLevelType w:val="multilevel"/>
    <w:tmpl w:val="E94A7AB2"/>
    <w:numStyleLink w:val="Gliederung2"/>
  </w:abstractNum>
  <w:abstractNum w:abstractNumId="262" w15:restartNumberingAfterBreak="0">
    <w:nsid w:val="62E650FA"/>
    <w:multiLevelType w:val="multilevel"/>
    <w:tmpl w:val="E94A7AB2"/>
    <w:numStyleLink w:val="Gliederung2"/>
  </w:abstractNum>
  <w:abstractNum w:abstractNumId="263" w15:restartNumberingAfterBreak="0">
    <w:nsid w:val="6389588F"/>
    <w:multiLevelType w:val="multilevel"/>
    <w:tmpl w:val="976804DE"/>
    <w:numStyleLink w:val="Gliederung3"/>
  </w:abstractNum>
  <w:abstractNum w:abstractNumId="264" w15:restartNumberingAfterBreak="0">
    <w:nsid w:val="64124DCE"/>
    <w:multiLevelType w:val="multilevel"/>
    <w:tmpl w:val="E94A7AB2"/>
    <w:numStyleLink w:val="Gliederung2"/>
  </w:abstractNum>
  <w:abstractNum w:abstractNumId="265" w15:restartNumberingAfterBreak="0">
    <w:nsid w:val="64210D69"/>
    <w:multiLevelType w:val="multilevel"/>
    <w:tmpl w:val="976804DE"/>
    <w:numStyleLink w:val="Gliederung3"/>
  </w:abstractNum>
  <w:abstractNum w:abstractNumId="266" w15:restartNumberingAfterBreak="0">
    <w:nsid w:val="652D2EB4"/>
    <w:multiLevelType w:val="multilevel"/>
    <w:tmpl w:val="E94A7AB2"/>
    <w:numStyleLink w:val="Gliederung2"/>
  </w:abstractNum>
  <w:abstractNum w:abstractNumId="267" w15:restartNumberingAfterBreak="0">
    <w:nsid w:val="65315944"/>
    <w:multiLevelType w:val="multilevel"/>
    <w:tmpl w:val="E94A7AB2"/>
    <w:numStyleLink w:val="Gliederung2"/>
  </w:abstractNum>
  <w:abstractNum w:abstractNumId="268" w15:restartNumberingAfterBreak="0">
    <w:nsid w:val="65650DF8"/>
    <w:multiLevelType w:val="multilevel"/>
    <w:tmpl w:val="E94A7AB2"/>
    <w:numStyleLink w:val="Gliederung2"/>
  </w:abstractNum>
  <w:abstractNum w:abstractNumId="269" w15:restartNumberingAfterBreak="0">
    <w:nsid w:val="65E25C5A"/>
    <w:multiLevelType w:val="hybridMultilevel"/>
    <w:tmpl w:val="A65CA46E"/>
    <w:lvl w:ilvl="0" w:tplc="A1D85534">
      <w:start w:val="1"/>
      <w:numFmt w:val="bullet"/>
      <w:pStyle w:val="BDEW-Pfeil"/>
      <w:lvlText w:val=""/>
      <w:lvlJc w:val="left"/>
      <w:pPr>
        <w:tabs>
          <w:tab w:val="num" w:pos="431"/>
        </w:tabs>
        <w:ind w:left="431" w:hanging="431"/>
      </w:pPr>
      <w:rPr>
        <w:rFonts w:ascii="Wingdings" w:hAnsi="Wingdings" w:hint="default"/>
      </w:rPr>
    </w:lvl>
    <w:lvl w:ilvl="1" w:tplc="20909B6A" w:tentative="1">
      <w:start w:val="1"/>
      <w:numFmt w:val="bullet"/>
      <w:lvlText w:val="o"/>
      <w:lvlJc w:val="left"/>
      <w:pPr>
        <w:tabs>
          <w:tab w:val="num" w:pos="1440"/>
        </w:tabs>
        <w:ind w:left="1440" w:hanging="360"/>
      </w:pPr>
      <w:rPr>
        <w:rFonts w:ascii="Courier New" w:hAnsi="Courier New" w:hint="default"/>
      </w:rPr>
    </w:lvl>
    <w:lvl w:ilvl="2" w:tplc="DBC00BEE" w:tentative="1">
      <w:start w:val="1"/>
      <w:numFmt w:val="bullet"/>
      <w:lvlText w:val=""/>
      <w:lvlJc w:val="left"/>
      <w:pPr>
        <w:tabs>
          <w:tab w:val="num" w:pos="2160"/>
        </w:tabs>
        <w:ind w:left="2160" w:hanging="360"/>
      </w:pPr>
      <w:rPr>
        <w:rFonts w:ascii="Wingdings" w:hAnsi="Wingdings" w:hint="default"/>
      </w:rPr>
    </w:lvl>
    <w:lvl w:ilvl="3" w:tplc="F78E8980" w:tentative="1">
      <w:start w:val="1"/>
      <w:numFmt w:val="bullet"/>
      <w:lvlText w:val=""/>
      <w:lvlJc w:val="left"/>
      <w:pPr>
        <w:tabs>
          <w:tab w:val="num" w:pos="2880"/>
        </w:tabs>
        <w:ind w:left="2880" w:hanging="360"/>
      </w:pPr>
      <w:rPr>
        <w:rFonts w:ascii="Symbol" w:hAnsi="Symbol" w:hint="default"/>
      </w:rPr>
    </w:lvl>
    <w:lvl w:ilvl="4" w:tplc="8A823BE2" w:tentative="1">
      <w:start w:val="1"/>
      <w:numFmt w:val="bullet"/>
      <w:lvlText w:val="o"/>
      <w:lvlJc w:val="left"/>
      <w:pPr>
        <w:tabs>
          <w:tab w:val="num" w:pos="3600"/>
        </w:tabs>
        <w:ind w:left="3600" w:hanging="360"/>
      </w:pPr>
      <w:rPr>
        <w:rFonts w:ascii="Courier New" w:hAnsi="Courier New" w:hint="default"/>
      </w:rPr>
    </w:lvl>
    <w:lvl w:ilvl="5" w:tplc="AAB43300" w:tentative="1">
      <w:start w:val="1"/>
      <w:numFmt w:val="bullet"/>
      <w:lvlText w:val=""/>
      <w:lvlJc w:val="left"/>
      <w:pPr>
        <w:tabs>
          <w:tab w:val="num" w:pos="4320"/>
        </w:tabs>
        <w:ind w:left="4320" w:hanging="360"/>
      </w:pPr>
      <w:rPr>
        <w:rFonts w:ascii="Wingdings" w:hAnsi="Wingdings" w:hint="default"/>
      </w:rPr>
    </w:lvl>
    <w:lvl w:ilvl="6" w:tplc="F72872E6" w:tentative="1">
      <w:start w:val="1"/>
      <w:numFmt w:val="bullet"/>
      <w:lvlText w:val=""/>
      <w:lvlJc w:val="left"/>
      <w:pPr>
        <w:tabs>
          <w:tab w:val="num" w:pos="5040"/>
        </w:tabs>
        <w:ind w:left="5040" w:hanging="360"/>
      </w:pPr>
      <w:rPr>
        <w:rFonts w:ascii="Symbol" w:hAnsi="Symbol" w:hint="default"/>
      </w:rPr>
    </w:lvl>
    <w:lvl w:ilvl="7" w:tplc="542A3B5C" w:tentative="1">
      <w:start w:val="1"/>
      <w:numFmt w:val="bullet"/>
      <w:lvlText w:val="o"/>
      <w:lvlJc w:val="left"/>
      <w:pPr>
        <w:tabs>
          <w:tab w:val="num" w:pos="5760"/>
        </w:tabs>
        <w:ind w:left="5760" w:hanging="360"/>
      </w:pPr>
      <w:rPr>
        <w:rFonts w:ascii="Courier New" w:hAnsi="Courier New" w:hint="default"/>
      </w:rPr>
    </w:lvl>
    <w:lvl w:ilvl="8" w:tplc="C02CCD1A"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663D76DC"/>
    <w:multiLevelType w:val="multilevel"/>
    <w:tmpl w:val="E94A7AB2"/>
    <w:numStyleLink w:val="Gliederung2"/>
  </w:abstractNum>
  <w:abstractNum w:abstractNumId="271" w15:restartNumberingAfterBreak="0">
    <w:nsid w:val="665F11B2"/>
    <w:multiLevelType w:val="multilevel"/>
    <w:tmpl w:val="E94A7AB2"/>
    <w:numStyleLink w:val="Gliederung2"/>
  </w:abstractNum>
  <w:abstractNum w:abstractNumId="272" w15:restartNumberingAfterBreak="0">
    <w:nsid w:val="669A5CA8"/>
    <w:multiLevelType w:val="multilevel"/>
    <w:tmpl w:val="E94A7AB2"/>
    <w:numStyleLink w:val="Gliederung2"/>
  </w:abstractNum>
  <w:abstractNum w:abstractNumId="273" w15:restartNumberingAfterBreak="0">
    <w:nsid w:val="673E7A78"/>
    <w:multiLevelType w:val="multilevel"/>
    <w:tmpl w:val="E94A7AB2"/>
    <w:numStyleLink w:val="Gliederung2"/>
  </w:abstractNum>
  <w:abstractNum w:abstractNumId="274" w15:restartNumberingAfterBreak="0">
    <w:nsid w:val="67A15A4C"/>
    <w:multiLevelType w:val="multilevel"/>
    <w:tmpl w:val="E94A7AB2"/>
    <w:numStyleLink w:val="Gliederung2"/>
  </w:abstractNum>
  <w:abstractNum w:abstractNumId="275" w15:restartNumberingAfterBreak="0">
    <w:nsid w:val="693E38AF"/>
    <w:multiLevelType w:val="multilevel"/>
    <w:tmpl w:val="E94A7AB2"/>
    <w:numStyleLink w:val="Gliederung2"/>
  </w:abstractNum>
  <w:abstractNum w:abstractNumId="276" w15:restartNumberingAfterBreak="0">
    <w:nsid w:val="6A2978DB"/>
    <w:multiLevelType w:val="multilevel"/>
    <w:tmpl w:val="E94A7AB2"/>
    <w:numStyleLink w:val="Gliederung2"/>
  </w:abstractNum>
  <w:abstractNum w:abstractNumId="277" w15:restartNumberingAfterBreak="0">
    <w:nsid w:val="6A7E2674"/>
    <w:multiLevelType w:val="multilevel"/>
    <w:tmpl w:val="E94A7AB2"/>
    <w:numStyleLink w:val="Gliederung2"/>
  </w:abstractNum>
  <w:abstractNum w:abstractNumId="278" w15:restartNumberingAfterBreak="0">
    <w:nsid w:val="6A8656FD"/>
    <w:multiLevelType w:val="multilevel"/>
    <w:tmpl w:val="E94A7AB2"/>
    <w:numStyleLink w:val="Gliederung2"/>
  </w:abstractNum>
  <w:abstractNum w:abstractNumId="279" w15:restartNumberingAfterBreak="0">
    <w:nsid w:val="6AFD3861"/>
    <w:multiLevelType w:val="multilevel"/>
    <w:tmpl w:val="E94A7AB2"/>
    <w:numStyleLink w:val="Gliederung2"/>
  </w:abstractNum>
  <w:abstractNum w:abstractNumId="280" w15:restartNumberingAfterBreak="0">
    <w:nsid w:val="6B39463A"/>
    <w:multiLevelType w:val="multilevel"/>
    <w:tmpl w:val="E94A7AB2"/>
    <w:numStyleLink w:val="Gliederung2"/>
  </w:abstractNum>
  <w:abstractNum w:abstractNumId="281" w15:restartNumberingAfterBreak="0">
    <w:nsid w:val="6B475E79"/>
    <w:multiLevelType w:val="multilevel"/>
    <w:tmpl w:val="E94A7AB2"/>
    <w:numStyleLink w:val="Gliederung2"/>
  </w:abstractNum>
  <w:abstractNum w:abstractNumId="282" w15:restartNumberingAfterBreak="0">
    <w:nsid w:val="6BA90646"/>
    <w:multiLevelType w:val="multilevel"/>
    <w:tmpl w:val="E94A7AB2"/>
    <w:numStyleLink w:val="Gliederung2"/>
  </w:abstractNum>
  <w:abstractNum w:abstractNumId="283" w15:restartNumberingAfterBreak="0">
    <w:nsid w:val="6BBE2D4C"/>
    <w:multiLevelType w:val="multilevel"/>
    <w:tmpl w:val="976804DE"/>
    <w:numStyleLink w:val="Gliederung3"/>
  </w:abstractNum>
  <w:abstractNum w:abstractNumId="284" w15:restartNumberingAfterBreak="0">
    <w:nsid w:val="6BDF2098"/>
    <w:multiLevelType w:val="multilevel"/>
    <w:tmpl w:val="976804DE"/>
    <w:numStyleLink w:val="Gliederung3"/>
  </w:abstractNum>
  <w:abstractNum w:abstractNumId="285" w15:restartNumberingAfterBreak="0">
    <w:nsid w:val="6BE73DD0"/>
    <w:multiLevelType w:val="multilevel"/>
    <w:tmpl w:val="E94A7AB2"/>
    <w:numStyleLink w:val="Gliederung2"/>
  </w:abstractNum>
  <w:abstractNum w:abstractNumId="286" w15:restartNumberingAfterBreak="0">
    <w:nsid w:val="6BF3221B"/>
    <w:multiLevelType w:val="multilevel"/>
    <w:tmpl w:val="976804DE"/>
    <w:numStyleLink w:val="Gliederung3"/>
  </w:abstractNum>
  <w:abstractNum w:abstractNumId="287" w15:restartNumberingAfterBreak="0">
    <w:nsid w:val="6D2A331E"/>
    <w:multiLevelType w:val="multilevel"/>
    <w:tmpl w:val="E94A7AB2"/>
    <w:numStyleLink w:val="Gliederung2"/>
  </w:abstractNum>
  <w:abstractNum w:abstractNumId="288" w15:restartNumberingAfterBreak="0">
    <w:nsid w:val="6D2A3EB7"/>
    <w:multiLevelType w:val="multilevel"/>
    <w:tmpl w:val="E94A7AB2"/>
    <w:numStyleLink w:val="Gliederung2"/>
  </w:abstractNum>
  <w:abstractNum w:abstractNumId="289" w15:restartNumberingAfterBreak="0">
    <w:nsid w:val="6D3E440C"/>
    <w:multiLevelType w:val="multilevel"/>
    <w:tmpl w:val="976804DE"/>
    <w:numStyleLink w:val="Gliederung3"/>
  </w:abstractNum>
  <w:abstractNum w:abstractNumId="290" w15:restartNumberingAfterBreak="0">
    <w:nsid w:val="6D5C2E18"/>
    <w:multiLevelType w:val="multilevel"/>
    <w:tmpl w:val="E94A7AB2"/>
    <w:numStyleLink w:val="Gliederung2"/>
  </w:abstractNum>
  <w:abstractNum w:abstractNumId="291" w15:restartNumberingAfterBreak="0">
    <w:nsid w:val="6DAE0E28"/>
    <w:multiLevelType w:val="multilevel"/>
    <w:tmpl w:val="E94A7AB2"/>
    <w:numStyleLink w:val="Gliederung2"/>
  </w:abstractNum>
  <w:abstractNum w:abstractNumId="292" w15:restartNumberingAfterBreak="0">
    <w:nsid w:val="6E2B3E81"/>
    <w:multiLevelType w:val="multilevel"/>
    <w:tmpl w:val="E94A7AB2"/>
    <w:numStyleLink w:val="Gliederung2"/>
  </w:abstractNum>
  <w:abstractNum w:abstractNumId="293" w15:restartNumberingAfterBreak="0">
    <w:nsid w:val="6E853484"/>
    <w:multiLevelType w:val="hybridMultilevel"/>
    <w:tmpl w:val="35F0AA58"/>
    <w:lvl w:ilvl="0" w:tplc="743215FA">
      <w:start w:val="1"/>
      <w:numFmt w:val="bullet"/>
      <w:pStyle w:val="Aufzhlungszeichen3"/>
      <w:lvlText w:val=""/>
      <w:lvlJc w:val="left"/>
      <w:pPr>
        <w:tabs>
          <w:tab w:val="num" w:pos="431"/>
        </w:tabs>
        <w:ind w:left="431" w:hanging="431"/>
      </w:pPr>
      <w:rPr>
        <w:rFonts w:ascii="Wingdings" w:hAnsi="Wingdings" w:hint="default"/>
      </w:rPr>
    </w:lvl>
    <w:lvl w:ilvl="1" w:tplc="8DAEDBCC" w:tentative="1">
      <w:start w:val="1"/>
      <w:numFmt w:val="bullet"/>
      <w:lvlText w:val="o"/>
      <w:lvlJc w:val="left"/>
      <w:pPr>
        <w:tabs>
          <w:tab w:val="num" w:pos="1440"/>
        </w:tabs>
        <w:ind w:left="1440" w:hanging="360"/>
      </w:pPr>
      <w:rPr>
        <w:rFonts w:ascii="Courier New" w:hAnsi="Courier New" w:hint="default"/>
      </w:rPr>
    </w:lvl>
    <w:lvl w:ilvl="2" w:tplc="CA70A1A4" w:tentative="1">
      <w:start w:val="1"/>
      <w:numFmt w:val="bullet"/>
      <w:lvlText w:val=""/>
      <w:lvlJc w:val="left"/>
      <w:pPr>
        <w:tabs>
          <w:tab w:val="num" w:pos="2160"/>
        </w:tabs>
        <w:ind w:left="2160" w:hanging="360"/>
      </w:pPr>
      <w:rPr>
        <w:rFonts w:ascii="Wingdings" w:hAnsi="Wingdings" w:hint="default"/>
      </w:rPr>
    </w:lvl>
    <w:lvl w:ilvl="3" w:tplc="8F80C9B6" w:tentative="1">
      <w:start w:val="1"/>
      <w:numFmt w:val="bullet"/>
      <w:lvlText w:val=""/>
      <w:lvlJc w:val="left"/>
      <w:pPr>
        <w:tabs>
          <w:tab w:val="num" w:pos="2880"/>
        </w:tabs>
        <w:ind w:left="2880" w:hanging="360"/>
      </w:pPr>
      <w:rPr>
        <w:rFonts w:ascii="Symbol" w:hAnsi="Symbol" w:hint="default"/>
      </w:rPr>
    </w:lvl>
    <w:lvl w:ilvl="4" w:tplc="01382528" w:tentative="1">
      <w:start w:val="1"/>
      <w:numFmt w:val="bullet"/>
      <w:lvlText w:val="o"/>
      <w:lvlJc w:val="left"/>
      <w:pPr>
        <w:tabs>
          <w:tab w:val="num" w:pos="3600"/>
        </w:tabs>
        <w:ind w:left="3600" w:hanging="360"/>
      </w:pPr>
      <w:rPr>
        <w:rFonts w:ascii="Courier New" w:hAnsi="Courier New" w:hint="default"/>
      </w:rPr>
    </w:lvl>
    <w:lvl w:ilvl="5" w:tplc="B8FC1512" w:tentative="1">
      <w:start w:val="1"/>
      <w:numFmt w:val="bullet"/>
      <w:lvlText w:val=""/>
      <w:lvlJc w:val="left"/>
      <w:pPr>
        <w:tabs>
          <w:tab w:val="num" w:pos="4320"/>
        </w:tabs>
        <w:ind w:left="4320" w:hanging="360"/>
      </w:pPr>
      <w:rPr>
        <w:rFonts w:ascii="Wingdings" w:hAnsi="Wingdings" w:hint="default"/>
      </w:rPr>
    </w:lvl>
    <w:lvl w:ilvl="6" w:tplc="D47C278A" w:tentative="1">
      <w:start w:val="1"/>
      <w:numFmt w:val="bullet"/>
      <w:lvlText w:val=""/>
      <w:lvlJc w:val="left"/>
      <w:pPr>
        <w:tabs>
          <w:tab w:val="num" w:pos="5040"/>
        </w:tabs>
        <w:ind w:left="5040" w:hanging="360"/>
      </w:pPr>
      <w:rPr>
        <w:rFonts w:ascii="Symbol" w:hAnsi="Symbol" w:hint="default"/>
      </w:rPr>
    </w:lvl>
    <w:lvl w:ilvl="7" w:tplc="5936CBF6" w:tentative="1">
      <w:start w:val="1"/>
      <w:numFmt w:val="bullet"/>
      <w:lvlText w:val="o"/>
      <w:lvlJc w:val="left"/>
      <w:pPr>
        <w:tabs>
          <w:tab w:val="num" w:pos="5760"/>
        </w:tabs>
        <w:ind w:left="5760" w:hanging="360"/>
      </w:pPr>
      <w:rPr>
        <w:rFonts w:ascii="Courier New" w:hAnsi="Courier New" w:hint="default"/>
      </w:rPr>
    </w:lvl>
    <w:lvl w:ilvl="8" w:tplc="3AD458C0"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6EAD349A"/>
    <w:multiLevelType w:val="multilevel"/>
    <w:tmpl w:val="E94A7AB2"/>
    <w:numStyleLink w:val="Gliederung2"/>
  </w:abstractNum>
  <w:abstractNum w:abstractNumId="295" w15:restartNumberingAfterBreak="0">
    <w:nsid w:val="6F7F36F2"/>
    <w:multiLevelType w:val="multilevel"/>
    <w:tmpl w:val="E94A7AB2"/>
    <w:numStyleLink w:val="Gliederung2"/>
  </w:abstractNum>
  <w:abstractNum w:abstractNumId="296" w15:restartNumberingAfterBreak="0">
    <w:nsid w:val="6FDA4B5F"/>
    <w:multiLevelType w:val="multilevel"/>
    <w:tmpl w:val="E94A7AB2"/>
    <w:numStyleLink w:val="Gliederung2"/>
  </w:abstractNum>
  <w:abstractNum w:abstractNumId="297" w15:restartNumberingAfterBreak="0">
    <w:nsid w:val="6FEC049D"/>
    <w:multiLevelType w:val="multilevel"/>
    <w:tmpl w:val="E94A7AB2"/>
    <w:numStyleLink w:val="Gliederung2"/>
  </w:abstractNum>
  <w:abstractNum w:abstractNumId="298" w15:restartNumberingAfterBreak="0">
    <w:nsid w:val="705366D8"/>
    <w:multiLevelType w:val="multilevel"/>
    <w:tmpl w:val="E94A7AB2"/>
    <w:numStyleLink w:val="Gliederung2"/>
  </w:abstractNum>
  <w:abstractNum w:abstractNumId="299" w15:restartNumberingAfterBreak="0">
    <w:nsid w:val="70F2394C"/>
    <w:multiLevelType w:val="multilevel"/>
    <w:tmpl w:val="976804DE"/>
    <w:numStyleLink w:val="Gliederung3"/>
  </w:abstractNum>
  <w:abstractNum w:abstractNumId="300" w15:restartNumberingAfterBreak="0">
    <w:nsid w:val="710A69B1"/>
    <w:multiLevelType w:val="multilevel"/>
    <w:tmpl w:val="E94A7AB2"/>
    <w:numStyleLink w:val="Gliederung2"/>
  </w:abstractNum>
  <w:abstractNum w:abstractNumId="301"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2" w15:restartNumberingAfterBreak="0">
    <w:nsid w:val="71BA4FC9"/>
    <w:multiLevelType w:val="multilevel"/>
    <w:tmpl w:val="E94A7AB2"/>
    <w:numStyleLink w:val="Gliederung2"/>
  </w:abstractNum>
  <w:abstractNum w:abstractNumId="303" w15:restartNumberingAfterBreak="0">
    <w:nsid w:val="72340138"/>
    <w:multiLevelType w:val="multilevel"/>
    <w:tmpl w:val="E94A7AB2"/>
    <w:numStyleLink w:val="Gliederung2"/>
  </w:abstractNum>
  <w:abstractNum w:abstractNumId="304" w15:restartNumberingAfterBreak="0">
    <w:nsid w:val="733A4969"/>
    <w:multiLevelType w:val="multilevel"/>
    <w:tmpl w:val="E94A7AB2"/>
    <w:numStyleLink w:val="Gliederung2"/>
  </w:abstractNum>
  <w:abstractNum w:abstractNumId="305" w15:restartNumberingAfterBreak="0">
    <w:nsid w:val="74135A0D"/>
    <w:multiLevelType w:val="multilevel"/>
    <w:tmpl w:val="E94A7AB2"/>
    <w:numStyleLink w:val="Gliederung2"/>
  </w:abstractNum>
  <w:abstractNum w:abstractNumId="306" w15:restartNumberingAfterBreak="0">
    <w:nsid w:val="74373D76"/>
    <w:multiLevelType w:val="multilevel"/>
    <w:tmpl w:val="E94A7AB2"/>
    <w:numStyleLink w:val="Gliederung2"/>
  </w:abstractNum>
  <w:abstractNum w:abstractNumId="307" w15:restartNumberingAfterBreak="0">
    <w:nsid w:val="75865BD9"/>
    <w:multiLevelType w:val="multilevel"/>
    <w:tmpl w:val="976804DE"/>
    <w:numStyleLink w:val="Gliederung3"/>
  </w:abstractNum>
  <w:abstractNum w:abstractNumId="308" w15:restartNumberingAfterBreak="0">
    <w:nsid w:val="75934DE5"/>
    <w:multiLevelType w:val="multilevel"/>
    <w:tmpl w:val="976804DE"/>
    <w:numStyleLink w:val="Gliederung3"/>
  </w:abstractNum>
  <w:abstractNum w:abstractNumId="309" w15:restartNumberingAfterBreak="0">
    <w:nsid w:val="765F68B2"/>
    <w:multiLevelType w:val="multilevel"/>
    <w:tmpl w:val="E94A7AB2"/>
    <w:numStyleLink w:val="Gliederung2"/>
  </w:abstractNum>
  <w:abstractNum w:abstractNumId="310" w15:restartNumberingAfterBreak="0">
    <w:nsid w:val="771654F6"/>
    <w:multiLevelType w:val="multilevel"/>
    <w:tmpl w:val="976804DE"/>
    <w:numStyleLink w:val="Gliederung3"/>
  </w:abstractNum>
  <w:abstractNum w:abstractNumId="311" w15:restartNumberingAfterBreak="0">
    <w:nsid w:val="774F64EA"/>
    <w:multiLevelType w:val="multilevel"/>
    <w:tmpl w:val="E94A7AB2"/>
    <w:numStyleLink w:val="Gliederung2"/>
  </w:abstractNum>
  <w:abstractNum w:abstractNumId="312" w15:restartNumberingAfterBreak="0">
    <w:nsid w:val="77722943"/>
    <w:multiLevelType w:val="multilevel"/>
    <w:tmpl w:val="E94A7AB2"/>
    <w:numStyleLink w:val="Gliederung2"/>
  </w:abstractNum>
  <w:abstractNum w:abstractNumId="313" w15:restartNumberingAfterBreak="0">
    <w:nsid w:val="778576E3"/>
    <w:multiLevelType w:val="multilevel"/>
    <w:tmpl w:val="E94A7AB2"/>
    <w:numStyleLink w:val="Gliederung2"/>
  </w:abstractNum>
  <w:abstractNum w:abstractNumId="314" w15:restartNumberingAfterBreak="0">
    <w:nsid w:val="780811BE"/>
    <w:multiLevelType w:val="multilevel"/>
    <w:tmpl w:val="E94A7AB2"/>
    <w:numStyleLink w:val="Gliederung2"/>
  </w:abstractNum>
  <w:abstractNum w:abstractNumId="315" w15:restartNumberingAfterBreak="0">
    <w:nsid w:val="783F640D"/>
    <w:multiLevelType w:val="multilevel"/>
    <w:tmpl w:val="E94A7AB2"/>
    <w:numStyleLink w:val="Gliederung2"/>
  </w:abstractNum>
  <w:abstractNum w:abstractNumId="316" w15:restartNumberingAfterBreak="0">
    <w:nsid w:val="787577FA"/>
    <w:multiLevelType w:val="multilevel"/>
    <w:tmpl w:val="976804DE"/>
    <w:numStyleLink w:val="Gliederung3"/>
  </w:abstractNum>
  <w:abstractNum w:abstractNumId="317" w15:restartNumberingAfterBreak="0">
    <w:nsid w:val="78F1199F"/>
    <w:multiLevelType w:val="multilevel"/>
    <w:tmpl w:val="E94A7AB2"/>
    <w:numStyleLink w:val="Gliederung2"/>
  </w:abstractNum>
  <w:abstractNum w:abstractNumId="318" w15:restartNumberingAfterBreak="0">
    <w:nsid w:val="791A3EF1"/>
    <w:multiLevelType w:val="multilevel"/>
    <w:tmpl w:val="E94A7AB2"/>
    <w:numStyleLink w:val="Gliederung2"/>
  </w:abstractNum>
  <w:abstractNum w:abstractNumId="319" w15:restartNumberingAfterBreak="0">
    <w:nsid w:val="794635A6"/>
    <w:multiLevelType w:val="multilevel"/>
    <w:tmpl w:val="E94A7AB2"/>
    <w:numStyleLink w:val="Gliederung2"/>
  </w:abstractNum>
  <w:abstractNum w:abstractNumId="320" w15:restartNumberingAfterBreak="0">
    <w:nsid w:val="79797920"/>
    <w:multiLevelType w:val="multilevel"/>
    <w:tmpl w:val="E94A7AB2"/>
    <w:numStyleLink w:val="Gliederung2"/>
  </w:abstractNum>
  <w:abstractNum w:abstractNumId="321" w15:restartNumberingAfterBreak="0">
    <w:nsid w:val="79807FEA"/>
    <w:multiLevelType w:val="multilevel"/>
    <w:tmpl w:val="976804DE"/>
    <w:numStyleLink w:val="Gliederung3"/>
  </w:abstractNum>
  <w:abstractNum w:abstractNumId="322" w15:restartNumberingAfterBreak="0">
    <w:nsid w:val="7A1D02B5"/>
    <w:multiLevelType w:val="multilevel"/>
    <w:tmpl w:val="E94A7AB2"/>
    <w:numStyleLink w:val="Gliederung2"/>
  </w:abstractNum>
  <w:abstractNum w:abstractNumId="323" w15:restartNumberingAfterBreak="0">
    <w:nsid w:val="7A2A610D"/>
    <w:multiLevelType w:val="multilevel"/>
    <w:tmpl w:val="E94A7AB2"/>
    <w:numStyleLink w:val="Gliederung2"/>
  </w:abstractNum>
  <w:abstractNum w:abstractNumId="324" w15:restartNumberingAfterBreak="0">
    <w:nsid w:val="7A795541"/>
    <w:multiLevelType w:val="multilevel"/>
    <w:tmpl w:val="976804DE"/>
    <w:numStyleLink w:val="Gliederung3"/>
  </w:abstractNum>
  <w:abstractNum w:abstractNumId="325" w15:restartNumberingAfterBreak="0">
    <w:nsid w:val="7B25191C"/>
    <w:multiLevelType w:val="multilevel"/>
    <w:tmpl w:val="976804DE"/>
    <w:numStyleLink w:val="Gliederung3"/>
  </w:abstractNum>
  <w:abstractNum w:abstractNumId="326" w15:restartNumberingAfterBreak="0">
    <w:nsid w:val="7B26345F"/>
    <w:multiLevelType w:val="multilevel"/>
    <w:tmpl w:val="E94A7AB2"/>
    <w:numStyleLink w:val="Gliederung2"/>
  </w:abstractNum>
  <w:abstractNum w:abstractNumId="327" w15:restartNumberingAfterBreak="0">
    <w:nsid w:val="7B9E4196"/>
    <w:multiLevelType w:val="multilevel"/>
    <w:tmpl w:val="E94A7AB2"/>
    <w:numStyleLink w:val="Gliederung2"/>
  </w:abstractNum>
  <w:abstractNum w:abstractNumId="328" w15:restartNumberingAfterBreak="0">
    <w:nsid w:val="7BFF3FC3"/>
    <w:multiLevelType w:val="multilevel"/>
    <w:tmpl w:val="976804DE"/>
    <w:numStyleLink w:val="Gliederung3"/>
  </w:abstractNum>
  <w:abstractNum w:abstractNumId="329" w15:restartNumberingAfterBreak="0">
    <w:nsid w:val="7C290619"/>
    <w:multiLevelType w:val="multilevel"/>
    <w:tmpl w:val="976804DE"/>
    <w:numStyleLink w:val="Gliederung3"/>
  </w:abstractNum>
  <w:abstractNum w:abstractNumId="330" w15:restartNumberingAfterBreak="0">
    <w:nsid w:val="7CA801F9"/>
    <w:multiLevelType w:val="multilevel"/>
    <w:tmpl w:val="E94A7AB2"/>
    <w:numStyleLink w:val="Gliederung2"/>
  </w:abstractNum>
  <w:abstractNum w:abstractNumId="331" w15:restartNumberingAfterBreak="0">
    <w:nsid w:val="7E8B7E19"/>
    <w:multiLevelType w:val="multilevel"/>
    <w:tmpl w:val="E94A7AB2"/>
    <w:numStyleLink w:val="Gliederung2"/>
  </w:abstractNum>
  <w:abstractNum w:abstractNumId="332" w15:restartNumberingAfterBreak="0">
    <w:nsid w:val="7FD26022"/>
    <w:multiLevelType w:val="multilevel"/>
    <w:tmpl w:val="E94A7AB2"/>
    <w:numStyleLink w:val="Gliederung2"/>
  </w:abstractNum>
  <w:abstractNum w:abstractNumId="333" w15:restartNumberingAfterBreak="0">
    <w:nsid w:val="7FE42DAB"/>
    <w:multiLevelType w:val="multilevel"/>
    <w:tmpl w:val="E94A7AB2"/>
    <w:numStyleLink w:val="Gliederung2"/>
  </w:abstractNum>
  <w:abstractNum w:abstractNumId="334"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9"/>
  </w:num>
  <w:num w:numId="6">
    <w:abstractNumId w:val="9"/>
  </w:num>
  <w:num w:numId="7">
    <w:abstractNumId w:val="293"/>
  </w:num>
  <w:num w:numId="8">
    <w:abstractNumId w:val="178"/>
  </w:num>
  <w:num w:numId="9">
    <w:abstractNumId w:val="36"/>
  </w:num>
  <w:num w:numId="10">
    <w:abstractNumId w:val="206"/>
  </w:num>
  <w:num w:numId="11">
    <w:abstractNumId w:val="180"/>
    <w:lvlOverride w:ilvl="0">
      <w:startOverride w:val="1"/>
    </w:lvlOverride>
  </w:num>
  <w:num w:numId="12">
    <w:abstractNumId w:val="18"/>
  </w:num>
  <w:num w:numId="13">
    <w:abstractNumId w:val="147"/>
  </w:num>
  <w:num w:numId="14">
    <w:abstractNumId w:val="301"/>
  </w:num>
  <w:num w:numId="15">
    <w:abstractNumId w:val="253"/>
  </w:num>
  <w:num w:numId="16">
    <w:abstractNumId w:val="49"/>
  </w:num>
  <w:num w:numId="17">
    <w:abstractNumId w:val="182"/>
  </w:num>
  <w:num w:numId="18">
    <w:abstractNumId w:val="110"/>
  </w:num>
  <w:num w:numId="19">
    <w:abstractNumId w:val="226"/>
  </w:num>
  <w:num w:numId="20">
    <w:abstractNumId w:val="10"/>
  </w:num>
  <w:num w:numId="21">
    <w:abstractNumId w:val="57"/>
  </w:num>
  <w:num w:numId="22">
    <w:abstractNumId w:val="277"/>
  </w:num>
  <w:num w:numId="23">
    <w:abstractNumId w:val="140"/>
  </w:num>
  <w:num w:numId="24">
    <w:abstractNumId w:val="261"/>
  </w:num>
  <w:num w:numId="25">
    <w:abstractNumId w:val="96"/>
  </w:num>
  <w:num w:numId="26">
    <w:abstractNumId w:val="17"/>
  </w:num>
  <w:num w:numId="27">
    <w:abstractNumId w:val="56"/>
  </w:num>
  <w:num w:numId="28">
    <w:abstractNumId w:val="317"/>
  </w:num>
  <w:num w:numId="29">
    <w:abstractNumId w:val="168"/>
  </w:num>
  <w:num w:numId="30">
    <w:abstractNumId w:val="75"/>
  </w:num>
  <w:num w:numId="31">
    <w:abstractNumId w:val="152"/>
  </w:num>
  <w:num w:numId="32">
    <w:abstractNumId w:val="263"/>
  </w:num>
  <w:num w:numId="33">
    <w:abstractNumId w:val="124"/>
  </w:num>
  <w:num w:numId="34">
    <w:abstractNumId w:val="92"/>
  </w:num>
  <w:num w:numId="35">
    <w:abstractNumId w:val="285"/>
  </w:num>
  <w:num w:numId="36">
    <w:abstractNumId w:val="181"/>
  </w:num>
  <w:num w:numId="37">
    <w:abstractNumId w:val="146"/>
  </w:num>
  <w:num w:numId="38">
    <w:abstractNumId w:val="215"/>
  </w:num>
  <w:num w:numId="39">
    <w:abstractNumId w:val="266"/>
  </w:num>
  <w:num w:numId="40">
    <w:abstractNumId w:val="34"/>
  </w:num>
  <w:num w:numId="41">
    <w:abstractNumId w:val="169"/>
  </w:num>
  <w:num w:numId="42">
    <w:abstractNumId w:val="273"/>
  </w:num>
  <w:num w:numId="43">
    <w:abstractNumId w:val="117"/>
  </w:num>
  <w:num w:numId="44">
    <w:abstractNumId w:val="115"/>
  </w:num>
  <w:num w:numId="45">
    <w:abstractNumId w:val="265"/>
  </w:num>
  <w:num w:numId="46">
    <w:abstractNumId w:val="129"/>
  </w:num>
  <w:num w:numId="47">
    <w:abstractNumId w:val="59"/>
  </w:num>
  <w:num w:numId="48">
    <w:abstractNumId w:val="241"/>
  </w:num>
  <w:num w:numId="49">
    <w:abstractNumId w:val="25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11"/>
  </w:num>
  <w:num w:numId="51">
    <w:abstractNumId w:val="19"/>
  </w:num>
  <w:num w:numId="52">
    <w:abstractNumId w:val="280"/>
  </w:num>
  <w:num w:numId="53">
    <w:abstractNumId w:val="130"/>
  </w:num>
  <w:num w:numId="54">
    <w:abstractNumId w:val="15"/>
  </w:num>
  <w:num w:numId="55">
    <w:abstractNumId w:val="291"/>
  </w:num>
  <w:num w:numId="56">
    <w:abstractNumId w:val="222"/>
  </w:num>
  <w:num w:numId="57">
    <w:abstractNumId w:val="320"/>
  </w:num>
  <w:num w:numId="58">
    <w:abstractNumId w:val="88"/>
  </w:num>
  <w:num w:numId="59">
    <w:abstractNumId w:val="107"/>
  </w:num>
  <w:num w:numId="60">
    <w:abstractNumId w:val="134"/>
  </w:num>
  <w:num w:numId="61">
    <w:abstractNumId w:val="93"/>
  </w:num>
  <w:num w:numId="62">
    <w:abstractNumId w:val="63"/>
  </w:num>
  <w:num w:numId="63">
    <w:abstractNumId w:val="42"/>
  </w:num>
  <w:num w:numId="64">
    <w:abstractNumId w:val="155"/>
  </w:num>
  <w:num w:numId="65">
    <w:abstractNumId w:val="295"/>
  </w:num>
  <w:num w:numId="66">
    <w:abstractNumId w:val="102"/>
  </w:num>
  <w:num w:numId="67">
    <w:abstractNumId w:val="177"/>
  </w:num>
  <w:num w:numId="68">
    <w:abstractNumId w:val="304"/>
  </w:num>
  <w:num w:numId="69">
    <w:abstractNumId w:val="319"/>
  </w:num>
  <w:num w:numId="70">
    <w:abstractNumId w:val="78"/>
  </w:num>
  <w:num w:numId="71">
    <w:abstractNumId w:val="199"/>
  </w:num>
  <w:num w:numId="72">
    <w:abstractNumId w:val="125"/>
  </w:num>
  <w:num w:numId="73">
    <w:abstractNumId w:val="160"/>
  </w:num>
  <w:num w:numId="74">
    <w:abstractNumId w:val="133"/>
  </w:num>
  <w:num w:numId="75">
    <w:abstractNumId w:val="101"/>
  </w:num>
  <w:num w:numId="76">
    <w:abstractNumId w:val="43"/>
  </w:num>
  <w:num w:numId="77">
    <w:abstractNumId w:val="243"/>
  </w:num>
  <w:num w:numId="78">
    <w:abstractNumId w:val="237"/>
  </w:num>
  <w:num w:numId="79">
    <w:abstractNumId w:val="159"/>
  </w:num>
  <w:num w:numId="80">
    <w:abstractNumId w:val="207"/>
  </w:num>
  <w:num w:numId="81">
    <w:abstractNumId w:val="198"/>
  </w:num>
  <w:num w:numId="82">
    <w:abstractNumId w:val="240"/>
  </w:num>
  <w:num w:numId="83">
    <w:abstractNumId w:val="162"/>
  </w:num>
  <w:num w:numId="84">
    <w:abstractNumId w:val="31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2"/>
  </w:num>
  <w:num w:numId="90">
    <w:abstractNumId w:val="62"/>
  </w:num>
  <w:num w:numId="91">
    <w:abstractNumId w:val="306"/>
  </w:num>
  <w:num w:numId="92">
    <w:abstractNumId w:val="292"/>
  </w:num>
  <w:num w:numId="93">
    <w:abstractNumId w:val="85"/>
  </w:num>
  <w:num w:numId="94">
    <w:abstractNumId w:val="7"/>
  </w:num>
  <w:num w:numId="95">
    <w:abstractNumId w:val="257"/>
  </w:num>
  <w:num w:numId="96">
    <w:abstractNumId w:val="73"/>
  </w:num>
  <w:num w:numId="97">
    <w:abstractNumId w:val="65"/>
  </w:num>
  <w:num w:numId="98">
    <w:abstractNumId w:val="48"/>
  </w:num>
  <w:num w:numId="99">
    <w:abstractNumId w:val="212"/>
  </w:num>
  <w:num w:numId="100">
    <w:abstractNumId w:val="47"/>
  </w:num>
  <w:num w:numId="101">
    <w:abstractNumId w:val="298"/>
  </w:num>
  <w:num w:numId="102">
    <w:abstractNumId w:val="235"/>
  </w:num>
  <w:num w:numId="103">
    <w:abstractNumId w:val="315"/>
  </w:num>
  <w:num w:numId="104">
    <w:abstractNumId w:val="100"/>
  </w:num>
  <w:num w:numId="105">
    <w:abstractNumId w:val="35"/>
  </w:num>
  <w:num w:numId="106">
    <w:abstractNumId w:val="120"/>
  </w:num>
  <w:num w:numId="107">
    <w:abstractNumId w:val="81"/>
  </w:num>
  <w:num w:numId="108">
    <w:abstractNumId w:val="50"/>
  </w:num>
  <w:num w:numId="109">
    <w:abstractNumId w:val="287"/>
  </w:num>
  <w:num w:numId="110">
    <w:abstractNumId w:val="144"/>
  </w:num>
  <w:num w:numId="111">
    <w:abstractNumId w:val="239"/>
  </w:num>
  <w:num w:numId="112">
    <w:abstractNumId w:val="236"/>
  </w:num>
  <w:num w:numId="113">
    <w:abstractNumId w:val="156"/>
  </w:num>
  <w:num w:numId="114">
    <w:abstractNumId w:val="318"/>
  </w:num>
  <w:num w:numId="115">
    <w:abstractNumId w:val="87"/>
  </w:num>
  <w:num w:numId="116">
    <w:abstractNumId w:val="279"/>
  </w:num>
  <w:num w:numId="117">
    <w:abstractNumId w:val="194"/>
  </w:num>
  <w:num w:numId="118">
    <w:abstractNumId w:val="29"/>
  </w:num>
  <w:num w:numId="119">
    <w:abstractNumId w:val="127"/>
  </w:num>
  <w:num w:numId="120">
    <w:abstractNumId w:val="183"/>
  </w:num>
  <w:num w:numId="121">
    <w:abstractNumId w:val="121"/>
  </w:num>
  <w:num w:numId="122">
    <w:abstractNumId w:val="209"/>
  </w:num>
  <w:num w:numId="123">
    <w:abstractNumId w:val="219"/>
  </w:num>
  <w:num w:numId="124">
    <w:abstractNumId w:val="255"/>
  </w:num>
  <w:num w:numId="125">
    <w:abstractNumId w:val="267"/>
  </w:num>
  <w:num w:numId="126">
    <w:abstractNumId w:val="157"/>
  </w:num>
  <w:num w:numId="127">
    <w:abstractNumId w:val="259"/>
  </w:num>
  <w:num w:numId="128">
    <w:abstractNumId w:val="294"/>
  </w:num>
  <w:num w:numId="129">
    <w:abstractNumId w:val="136"/>
  </w:num>
  <w:num w:numId="130">
    <w:abstractNumId w:val="179"/>
  </w:num>
  <w:num w:numId="131">
    <w:abstractNumId w:val="151"/>
  </w:num>
  <w:num w:numId="132">
    <w:abstractNumId w:val="109"/>
  </w:num>
  <w:num w:numId="133">
    <w:abstractNumId w:val="149"/>
  </w:num>
  <w:num w:numId="134">
    <w:abstractNumId w:val="214"/>
  </w:num>
  <w:num w:numId="135">
    <w:abstractNumId w:val="185"/>
  </w:num>
  <w:num w:numId="136">
    <w:abstractNumId w:val="143"/>
  </w:num>
  <w:num w:numId="137">
    <w:abstractNumId w:val="303"/>
  </w:num>
  <w:num w:numId="138">
    <w:abstractNumId w:val="296"/>
  </w:num>
  <w:num w:numId="139">
    <w:abstractNumId w:val="227"/>
  </w:num>
  <w:num w:numId="140">
    <w:abstractNumId w:val="97"/>
  </w:num>
  <w:num w:numId="141">
    <w:abstractNumId w:val="118"/>
  </w:num>
  <w:num w:numId="142">
    <w:abstractNumId w:val="103"/>
  </w:num>
  <w:num w:numId="143">
    <w:abstractNumId w:val="213"/>
  </w:num>
  <w:num w:numId="144">
    <w:abstractNumId w:val="187"/>
  </w:num>
  <w:num w:numId="145">
    <w:abstractNumId w:val="16"/>
  </w:num>
  <w:num w:numId="146">
    <w:abstractNumId w:val="252"/>
  </w:num>
  <w:num w:numId="147">
    <w:abstractNumId w:val="54"/>
  </w:num>
  <w:num w:numId="148">
    <w:abstractNumId w:val="220"/>
  </w:num>
  <w:num w:numId="149">
    <w:abstractNumId w:val="108"/>
  </w:num>
  <w:num w:numId="150">
    <w:abstractNumId w:val="270"/>
  </w:num>
  <w:num w:numId="151">
    <w:abstractNumId w:val="79"/>
  </w:num>
  <w:num w:numId="152">
    <w:abstractNumId w:val="188"/>
  </w:num>
  <w:num w:numId="153">
    <w:abstractNumId w:val="170"/>
  </w:num>
  <w:num w:numId="154">
    <w:abstractNumId w:val="325"/>
  </w:num>
  <w:num w:numId="155">
    <w:abstractNumId w:val="309"/>
  </w:num>
  <w:num w:numId="156">
    <w:abstractNumId w:val="37"/>
  </w:num>
  <w:num w:numId="157">
    <w:abstractNumId w:val="242"/>
  </w:num>
  <w:num w:numId="158">
    <w:abstractNumId w:val="251"/>
  </w:num>
  <w:num w:numId="159">
    <w:abstractNumId w:val="258"/>
  </w:num>
  <w:num w:numId="160">
    <w:abstractNumId w:val="116"/>
  </w:num>
  <w:num w:numId="161">
    <w:abstractNumId w:val="145"/>
  </w:num>
  <w:num w:numId="162">
    <w:abstractNumId w:val="45"/>
  </w:num>
  <w:num w:numId="163">
    <w:abstractNumId w:val="98"/>
  </w:num>
  <w:num w:numId="164">
    <w:abstractNumId w:val="289"/>
  </w:num>
  <w:num w:numId="165">
    <w:abstractNumId w:val="172"/>
  </w:num>
  <w:num w:numId="166">
    <w:abstractNumId w:val="238"/>
  </w:num>
  <w:num w:numId="167">
    <w:abstractNumId w:val="38"/>
  </w:num>
  <w:num w:numId="168">
    <w:abstractNumId w:val="161"/>
  </w:num>
  <w:num w:numId="169">
    <w:abstractNumId w:val="176"/>
  </w:num>
  <w:num w:numId="170">
    <w:abstractNumId w:val="204"/>
  </w:num>
  <w:num w:numId="171">
    <w:abstractNumId w:val="135"/>
  </w:num>
  <w:num w:numId="172">
    <w:abstractNumId w:val="104"/>
  </w:num>
  <w:num w:numId="173">
    <w:abstractNumId w:val="72"/>
  </w:num>
  <w:num w:numId="174">
    <w:abstractNumId w:val="46"/>
  </w:num>
  <w:num w:numId="175">
    <w:abstractNumId w:val="200"/>
  </w:num>
  <w:num w:numId="176">
    <w:abstractNumId w:val="221"/>
  </w:num>
  <w:num w:numId="177">
    <w:abstractNumId w:val="84"/>
  </w:num>
  <w:num w:numId="178">
    <w:abstractNumId w:val="68"/>
  </w:num>
  <w:num w:numId="179">
    <w:abstractNumId w:val="24"/>
  </w:num>
  <w:num w:numId="180">
    <w:abstractNumId w:val="119"/>
  </w:num>
  <w:num w:numId="181">
    <w:abstractNumId w:val="333"/>
  </w:num>
  <w:num w:numId="182">
    <w:abstractNumId w:val="137"/>
  </w:num>
  <w:num w:numId="183">
    <w:abstractNumId w:val="271"/>
  </w:num>
  <w:num w:numId="184">
    <w:abstractNumId w:val="32"/>
  </w:num>
  <w:num w:numId="185">
    <w:abstractNumId w:val="141"/>
  </w:num>
  <w:num w:numId="186">
    <w:abstractNumId w:val="210"/>
  </w:num>
  <w:num w:numId="187">
    <w:abstractNumId w:val="195"/>
  </w:num>
  <w:num w:numId="188">
    <w:abstractNumId w:val="326"/>
  </w:num>
  <w:num w:numId="189">
    <w:abstractNumId w:val="286"/>
  </w:num>
  <w:num w:numId="190">
    <w:abstractNumId w:val="13"/>
  </w:num>
  <w:num w:numId="191">
    <w:abstractNumId w:val="26"/>
  </w:num>
  <w:num w:numId="192">
    <w:abstractNumId w:val="230"/>
  </w:num>
  <w:num w:numId="193">
    <w:abstractNumId w:val="192"/>
  </w:num>
  <w:num w:numId="194">
    <w:abstractNumId w:val="330"/>
  </w:num>
  <w:num w:numId="195">
    <w:abstractNumId w:val="231"/>
  </w:num>
  <w:num w:numId="196">
    <w:abstractNumId w:val="196"/>
  </w:num>
  <w:num w:numId="197">
    <w:abstractNumId w:val="71"/>
  </w:num>
  <w:num w:numId="198">
    <w:abstractNumId w:val="53"/>
  </w:num>
  <w:num w:numId="199">
    <w:abstractNumId w:val="142"/>
  </w:num>
  <w:num w:numId="200">
    <w:abstractNumId w:val="275"/>
  </w:num>
  <w:num w:numId="201">
    <w:abstractNumId w:val="163"/>
  </w:num>
  <w:num w:numId="202">
    <w:abstractNumId w:val="193"/>
  </w:num>
  <w:num w:numId="203">
    <w:abstractNumId w:val="91"/>
  </w:num>
  <w:num w:numId="204">
    <w:abstractNumId w:val="148"/>
  </w:num>
  <w:num w:numId="205">
    <w:abstractNumId w:val="328"/>
  </w:num>
  <w:num w:numId="206">
    <w:abstractNumId w:val="225"/>
  </w:num>
  <w:num w:numId="207">
    <w:abstractNumId w:val="233"/>
  </w:num>
  <w:num w:numId="208">
    <w:abstractNumId w:val="201"/>
  </w:num>
  <w:num w:numId="209">
    <w:abstractNumId w:val="246"/>
  </w:num>
  <w:num w:numId="210">
    <w:abstractNumId w:val="249"/>
  </w:num>
  <w:num w:numId="211">
    <w:abstractNumId w:val="310"/>
  </w:num>
  <w:num w:numId="212">
    <w:abstractNumId w:val="126"/>
  </w:num>
  <w:num w:numId="213">
    <w:abstractNumId w:val="184"/>
  </w:num>
  <w:num w:numId="214">
    <w:abstractNumId w:val="323"/>
  </w:num>
  <w:num w:numId="215">
    <w:abstractNumId w:val="312"/>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8"/>
  </w:num>
  <w:num w:numId="223">
    <w:abstractNumId w:val="39"/>
  </w:num>
  <w:num w:numId="224">
    <w:abstractNumId w:val="313"/>
  </w:num>
  <w:num w:numId="225">
    <w:abstractNumId w:val="171"/>
  </w:num>
  <w:num w:numId="226">
    <w:abstractNumId w:val="197"/>
  </w:num>
  <w:num w:numId="227">
    <w:abstractNumId w:val="245"/>
  </w:num>
  <w:num w:numId="228">
    <w:abstractNumId w:val="69"/>
  </w:num>
  <w:num w:numId="229">
    <w:abstractNumId w:val="234"/>
  </w:num>
  <w:num w:numId="230">
    <w:abstractNumId w:val="67"/>
  </w:num>
  <w:num w:numId="231">
    <w:abstractNumId w:val="122"/>
  </w:num>
  <w:num w:numId="232">
    <w:abstractNumId w:val="153"/>
  </w:num>
  <w:num w:numId="233">
    <w:abstractNumId w:val="57"/>
    <w:lvlOverride w:ilvl="0">
      <w:startOverride w:val="1"/>
    </w:lvlOverride>
  </w:num>
  <w:num w:numId="234">
    <w:abstractNumId w:val="95"/>
  </w:num>
  <w:num w:numId="235">
    <w:abstractNumId w:val="58"/>
  </w:num>
  <w:num w:numId="236">
    <w:abstractNumId w:val="208"/>
  </w:num>
  <w:num w:numId="237">
    <w:abstractNumId w:val="23"/>
  </w:num>
  <w:num w:numId="238">
    <w:abstractNumId w:val="232"/>
  </w:num>
  <w:num w:numId="239">
    <w:abstractNumId w:val="283"/>
  </w:num>
  <w:num w:numId="240">
    <w:abstractNumId w:val="223"/>
  </w:num>
  <w:num w:numId="241">
    <w:abstractNumId w:val="61"/>
  </w:num>
  <w:num w:numId="242">
    <w:abstractNumId w:val="22"/>
  </w:num>
  <w:num w:numId="243">
    <w:abstractNumId w:val="167"/>
  </w:num>
  <w:num w:numId="244">
    <w:abstractNumId w:val="166"/>
  </w:num>
  <w:num w:numId="245">
    <w:abstractNumId w:val="307"/>
  </w:num>
  <w:num w:numId="246">
    <w:abstractNumId w:val="113"/>
  </w:num>
  <w:num w:numId="247">
    <w:abstractNumId w:val="302"/>
  </w:num>
  <w:num w:numId="248">
    <w:abstractNumId w:val="41"/>
  </w:num>
  <w:num w:numId="249">
    <w:abstractNumId w:val="218"/>
  </w:num>
  <w:num w:numId="250">
    <w:abstractNumId w:val="282"/>
  </w:num>
  <w:num w:numId="251">
    <w:abstractNumId w:val="203"/>
  </w:num>
  <w:num w:numId="252">
    <w:abstractNumId w:val="30"/>
  </w:num>
  <w:num w:numId="253">
    <w:abstractNumId w:val="31"/>
  </w:num>
  <w:num w:numId="254">
    <w:abstractNumId w:val="64"/>
  </w:num>
  <w:num w:numId="255">
    <w:abstractNumId w:val="57"/>
    <w:lvlOverride w:ilvl="0">
      <w:startOverride w:val="1"/>
    </w:lvlOverride>
  </w:num>
  <w:num w:numId="256">
    <w:abstractNumId w:val="299"/>
  </w:num>
  <w:num w:numId="257">
    <w:abstractNumId w:val="244"/>
  </w:num>
  <w:num w:numId="258">
    <w:abstractNumId w:val="11"/>
  </w:num>
  <w:num w:numId="259">
    <w:abstractNumId w:val="57"/>
    <w:lvlOverride w:ilvl="0">
      <w:startOverride w:val="1"/>
    </w:lvlOverride>
  </w:num>
  <w:num w:numId="260">
    <w:abstractNumId w:val="165"/>
  </w:num>
  <w:num w:numId="261">
    <w:abstractNumId w:val="164"/>
  </w:num>
  <w:num w:numId="262">
    <w:abstractNumId w:val="111"/>
  </w:num>
  <w:num w:numId="263">
    <w:abstractNumId w:val="158"/>
  </w:num>
  <w:num w:numId="264">
    <w:abstractNumId w:val="329"/>
  </w:num>
  <w:num w:numId="265">
    <w:abstractNumId w:val="21"/>
  </w:num>
  <w:num w:numId="266">
    <w:abstractNumId w:val="57"/>
    <w:lvlOverride w:ilvl="0">
      <w:startOverride w:val="1"/>
    </w:lvlOverride>
  </w:num>
  <w:num w:numId="267">
    <w:abstractNumId w:val="254"/>
  </w:num>
  <w:num w:numId="268">
    <w:abstractNumId w:val="27"/>
  </w:num>
  <w:num w:numId="269">
    <w:abstractNumId w:val="52"/>
  </w:num>
  <w:num w:numId="270">
    <w:abstractNumId w:val="216"/>
  </w:num>
  <w:num w:numId="271">
    <w:abstractNumId w:val="77"/>
  </w:num>
  <w:num w:numId="272">
    <w:abstractNumId w:val="80"/>
  </w:num>
  <w:num w:numId="273">
    <w:abstractNumId w:val="272"/>
  </w:num>
  <w:num w:numId="274">
    <w:abstractNumId w:val="278"/>
  </w:num>
  <w:num w:numId="275">
    <w:abstractNumId w:val="311"/>
  </w:num>
  <w:num w:numId="276">
    <w:abstractNumId w:val="139"/>
  </w:num>
  <w:num w:numId="277">
    <w:abstractNumId w:val="281"/>
  </w:num>
  <w:num w:numId="278">
    <w:abstractNumId w:val="74"/>
  </w:num>
  <w:num w:numId="279">
    <w:abstractNumId w:val="321"/>
  </w:num>
  <w:num w:numId="280">
    <w:abstractNumId w:val="332"/>
  </w:num>
  <w:num w:numId="281">
    <w:abstractNumId w:val="189"/>
  </w:num>
  <w:num w:numId="282">
    <w:abstractNumId w:val="247"/>
  </w:num>
  <w:num w:numId="283">
    <w:abstractNumId w:val="322"/>
  </w:num>
  <w:num w:numId="284">
    <w:abstractNumId w:val="51"/>
  </w:num>
  <w:num w:numId="285">
    <w:abstractNumId w:val="327"/>
  </w:num>
  <w:num w:numId="286">
    <w:abstractNumId w:val="123"/>
  </w:num>
  <w:num w:numId="287">
    <w:abstractNumId w:val="229"/>
  </w:num>
  <w:num w:numId="288">
    <w:abstractNumId w:val="331"/>
  </w:num>
  <w:num w:numId="289">
    <w:abstractNumId w:val="262"/>
  </w:num>
  <w:num w:numId="290">
    <w:abstractNumId w:val="190"/>
  </w:num>
  <w:num w:numId="291">
    <w:abstractNumId w:val="274"/>
  </w:num>
  <w:num w:numId="292">
    <w:abstractNumId w:val="217"/>
  </w:num>
  <w:num w:numId="293">
    <w:abstractNumId w:val="288"/>
  </w:num>
  <w:num w:numId="294">
    <w:abstractNumId w:val="83"/>
  </w:num>
  <w:num w:numId="295">
    <w:abstractNumId w:val="28"/>
  </w:num>
  <w:num w:numId="296">
    <w:abstractNumId w:val="297"/>
  </w:num>
  <w:num w:numId="297">
    <w:abstractNumId w:val="66"/>
  </w:num>
  <w:num w:numId="298">
    <w:abstractNumId w:val="284"/>
  </w:num>
  <w:num w:numId="299">
    <w:abstractNumId w:val="89"/>
  </w:num>
  <w:num w:numId="300">
    <w:abstractNumId w:val="33"/>
  </w:num>
  <w:num w:numId="301">
    <w:abstractNumId w:val="106"/>
  </w:num>
  <w:num w:numId="302">
    <w:abstractNumId w:val="191"/>
  </w:num>
  <w:num w:numId="303">
    <w:abstractNumId w:val="150"/>
  </w:num>
  <w:num w:numId="304">
    <w:abstractNumId w:val="94"/>
  </w:num>
  <w:num w:numId="305">
    <w:abstractNumId w:val="264"/>
  </w:num>
  <w:num w:numId="306">
    <w:abstractNumId w:val="82"/>
  </w:num>
  <w:num w:numId="307">
    <w:abstractNumId w:val="175"/>
  </w:num>
  <w:num w:numId="308">
    <w:abstractNumId w:val="173"/>
  </w:num>
  <w:num w:numId="309">
    <w:abstractNumId w:val="105"/>
  </w:num>
  <w:num w:numId="310">
    <w:abstractNumId w:val="76"/>
  </w:num>
  <w:num w:numId="311">
    <w:abstractNumId w:val="186"/>
  </w:num>
  <w:num w:numId="312">
    <w:abstractNumId w:val="6"/>
  </w:num>
  <w:num w:numId="313">
    <w:abstractNumId w:val="4"/>
  </w:num>
  <w:num w:numId="314">
    <w:abstractNumId w:val="5"/>
  </w:num>
  <w:num w:numId="315">
    <w:abstractNumId w:val="228"/>
  </w:num>
  <w:num w:numId="316">
    <w:abstractNumId w:val="55"/>
  </w:num>
  <w:num w:numId="317">
    <w:abstractNumId w:val="305"/>
  </w:num>
  <w:num w:numId="318">
    <w:abstractNumId w:val="224"/>
  </w:num>
  <w:num w:numId="319">
    <w:abstractNumId w:val="334"/>
  </w:num>
  <w:num w:numId="320">
    <w:abstractNumId w:val="70"/>
  </w:num>
  <w:num w:numId="321">
    <w:abstractNumId w:val="57"/>
  </w:num>
  <w:num w:numId="322">
    <w:abstractNumId w:val="57"/>
  </w:num>
  <w:num w:numId="323">
    <w:abstractNumId w:val="308"/>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6"/>
  </w:num>
  <w:num w:numId="326">
    <w:abstractNumId w:val="132"/>
  </w:num>
  <w:num w:numId="327">
    <w:abstractNumId w:val="8"/>
  </w:num>
  <w:num w:numId="328">
    <w:abstractNumId w:val="248"/>
  </w:num>
  <w:num w:numId="329">
    <w:abstractNumId w:val="12"/>
  </w:num>
  <w:num w:numId="330">
    <w:abstractNumId w:val="174"/>
  </w:num>
  <w:num w:numId="331">
    <w:abstractNumId w:val="324"/>
  </w:num>
  <w:num w:numId="332">
    <w:abstractNumId w:val="112"/>
  </w:num>
  <w:num w:numId="333">
    <w:abstractNumId w:val="57"/>
  </w:num>
  <w:num w:numId="334">
    <w:abstractNumId w:val="205"/>
  </w:num>
  <w:num w:numId="335">
    <w:abstractNumId w:val="154"/>
  </w:num>
  <w:num w:numId="336">
    <w:abstractNumId w:val="57"/>
  </w:num>
  <w:num w:numId="337">
    <w:abstractNumId w:val="57"/>
  </w:num>
  <w:num w:numId="338">
    <w:abstractNumId w:val="57"/>
  </w:num>
  <w:num w:numId="339">
    <w:abstractNumId w:val="260"/>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8"/>
  </w:num>
  <w:num w:numId="342">
    <w:abstractNumId w:val="60"/>
  </w:num>
  <w:num w:numId="343">
    <w:abstractNumId w:val="290"/>
  </w:num>
  <w:num w:numId="344">
    <w:abstractNumId w:val="25"/>
  </w:num>
  <w:num w:numId="345">
    <w:abstractNumId w:val="300"/>
  </w:num>
  <w:num w:numId="346">
    <w:abstractNumId w:val="250"/>
  </w:num>
  <w:num w:numId="347">
    <w:abstractNumId w:val="276"/>
  </w:num>
  <w:num w:numId="348">
    <w:abstractNumId w:val="57"/>
    <w:lvlOverride w:ilvl="0">
      <w:startOverride w:val="7"/>
    </w:lvlOverride>
  </w:num>
  <w:num w:numId="349">
    <w:abstractNumId w:val="114"/>
  </w:num>
  <w:num w:numId="350">
    <w:abstractNumId w:val="53"/>
  </w:num>
  <w:num w:numId="351">
    <w:abstractNumId w:val="131"/>
  </w:num>
  <w:num w:numId="352">
    <w:abstractNumId w:val="128"/>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6EE3"/>
    <w:rsid w:val="00027642"/>
    <w:rsid w:val="00027DE3"/>
    <w:rsid w:val="0003006C"/>
    <w:rsid w:val="000312DF"/>
    <w:rsid w:val="00031A10"/>
    <w:rsid w:val="0003222B"/>
    <w:rsid w:val="00032239"/>
    <w:rsid w:val="00032B00"/>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AC"/>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63DC"/>
    <w:rsid w:val="00087040"/>
    <w:rsid w:val="00090DB3"/>
    <w:rsid w:val="0009170A"/>
    <w:rsid w:val="0009188D"/>
    <w:rsid w:val="00091B17"/>
    <w:rsid w:val="000931B6"/>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5580"/>
    <w:rsid w:val="000A56F3"/>
    <w:rsid w:val="000A5C89"/>
    <w:rsid w:val="000A6C5A"/>
    <w:rsid w:val="000A75B2"/>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40E"/>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19DF"/>
    <w:rsid w:val="000E2A4B"/>
    <w:rsid w:val="000E2CA8"/>
    <w:rsid w:val="000E40B9"/>
    <w:rsid w:val="000E54B7"/>
    <w:rsid w:val="000E56C9"/>
    <w:rsid w:val="000E61CD"/>
    <w:rsid w:val="000E6E64"/>
    <w:rsid w:val="000E76D3"/>
    <w:rsid w:val="000F0003"/>
    <w:rsid w:val="000F0142"/>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7849"/>
    <w:rsid w:val="00140BA9"/>
    <w:rsid w:val="00143741"/>
    <w:rsid w:val="00144402"/>
    <w:rsid w:val="00146085"/>
    <w:rsid w:val="0014628D"/>
    <w:rsid w:val="00146861"/>
    <w:rsid w:val="0014694A"/>
    <w:rsid w:val="00146952"/>
    <w:rsid w:val="00146D4E"/>
    <w:rsid w:val="00147961"/>
    <w:rsid w:val="001501E7"/>
    <w:rsid w:val="001502D7"/>
    <w:rsid w:val="001508B3"/>
    <w:rsid w:val="0015094D"/>
    <w:rsid w:val="00150A0A"/>
    <w:rsid w:val="00151E2F"/>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237B"/>
    <w:rsid w:val="001727BB"/>
    <w:rsid w:val="00172B4F"/>
    <w:rsid w:val="00173117"/>
    <w:rsid w:val="0017316A"/>
    <w:rsid w:val="001735DC"/>
    <w:rsid w:val="00173E23"/>
    <w:rsid w:val="00173F4A"/>
    <w:rsid w:val="00173F70"/>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05B"/>
    <w:rsid w:val="001A3626"/>
    <w:rsid w:val="001A3F65"/>
    <w:rsid w:val="001A4065"/>
    <w:rsid w:val="001A5D5A"/>
    <w:rsid w:val="001A5D6D"/>
    <w:rsid w:val="001A70C0"/>
    <w:rsid w:val="001A76E2"/>
    <w:rsid w:val="001A7B55"/>
    <w:rsid w:val="001B09CF"/>
    <w:rsid w:val="001B1390"/>
    <w:rsid w:val="001B257B"/>
    <w:rsid w:val="001B266C"/>
    <w:rsid w:val="001B2FCE"/>
    <w:rsid w:val="001B3440"/>
    <w:rsid w:val="001B3595"/>
    <w:rsid w:val="001B4046"/>
    <w:rsid w:val="001B47C6"/>
    <w:rsid w:val="001B4B5F"/>
    <w:rsid w:val="001B5394"/>
    <w:rsid w:val="001B5D0B"/>
    <w:rsid w:val="001B5F8C"/>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3EE0"/>
    <w:rsid w:val="001E53E3"/>
    <w:rsid w:val="001E54C0"/>
    <w:rsid w:val="001E7884"/>
    <w:rsid w:val="001E7C44"/>
    <w:rsid w:val="001F02B3"/>
    <w:rsid w:val="001F08F2"/>
    <w:rsid w:val="001F1079"/>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36C5"/>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0E9"/>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5BD7"/>
    <w:rsid w:val="0026644B"/>
    <w:rsid w:val="002671DA"/>
    <w:rsid w:val="00267712"/>
    <w:rsid w:val="00267B79"/>
    <w:rsid w:val="0027032E"/>
    <w:rsid w:val="00270F9D"/>
    <w:rsid w:val="0027165B"/>
    <w:rsid w:val="002720B7"/>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1A76"/>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D7F91"/>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2F617D"/>
    <w:rsid w:val="0030040A"/>
    <w:rsid w:val="003007E9"/>
    <w:rsid w:val="003015B2"/>
    <w:rsid w:val="00302190"/>
    <w:rsid w:val="00302AB0"/>
    <w:rsid w:val="00302EAF"/>
    <w:rsid w:val="00303D00"/>
    <w:rsid w:val="00304FE9"/>
    <w:rsid w:val="0030648D"/>
    <w:rsid w:val="00306530"/>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03F"/>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1F16"/>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252"/>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7C1"/>
    <w:rsid w:val="003D5C14"/>
    <w:rsid w:val="003D5E8F"/>
    <w:rsid w:val="003D6535"/>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6E88"/>
    <w:rsid w:val="003F7C7B"/>
    <w:rsid w:val="003F7ECA"/>
    <w:rsid w:val="003F7FF8"/>
    <w:rsid w:val="00400104"/>
    <w:rsid w:val="004002B4"/>
    <w:rsid w:val="004006C6"/>
    <w:rsid w:val="00400A48"/>
    <w:rsid w:val="00401C1C"/>
    <w:rsid w:val="004034DB"/>
    <w:rsid w:val="00403E19"/>
    <w:rsid w:val="004049DE"/>
    <w:rsid w:val="00404CB5"/>
    <w:rsid w:val="004053B9"/>
    <w:rsid w:val="00405D7F"/>
    <w:rsid w:val="00406B42"/>
    <w:rsid w:val="00407163"/>
    <w:rsid w:val="0040717F"/>
    <w:rsid w:val="00407D16"/>
    <w:rsid w:val="00407E4F"/>
    <w:rsid w:val="004108FD"/>
    <w:rsid w:val="00410FCE"/>
    <w:rsid w:val="00412201"/>
    <w:rsid w:val="004123D4"/>
    <w:rsid w:val="0041324D"/>
    <w:rsid w:val="00413882"/>
    <w:rsid w:val="00413F5B"/>
    <w:rsid w:val="00415028"/>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0B8"/>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95A"/>
    <w:rsid w:val="00465EBF"/>
    <w:rsid w:val="00466D0F"/>
    <w:rsid w:val="004677B1"/>
    <w:rsid w:val="00467A04"/>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13F"/>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28D5"/>
    <w:rsid w:val="0051352D"/>
    <w:rsid w:val="00513568"/>
    <w:rsid w:val="00513AFF"/>
    <w:rsid w:val="00513D2E"/>
    <w:rsid w:val="005146B5"/>
    <w:rsid w:val="0051496F"/>
    <w:rsid w:val="005155DD"/>
    <w:rsid w:val="0051582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426"/>
    <w:rsid w:val="00531938"/>
    <w:rsid w:val="0053209E"/>
    <w:rsid w:val="00532E24"/>
    <w:rsid w:val="00534441"/>
    <w:rsid w:val="00534AED"/>
    <w:rsid w:val="005366AB"/>
    <w:rsid w:val="00537CF9"/>
    <w:rsid w:val="00542E0C"/>
    <w:rsid w:val="00543BDF"/>
    <w:rsid w:val="0054462B"/>
    <w:rsid w:val="00545799"/>
    <w:rsid w:val="005521CB"/>
    <w:rsid w:val="00552204"/>
    <w:rsid w:val="00553CB1"/>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293"/>
    <w:rsid w:val="005B3A4D"/>
    <w:rsid w:val="005B4C33"/>
    <w:rsid w:val="005B534A"/>
    <w:rsid w:val="005B5532"/>
    <w:rsid w:val="005B621D"/>
    <w:rsid w:val="005B63D3"/>
    <w:rsid w:val="005B6FF3"/>
    <w:rsid w:val="005C045E"/>
    <w:rsid w:val="005C14D7"/>
    <w:rsid w:val="005C1FC3"/>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036"/>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2FF"/>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5C54"/>
    <w:rsid w:val="006666D1"/>
    <w:rsid w:val="00666996"/>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478A"/>
    <w:rsid w:val="006963FF"/>
    <w:rsid w:val="00696497"/>
    <w:rsid w:val="00696E11"/>
    <w:rsid w:val="006A0A07"/>
    <w:rsid w:val="006A0BEE"/>
    <w:rsid w:val="006A2AA2"/>
    <w:rsid w:val="006A33A4"/>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4EC5"/>
    <w:rsid w:val="006E5569"/>
    <w:rsid w:val="006E56CC"/>
    <w:rsid w:val="006E5815"/>
    <w:rsid w:val="006E5C69"/>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EC9"/>
    <w:rsid w:val="007770E8"/>
    <w:rsid w:val="00780236"/>
    <w:rsid w:val="007806E9"/>
    <w:rsid w:val="00780949"/>
    <w:rsid w:val="00780DCD"/>
    <w:rsid w:val="00781465"/>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1DC"/>
    <w:rsid w:val="00795B89"/>
    <w:rsid w:val="0079600C"/>
    <w:rsid w:val="007966A4"/>
    <w:rsid w:val="00796931"/>
    <w:rsid w:val="007A1F2C"/>
    <w:rsid w:val="007A3124"/>
    <w:rsid w:val="007A35B5"/>
    <w:rsid w:val="007A4240"/>
    <w:rsid w:val="007A4807"/>
    <w:rsid w:val="007A4B6B"/>
    <w:rsid w:val="007A5A94"/>
    <w:rsid w:val="007A7DE2"/>
    <w:rsid w:val="007B017E"/>
    <w:rsid w:val="007B0B56"/>
    <w:rsid w:val="007B15B6"/>
    <w:rsid w:val="007B1E95"/>
    <w:rsid w:val="007B2238"/>
    <w:rsid w:val="007B266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78"/>
    <w:rsid w:val="007F60A3"/>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EE0"/>
    <w:rsid w:val="00817F58"/>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0A64"/>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3953"/>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47F1"/>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1B7"/>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0E91"/>
    <w:rsid w:val="008A178C"/>
    <w:rsid w:val="008A1ADA"/>
    <w:rsid w:val="008A1C40"/>
    <w:rsid w:val="008A2EA1"/>
    <w:rsid w:val="008A4A43"/>
    <w:rsid w:val="008A5548"/>
    <w:rsid w:val="008A55DC"/>
    <w:rsid w:val="008A5BF6"/>
    <w:rsid w:val="008A5D9E"/>
    <w:rsid w:val="008A6120"/>
    <w:rsid w:val="008A6535"/>
    <w:rsid w:val="008A6811"/>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4B8B"/>
    <w:rsid w:val="008C54CA"/>
    <w:rsid w:val="008C5B7A"/>
    <w:rsid w:val="008C6B29"/>
    <w:rsid w:val="008C7915"/>
    <w:rsid w:val="008C7D0D"/>
    <w:rsid w:val="008C7D8A"/>
    <w:rsid w:val="008D04B6"/>
    <w:rsid w:val="008D0CF0"/>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76"/>
    <w:rsid w:val="0090221B"/>
    <w:rsid w:val="00902311"/>
    <w:rsid w:val="0090333B"/>
    <w:rsid w:val="00903434"/>
    <w:rsid w:val="0090379B"/>
    <w:rsid w:val="00903944"/>
    <w:rsid w:val="00903D72"/>
    <w:rsid w:val="009040B2"/>
    <w:rsid w:val="00904E62"/>
    <w:rsid w:val="00905538"/>
    <w:rsid w:val="009057B3"/>
    <w:rsid w:val="009072C1"/>
    <w:rsid w:val="0090752D"/>
    <w:rsid w:val="00907590"/>
    <w:rsid w:val="00907A41"/>
    <w:rsid w:val="0091097E"/>
    <w:rsid w:val="00910A86"/>
    <w:rsid w:val="00910F3E"/>
    <w:rsid w:val="00911EC8"/>
    <w:rsid w:val="009123CC"/>
    <w:rsid w:val="00913047"/>
    <w:rsid w:val="00913336"/>
    <w:rsid w:val="0091454C"/>
    <w:rsid w:val="00917AD8"/>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4CCB"/>
    <w:rsid w:val="0095525F"/>
    <w:rsid w:val="00957750"/>
    <w:rsid w:val="00957E19"/>
    <w:rsid w:val="009602E4"/>
    <w:rsid w:val="00960D50"/>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AD5"/>
    <w:rsid w:val="009A1C0C"/>
    <w:rsid w:val="009A1D8C"/>
    <w:rsid w:val="009A1E09"/>
    <w:rsid w:val="009A2278"/>
    <w:rsid w:val="009A282D"/>
    <w:rsid w:val="009A3C53"/>
    <w:rsid w:val="009A49D3"/>
    <w:rsid w:val="009A6645"/>
    <w:rsid w:val="009A7AA4"/>
    <w:rsid w:val="009B0863"/>
    <w:rsid w:val="009B0F1B"/>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0549"/>
    <w:rsid w:val="009D1A9D"/>
    <w:rsid w:val="009D214C"/>
    <w:rsid w:val="009D25FD"/>
    <w:rsid w:val="009D51F8"/>
    <w:rsid w:val="009D5AC1"/>
    <w:rsid w:val="009D62BD"/>
    <w:rsid w:val="009D6CCD"/>
    <w:rsid w:val="009E09B7"/>
    <w:rsid w:val="009E0E98"/>
    <w:rsid w:val="009E15FF"/>
    <w:rsid w:val="009E1950"/>
    <w:rsid w:val="009E226F"/>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2B5"/>
    <w:rsid w:val="00A00471"/>
    <w:rsid w:val="00A00B94"/>
    <w:rsid w:val="00A017A5"/>
    <w:rsid w:val="00A01930"/>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6CC9"/>
    <w:rsid w:val="00B074FF"/>
    <w:rsid w:val="00B0752A"/>
    <w:rsid w:val="00B07700"/>
    <w:rsid w:val="00B1071A"/>
    <w:rsid w:val="00B10F76"/>
    <w:rsid w:val="00B1176D"/>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BF7"/>
    <w:rsid w:val="00B83F64"/>
    <w:rsid w:val="00B84875"/>
    <w:rsid w:val="00B84E27"/>
    <w:rsid w:val="00B859C3"/>
    <w:rsid w:val="00B85B0F"/>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0124"/>
    <w:rsid w:val="00C31B1E"/>
    <w:rsid w:val="00C31BD6"/>
    <w:rsid w:val="00C325E0"/>
    <w:rsid w:val="00C333A1"/>
    <w:rsid w:val="00C3367B"/>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07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68DA"/>
    <w:rsid w:val="00C96A22"/>
    <w:rsid w:val="00C97830"/>
    <w:rsid w:val="00C97AB6"/>
    <w:rsid w:val="00C97C19"/>
    <w:rsid w:val="00CA10D1"/>
    <w:rsid w:val="00CA1C40"/>
    <w:rsid w:val="00CA37A1"/>
    <w:rsid w:val="00CA4FD2"/>
    <w:rsid w:val="00CA5C4F"/>
    <w:rsid w:val="00CA6120"/>
    <w:rsid w:val="00CA6600"/>
    <w:rsid w:val="00CA6F92"/>
    <w:rsid w:val="00CA755E"/>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2B3"/>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4A83"/>
    <w:rsid w:val="00CD5591"/>
    <w:rsid w:val="00CD5D6C"/>
    <w:rsid w:val="00CD6DB2"/>
    <w:rsid w:val="00CD7012"/>
    <w:rsid w:val="00CD79D7"/>
    <w:rsid w:val="00CE032B"/>
    <w:rsid w:val="00CE06EE"/>
    <w:rsid w:val="00CE1213"/>
    <w:rsid w:val="00CE136D"/>
    <w:rsid w:val="00CE1391"/>
    <w:rsid w:val="00CE1E42"/>
    <w:rsid w:val="00CE295C"/>
    <w:rsid w:val="00CE2B68"/>
    <w:rsid w:val="00CE4EB7"/>
    <w:rsid w:val="00CE54D6"/>
    <w:rsid w:val="00CE5668"/>
    <w:rsid w:val="00CE69C6"/>
    <w:rsid w:val="00CE6CC7"/>
    <w:rsid w:val="00CE76B7"/>
    <w:rsid w:val="00CE7AE3"/>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1CA"/>
    <w:rsid w:val="00CF6354"/>
    <w:rsid w:val="00CF6A63"/>
    <w:rsid w:val="00CF78E1"/>
    <w:rsid w:val="00D00E88"/>
    <w:rsid w:val="00D012E6"/>
    <w:rsid w:val="00D01A6D"/>
    <w:rsid w:val="00D0239C"/>
    <w:rsid w:val="00D023B2"/>
    <w:rsid w:val="00D023BF"/>
    <w:rsid w:val="00D03EFC"/>
    <w:rsid w:val="00D0401C"/>
    <w:rsid w:val="00D05B69"/>
    <w:rsid w:val="00D1007B"/>
    <w:rsid w:val="00D10564"/>
    <w:rsid w:val="00D132E9"/>
    <w:rsid w:val="00D13DC3"/>
    <w:rsid w:val="00D14F86"/>
    <w:rsid w:val="00D151B3"/>
    <w:rsid w:val="00D1559B"/>
    <w:rsid w:val="00D16478"/>
    <w:rsid w:val="00D16A93"/>
    <w:rsid w:val="00D16F77"/>
    <w:rsid w:val="00D17922"/>
    <w:rsid w:val="00D20D12"/>
    <w:rsid w:val="00D2220E"/>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319"/>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BB1"/>
    <w:rsid w:val="00D66131"/>
    <w:rsid w:val="00D66B4A"/>
    <w:rsid w:val="00D66F24"/>
    <w:rsid w:val="00D70087"/>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6A50"/>
    <w:rsid w:val="00D870EA"/>
    <w:rsid w:val="00D87D89"/>
    <w:rsid w:val="00D904C9"/>
    <w:rsid w:val="00D914A0"/>
    <w:rsid w:val="00D91785"/>
    <w:rsid w:val="00D925C2"/>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616"/>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53DD"/>
    <w:rsid w:val="00DE5ADD"/>
    <w:rsid w:val="00DE5E61"/>
    <w:rsid w:val="00DE6D0E"/>
    <w:rsid w:val="00DE7A0B"/>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B9C"/>
    <w:rsid w:val="00E1665A"/>
    <w:rsid w:val="00E173C6"/>
    <w:rsid w:val="00E17FC9"/>
    <w:rsid w:val="00E205DC"/>
    <w:rsid w:val="00E214DF"/>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99C"/>
    <w:rsid w:val="00E310B6"/>
    <w:rsid w:val="00E32535"/>
    <w:rsid w:val="00E32A7B"/>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3160"/>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3F1B"/>
    <w:rsid w:val="00EC4066"/>
    <w:rsid w:val="00EC43DA"/>
    <w:rsid w:val="00EC4A80"/>
    <w:rsid w:val="00EC4DF5"/>
    <w:rsid w:val="00EC5ED8"/>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8C8"/>
    <w:rsid w:val="00EF6B95"/>
    <w:rsid w:val="00EF70CC"/>
    <w:rsid w:val="00EF77B0"/>
    <w:rsid w:val="00EF7801"/>
    <w:rsid w:val="00EF7AC8"/>
    <w:rsid w:val="00F00A83"/>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8BE"/>
    <w:rsid w:val="00F21DBF"/>
    <w:rsid w:val="00F21F42"/>
    <w:rsid w:val="00F230B6"/>
    <w:rsid w:val="00F247B5"/>
    <w:rsid w:val="00F24A4F"/>
    <w:rsid w:val="00F24FF9"/>
    <w:rsid w:val="00F25645"/>
    <w:rsid w:val="00F25985"/>
    <w:rsid w:val="00F26663"/>
    <w:rsid w:val="00F27088"/>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4B17"/>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EE5"/>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1F2A"/>
    <w:rsid w:val="00FF2D31"/>
    <w:rsid w:val="00FF4283"/>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B88E63"/>
  <w15:docId w15:val="{5F26B6E6-364C-45DB-A2E0-4F697EA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304FE9"/>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42284737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e.kouengoue\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5A10-7A3B-42FA-A3CB-CE275D20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13</Pages>
  <Words>3198</Words>
  <Characters>22974</Characters>
  <Application>Microsoft Office Word</Application>
  <DocSecurity>4</DocSecurity>
  <Lines>191</Lines>
  <Paragraphs>52</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26120</CharactersWithSpaces>
  <SharedDoc>false</SharedDoc>
  <HLinks>
    <vt:vector size="138" baseType="variant">
      <vt:variant>
        <vt:i4>1835058</vt:i4>
      </vt:variant>
      <vt:variant>
        <vt:i4>134</vt:i4>
      </vt:variant>
      <vt:variant>
        <vt:i4>0</vt:i4>
      </vt:variant>
      <vt:variant>
        <vt:i4>5</vt:i4>
      </vt:variant>
      <vt:variant>
        <vt:lpwstr/>
      </vt:variant>
      <vt:variant>
        <vt:lpwstr>_Toc423342181</vt:lpwstr>
      </vt:variant>
      <vt:variant>
        <vt:i4>1835058</vt:i4>
      </vt:variant>
      <vt:variant>
        <vt:i4>128</vt:i4>
      </vt:variant>
      <vt:variant>
        <vt:i4>0</vt:i4>
      </vt:variant>
      <vt:variant>
        <vt:i4>5</vt:i4>
      </vt:variant>
      <vt:variant>
        <vt:lpwstr/>
      </vt:variant>
      <vt:variant>
        <vt:lpwstr>_Toc423342180</vt:lpwstr>
      </vt:variant>
      <vt:variant>
        <vt:i4>1245234</vt:i4>
      </vt:variant>
      <vt:variant>
        <vt:i4>122</vt:i4>
      </vt:variant>
      <vt:variant>
        <vt:i4>0</vt:i4>
      </vt:variant>
      <vt:variant>
        <vt:i4>5</vt:i4>
      </vt:variant>
      <vt:variant>
        <vt:lpwstr/>
      </vt:variant>
      <vt:variant>
        <vt:lpwstr>_Toc423342179</vt:lpwstr>
      </vt:variant>
      <vt:variant>
        <vt:i4>1245234</vt:i4>
      </vt:variant>
      <vt:variant>
        <vt:i4>116</vt:i4>
      </vt:variant>
      <vt:variant>
        <vt:i4>0</vt:i4>
      </vt:variant>
      <vt:variant>
        <vt:i4>5</vt:i4>
      </vt:variant>
      <vt:variant>
        <vt:lpwstr/>
      </vt:variant>
      <vt:variant>
        <vt:lpwstr>_Toc423342178</vt:lpwstr>
      </vt:variant>
      <vt:variant>
        <vt:i4>1245234</vt:i4>
      </vt:variant>
      <vt:variant>
        <vt:i4>110</vt:i4>
      </vt:variant>
      <vt:variant>
        <vt:i4>0</vt:i4>
      </vt:variant>
      <vt:variant>
        <vt:i4>5</vt:i4>
      </vt:variant>
      <vt:variant>
        <vt:lpwstr/>
      </vt:variant>
      <vt:variant>
        <vt:lpwstr>_Toc423342177</vt:lpwstr>
      </vt:variant>
      <vt:variant>
        <vt:i4>1245234</vt:i4>
      </vt:variant>
      <vt:variant>
        <vt:i4>104</vt:i4>
      </vt:variant>
      <vt:variant>
        <vt:i4>0</vt:i4>
      </vt:variant>
      <vt:variant>
        <vt:i4>5</vt:i4>
      </vt:variant>
      <vt:variant>
        <vt:lpwstr/>
      </vt:variant>
      <vt:variant>
        <vt:lpwstr>_Toc423342176</vt:lpwstr>
      </vt:variant>
      <vt:variant>
        <vt:i4>1245234</vt:i4>
      </vt:variant>
      <vt:variant>
        <vt:i4>98</vt:i4>
      </vt:variant>
      <vt:variant>
        <vt:i4>0</vt:i4>
      </vt:variant>
      <vt:variant>
        <vt:i4>5</vt:i4>
      </vt:variant>
      <vt:variant>
        <vt:lpwstr/>
      </vt:variant>
      <vt:variant>
        <vt:lpwstr>_Toc423342175</vt:lpwstr>
      </vt:variant>
      <vt:variant>
        <vt:i4>1245234</vt:i4>
      </vt:variant>
      <vt:variant>
        <vt:i4>92</vt:i4>
      </vt:variant>
      <vt:variant>
        <vt:i4>0</vt:i4>
      </vt:variant>
      <vt:variant>
        <vt:i4>5</vt:i4>
      </vt:variant>
      <vt:variant>
        <vt:lpwstr/>
      </vt:variant>
      <vt:variant>
        <vt:lpwstr>_Toc423342174</vt:lpwstr>
      </vt:variant>
      <vt:variant>
        <vt:i4>1245234</vt:i4>
      </vt:variant>
      <vt:variant>
        <vt:i4>86</vt:i4>
      </vt:variant>
      <vt:variant>
        <vt:i4>0</vt:i4>
      </vt:variant>
      <vt:variant>
        <vt:i4>5</vt:i4>
      </vt:variant>
      <vt:variant>
        <vt:lpwstr/>
      </vt:variant>
      <vt:variant>
        <vt:lpwstr>_Toc423342173</vt:lpwstr>
      </vt:variant>
      <vt:variant>
        <vt:i4>1245234</vt:i4>
      </vt:variant>
      <vt:variant>
        <vt:i4>80</vt:i4>
      </vt:variant>
      <vt:variant>
        <vt:i4>0</vt:i4>
      </vt:variant>
      <vt:variant>
        <vt:i4>5</vt:i4>
      </vt:variant>
      <vt:variant>
        <vt:lpwstr/>
      </vt:variant>
      <vt:variant>
        <vt:lpwstr>_Toc423342172</vt:lpwstr>
      </vt:variant>
      <vt:variant>
        <vt:i4>1245234</vt:i4>
      </vt:variant>
      <vt:variant>
        <vt:i4>74</vt:i4>
      </vt:variant>
      <vt:variant>
        <vt:i4>0</vt:i4>
      </vt:variant>
      <vt:variant>
        <vt:i4>5</vt:i4>
      </vt:variant>
      <vt:variant>
        <vt:lpwstr/>
      </vt:variant>
      <vt:variant>
        <vt:lpwstr>_Toc423342171</vt:lpwstr>
      </vt:variant>
      <vt:variant>
        <vt:i4>1245234</vt:i4>
      </vt:variant>
      <vt:variant>
        <vt:i4>68</vt:i4>
      </vt:variant>
      <vt:variant>
        <vt:i4>0</vt:i4>
      </vt:variant>
      <vt:variant>
        <vt:i4>5</vt:i4>
      </vt:variant>
      <vt:variant>
        <vt:lpwstr/>
      </vt:variant>
      <vt:variant>
        <vt:lpwstr>_Toc423342170</vt:lpwstr>
      </vt:variant>
      <vt:variant>
        <vt:i4>1179698</vt:i4>
      </vt:variant>
      <vt:variant>
        <vt:i4>62</vt:i4>
      </vt:variant>
      <vt:variant>
        <vt:i4>0</vt:i4>
      </vt:variant>
      <vt:variant>
        <vt:i4>5</vt:i4>
      </vt:variant>
      <vt:variant>
        <vt:lpwstr/>
      </vt:variant>
      <vt:variant>
        <vt:lpwstr>_Toc423342169</vt:lpwstr>
      </vt:variant>
      <vt:variant>
        <vt:i4>1179698</vt:i4>
      </vt:variant>
      <vt:variant>
        <vt:i4>56</vt:i4>
      </vt:variant>
      <vt:variant>
        <vt:i4>0</vt:i4>
      </vt:variant>
      <vt:variant>
        <vt:i4>5</vt:i4>
      </vt:variant>
      <vt:variant>
        <vt:lpwstr/>
      </vt:variant>
      <vt:variant>
        <vt:lpwstr>_Toc423342168</vt:lpwstr>
      </vt:variant>
      <vt:variant>
        <vt:i4>1179698</vt:i4>
      </vt:variant>
      <vt:variant>
        <vt:i4>50</vt:i4>
      </vt:variant>
      <vt:variant>
        <vt:i4>0</vt:i4>
      </vt:variant>
      <vt:variant>
        <vt:i4>5</vt:i4>
      </vt:variant>
      <vt:variant>
        <vt:lpwstr/>
      </vt:variant>
      <vt:variant>
        <vt:lpwstr>_Toc423342167</vt:lpwstr>
      </vt:variant>
      <vt:variant>
        <vt:i4>1179698</vt:i4>
      </vt:variant>
      <vt:variant>
        <vt:i4>44</vt:i4>
      </vt:variant>
      <vt:variant>
        <vt:i4>0</vt:i4>
      </vt:variant>
      <vt:variant>
        <vt:i4>5</vt:i4>
      </vt:variant>
      <vt:variant>
        <vt:lpwstr/>
      </vt:variant>
      <vt:variant>
        <vt:lpwstr>_Toc423342166</vt:lpwstr>
      </vt:variant>
      <vt:variant>
        <vt:i4>1179698</vt:i4>
      </vt:variant>
      <vt:variant>
        <vt:i4>38</vt:i4>
      </vt:variant>
      <vt:variant>
        <vt:i4>0</vt:i4>
      </vt:variant>
      <vt:variant>
        <vt:i4>5</vt:i4>
      </vt:variant>
      <vt:variant>
        <vt:lpwstr/>
      </vt:variant>
      <vt:variant>
        <vt:lpwstr>_Toc423342165</vt:lpwstr>
      </vt:variant>
      <vt:variant>
        <vt:i4>1179698</vt:i4>
      </vt:variant>
      <vt:variant>
        <vt:i4>32</vt:i4>
      </vt:variant>
      <vt:variant>
        <vt:i4>0</vt:i4>
      </vt:variant>
      <vt:variant>
        <vt:i4>5</vt:i4>
      </vt:variant>
      <vt:variant>
        <vt:lpwstr/>
      </vt:variant>
      <vt:variant>
        <vt:lpwstr>_Toc423342164</vt:lpwstr>
      </vt:variant>
      <vt:variant>
        <vt:i4>1179698</vt:i4>
      </vt:variant>
      <vt:variant>
        <vt:i4>26</vt:i4>
      </vt:variant>
      <vt:variant>
        <vt:i4>0</vt:i4>
      </vt:variant>
      <vt:variant>
        <vt:i4>5</vt:i4>
      </vt:variant>
      <vt:variant>
        <vt:lpwstr/>
      </vt:variant>
      <vt:variant>
        <vt:lpwstr>_Toc423342163</vt:lpwstr>
      </vt:variant>
      <vt:variant>
        <vt:i4>1179698</vt:i4>
      </vt:variant>
      <vt:variant>
        <vt:i4>20</vt:i4>
      </vt:variant>
      <vt:variant>
        <vt:i4>0</vt:i4>
      </vt:variant>
      <vt:variant>
        <vt:i4>5</vt:i4>
      </vt:variant>
      <vt:variant>
        <vt:lpwstr/>
      </vt:variant>
      <vt:variant>
        <vt:lpwstr>_Toc423342162</vt:lpwstr>
      </vt:variant>
      <vt:variant>
        <vt:i4>1179698</vt:i4>
      </vt:variant>
      <vt:variant>
        <vt:i4>14</vt:i4>
      </vt:variant>
      <vt:variant>
        <vt:i4>0</vt:i4>
      </vt:variant>
      <vt:variant>
        <vt:i4>5</vt:i4>
      </vt:variant>
      <vt:variant>
        <vt:lpwstr/>
      </vt:variant>
      <vt:variant>
        <vt:lpwstr>_Toc423342161</vt:lpwstr>
      </vt:variant>
      <vt:variant>
        <vt:i4>1179698</vt:i4>
      </vt:variant>
      <vt:variant>
        <vt:i4>8</vt:i4>
      </vt:variant>
      <vt:variant>
        <vt:i4>0</vt:i4>
      </vt:variant>
      <vt:variant>
        <vt:i4>5</vt:i4>
      </vt:variant>
      <vt:variant>
        <vt:lpwstr/>
      </vt:variant>
      <vt:variant>
        <vt:lpwstr>_Toc423342160</vt:lpwstr>
      </vt:variant>
      <vt:variant>
        <vt:i4>1114162</vt:i4>
      </vt:variant>
      <vt:variant>
        <vt:i4>2</vt:i4>
      </vt:variant>
      <vt:variant>
        <vt:i4>0</vt:i4>
      </vt:variant>
      <vt:variant>
        <vt:i4>5</vt:i4>
      </vt:variant>
      <vt:variant>
        <vt:lpwstr/>
      </vt:variant>
      <vt:variant>
        <vt:lpwstr>_Toc423342159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Autor</cp:lastModifiedBy>
  <cp:revision>2</cp:revision>
  <cp:lastPrinted>2021-02-25T11:01:00Z</cp:lastPrinted>
  <dcterms:created xsi:type="dcterms:W3CDTF">2021-03-30T10:08:00Z</dcterms:created>
  <dcterms:modified xsi:type="dcterms:W3CDTF">2021-03-30T10:08:00Z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_AdHocReviewCycleID">
    <vt:i4>41877746</vt:i4>
  </property>
  <property fmtid="{D5CDD505-2E9C-101B-9397-08002B2CF9AE}" pid="12" name="_NewReviewCycle">
    <vt:lpwstr/>
  </property>
  <property fmtid="{D5CDD505-2E9C-101B-9397-08002B2CF9AE}" pid="13" name="_EmailSubject">
    <vt:lpwstr>Bitte um redaktionelle Prüfung</vt:lpwstr>
  </property>
  <property fmtid="{D5CDD505-2E9C-101B-9397-08002B2CF9AE}" pid="14" name="_AuthorEmail">
    <vt:lpwstr>Bettina.Singert@bdew.de</vt:lpwstr>
  </property>
  <property fmtid="{D5CDD505-2E9C-101B-9397-08002B2CF9AE}" pid="15" name="_AuthorEmailDisplayName">
    <vt:lpwstr>Singert, Bettina</vt:lpwstr>
  </property>
  <property fmtid="{D5CDD505-2E9C-101B-9397-08002B2CF9AE}" pid="16" name="_ReviewingToolsShownOnce">
    <vt:lpwstr/>
  </property>
</Properties>
</file>